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4752" w14:textId="77777777" w:rsidR="009D2F31" w:rsidRPr="000B64D4" w:rsidRDefault="005D6A6B" w:rsidP="0067512D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4"/>
          <w:lang w:val="pt-PT" w:eastAsia="en-US"/>
        </w:rPr>
      </w:pPr>
      <w:r w:rsidRPr="000B64D4">
        <w:rPr>
          <w:rFonts w:ascii="Verdana" w:hAnsi="Verdana"/>
          <w:b/>
          <w:bCs/>
          <w:sz w:val="28"/>
          <w:szCs w:val="24"/>
          <w:lang w:val="pt-PT" w:eastAsia="en-US"/>
        </w:rPr>
        <w:t>PLANO DE TRABALHO DE ESTÁGIO DOCÊNCIA</w:t>
      </w:r>
    </w:p>
    <w:p w14:paraId="33B10E2D" w14:textId="77777777" w:rsidR="009D2F31" w:rsidRPr="0067512D" w:rsidRDefault="009D2F31" w:rsidP="0067512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 w:eastAsia="en-US"/>
        </w:rPr>
      </w:pPr>
    </w:p>
    <w:p w14:paraId="2A7991B7" w14:textId="77777777" w:rsidR="00873D58" w:rsidRPr="0067512D" w:rsidRDefault="00873D58" w:rsidP="0067512D">
      <w:pPr>
        <w:pStyle w:val="Corpsdetexte"/>
        <w:spacing w:line="360" w:lineRule="auto"/>
        <w:jc w:val="center"/>
        <w:rPr>
          <w:rFonts w:ascii="Times New Roman" w:hAnsi="Times New Roman" w:cs="Times New Roman"/>
          <w:b w:val="0"/>
          <w:lang w:val="pt-PT"/>
        </w:rPr>
      </w:pPr>
    </w:p>
    <w:p w14:paraId="14D7EA42" w14:textId="77777777" w:rsidR="00474A91" w:rsidRPr="000B64D4" w:rsidRDefault="00E245C1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  <w:r w:rsidRPr="000B64D4">
        <w:rPr>
          <w:rFonts w:ascii="Verdana" w:hAnsi="Verdana" w:cs="Times New Roman"/>
          <w:lang w:val="pt-PT"/>
        </w:rPr>
        <w:t>Semestre</w:t>
      </w:r>
      <w:r w:rsidR="006708DF" w:rsidRPr="000B64D4">
        <w:rPr>
          <w:rFonts w:ascii="Verdana" w:hAnsi="Verdana" w:cs="Times New Roman"/>
          <w:b w:val="0"/>
          <w:lang w:val="pt-PT"/>
        </w:rPr>
        <w:t>: 201X.X</w:t>
      </w:r>
    </w:p>
    <w:p w14:paraId="3A42921C" w14:textId="77777777" w:rsidR="00873D58" w:rsidRPr="0067512D" w:rsidRDefault="00873D58" w:rsidP="00474A91">
      <w:pPr>
        <w:pStyle w:val="Corpsdetexte"/>
        <w:ind w:firstLine="3402"/>
        <w:rPr>
          <w:rFonts w:ascii="Times New Roman" w:hAnsi="Times New Roman" w:cs="Times New Roman"/>
          <w:b w:val="0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916"/>
      </w:tblGrid>
      <w:tr w:rsidR="000B64D4" w:rsidRPr="000B64D4" w14:paraId="28C226FF" w14:textId="77777777" w:rsidTr="000B64D4">
        <w:tc>
          <w:tcPr>
            <w:tcW w:w="4644" w:type="dxa"/>
          </w:tcPr>
          <w:p w14:paraId="26EC157D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Discente:</w:t>
            </w:r>
          </w:p>
        </w:tc>
        <w:tc>
          <w:tcPr>
            <w:tcW w:w="4916" w:type="dxa"/>
          </w:tcPr>
          <w:p w14:paraId="4A0123AB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  <w:tr w:rsidR="000B64D4" w:rsidRPr="000B64D4" w14:paraId="0454B571" w14:textId="77777777" w:rsidTr="000B64D4">
        <w:tc>
          <w:tcPr>
            <w:tcW w:w="4644" w:type="dxa"/>
          </w:tcPr>
          <w:p w14:paraId="3B5ED03D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Disciplina com código:</w:t>
            </w:r>
          </w:p>
        </w:tc>
        <w:tc>
          <w:tcPr>
            <w:tcW w:w="4916" w:type="dxa"/>
          </w:tcPr>
          <w:p w14:paraId="3F679890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  <w:tr w:rsidR="000B64D4" w:rsidRPr="000B64D4" w14:paraId="7497DBB9" w14:textId="77777777" w:rsidTr="000B64D4">
        <w:tc>
          <w:tcPr>
            <w:tcW w:w="4644" w:type="dxa"/>
          </w:tcPr>
          <w:p w14:paraId="40C15D75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Carga horária da disciplina: </w:t>
            </w:r>
          </w:p>
        </w:tc>
        <w:tc>
          <w:tcPr>
            <w:tcW w:w="4916" w:type="dxa"/>
          </w:tcPr>
          <w:p w14:paraId="552B2E30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  <w:tr w:rsidR="000B64D4" w:rsidRPr="000B64D4" w14:paraId="59E5F16F" w14:textId="77777777" w:rsidTr="000B64D4">
        <w:tc>
          <w:tcPr>
            <w:tcW w:w="4644" w:type="dxa"/>
          </w:tcPr>
          <w:p w14:paraId="00D544D1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Horário:</w:t>
            </w:r>
          </w:p>
        </w:tc>
        <w:tc>
          <w:tcPr>
            <w:tcW w:w="4916" w:type="dxa"/>
          </w:tcPr>
          <w:p w14:paraId="10BDBC1A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  <w:tr w:rsidR="000B64D4" w:rsidRPr="000B64D4" w14:paraId="37095439" w14:textId="77777777" w:rsidTr="000B64D4">
        <w:tc>
          <w:tcPr>
            <w:tcW w:w="4644" w:type="dxa"/>
          </w:tcPr>
          <w:p w14:paraId="656C194F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Curso:</w:t>
            </w:r>
          </w:p>
        </w:tc>
        <w:tc>
          <w:tcPr>
            <w:tcW w:w="4916" w:type="dxa"/>
          </w:tcPr>
          <w:p w14:paraId="7F13D618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  <w:tr w:rsidR="000B64D4" w:rsidRPr="000B64D4" w14:paraId="615370F3" w14:textId="77777777" w:rsidTr="000B64D4">
        <w:tc>
          <w:tcPr>
            <w:tcW w:w="4644" w:type="dxa"/>
          </w:tcPr>
          <w:p w14:paraId="7BF0F222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Professor(a) Responsável da disciplina: </w:t>
            </w:r>
          </w:p>
        </w:tc>
        <w:tc>
          <w:tcPr>
            <w:tcW w:w="4916" w:type="dxa"/>
          </w:tcPr>
          <w:p w14:paraId="658603FA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  <w:tr w:rsidR="000B64D4" w:rsidRPr="000B64D4" w14:paraId="5B0C230B" w14:textId="77777777" w:rsidTr="000B64D4">
        <w:tc>
          <w:tcPr>
            <w:tcW w:w="4644" w:type="dxa"/>
          </w:tcPr>
          <w:p w14:paraId="59210007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Carga Horária do estágio:</w:t>
            </w:r>
          </w:p>
        </w:tc>
        <w:tc>
          <w:tcPr>
            <w:tcW w:w="4916" w:type="dxa"/>
          </w:tcPr>
          <w:p w14:paraId="620B0001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  <w:tr w:rsidR="000B64D4" w:rsidRPr="000B64D4" w14:paraId="160B8B0E" w14:textId="77777777" w:rsidTr="000B64D4">
        <w:tc>
          <w:tcPr>
            <w:tcW w:w="4644" w:type="dxa"/>
          </w:tcPr>
          <w:p w14:paraId="7BA9406C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Período de estágio:</w:t>
            </w:r>
          </w:p>
        </w:tc>
        <w:tc>
          <w:tcPr>
            <w:tcW w:w="4916" w:type="dxa"/>
          </w:tcPr>
          <w:p w14:paraId="271970DD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  <w:tr w:rsidR="000B64D4" w:rsidRPr="000B64D4" w14:paraId="7276F58D" w14:textId="77777777" w:rsidTr="000B64D4">
        <w:tc>
          <w:tcPr>
            <w:tcW w:w="4644" w:type="dxa"/>
          </w:tcPr>
          <w:p w14:paraId="53E25779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0B64D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Atividades a serem realizadas:</w:t>
            </w:r>
          </w:p>
        </w:tc>
        <w:tc>
          <w:tcPr>
            <w:tcW w:w="4916" w:type="dxa"/>
          </w:tcPr>
          <w:p w14:paraId="2D42B06C" w14:textId="77777777" w:rsidR="000B64D4" w:rsidRPr="000B64D4" w:rsidRDefault="000B64D4" w:rsidP="004213A1">
            <w:pPr>
              <w:pStyle w:val="Corpsdetexte"/>
              <w:spacing w:line="480" w:lineRule="auto"/>
              <w:rPr>
                <w:rFonts w:ascii="Verdana" w:hAnsi="Verdana" w:cs="Times New Roman"/>
                <w:lang w:val="pt-PT"/>
              </w:rPr>
            </w:pPr>
          </w:p>
        </w:tc>
      </w:tr>
    </w:tbl>
    <w:p w14:paraId="58B705A7" w14:textId="77777777" w:rsidR="00A54301" w:rsidRPr="0067512D" w:rsidRDefault="00A54301" w:rsidP="00A22A43">
      <w:pPr>
        <w:pStyle w:val="Corpsdetexte"/>
        <w:spacing w:line="480" w:lineRule="auto"/>
        <w:ind w:firstLine="709"/>
        <w:rPr>
          <w:rFonts w:ascii="Times New Roman" w:hAnsi="Times New Roman" w:cs="Times New Roman"/>
          <w:b w:val="0"/>
          <w:lang w:val="pt-PT"/>
        </w:rPr>
      </w:pPr>
    </w:p>
    <w:p w14:paraId="0060B302" w14:textId="77777777" w:rsidR="00873D58" w:rsidRPr="0067512D" w:rsidRDefault="00873D58" w:rsidP="00A22A43">
      <w:pPr>
        <w:pStyle w:val="Corpsdetexte"/>
        <w:spacing w:line="480" w:lineRule="auto"/>
        <w:ind w:firstLine="709"/>
        <w:rPr>
          <w:rFonts w:ascii="Times New Roman" w:hAnsi="Times New Roman" w:cs="Times New Roman"/>
          <w:b w:val="0"/>
          <w:lang w:val="pt-PT"/>
        </w:rPr>
      </w:pPr>
    </w:p>
    <w:p w14:paraId="18C01751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  <w:r w:rsidRPr="000B64D4">
        <w:rPr>
          <w:rFonts w:ascii="Verdana" w:hAnsi="Verdana" w:cs="Times New Roman"/>
          <w:b w:val="0"/>
          <w:lang w:val="pt-PT"/>
        </w:rPr>
        <w:t>______________________________________</w:t>
      </w:r>
    </w:p>
    <w:p w14:paraId="1C4B2BC3" w14:textId="77777777" w:rsidR="00873D58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  <w:r w:rsidRPr="000B64D4">
        <w:rPr>
          <w:rFonts w:ascii="Verdana" w:hAnsi="Verdana" w:cs="Times New Roman"/>
          <w:b w:val="0"/>
          <w:lang w:val="pt-PT"/>
        </w:rPr>
        <w:t>Nome e assinatura do</w:t>
      </w:r>
      <w:r w:rsidR="00836828" w:rsidRPr="000B64D4">
        <w:rPr>
          <w:rFonts w:ascii="Verdana" w:hAnsi="Verdana" w:cs="Times New Roman"/>
          <w:b w:val="0"/>
          <w:lang w:val="pt-PT"/>
        </w:rPr>
        <w:t>(a)</w:t>
      </w:r>
      <w:r w:rsidRPr="000B64D4">
        <w:rPr>
          <w:rFonts w:ascii="Verdana" w:hAnsi="Verdana" w:cs="Times New Roman"/>
          <w:b w:val="0"/>
          <w:lang w:val="pt-PT"/>
        </w:rPr>
        <w:t xml:space="preserve"> discente</w:t>
      </w:r>
    </w:p>
    <w:p w14:paraId="0ADA9591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</w:p>
    <w:p w14:paraId="7EA88A6D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</w:p>
    <w:p w14:paraId="22D384FD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  <w:r w:rsidRPr="000B64D4">
        <w:rPr>
          <w:rFonts w:ascii="Verdana" w:hAnsi="Verdana" w:cs="Times New Roman"/>
          <w:b w:val="0"/>
          <w:lang w:val="pt-PT"/>
        </w:rPr>
        <w:t>______________________________________</w:t>
      </w:r>
    </w:p>
    <w:p w14:paraId="27A1AE76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  <w:r w:rsidRPr="000B64D4">
        <w:rPr>
          <w:rFonts w:ascii="Verdana" w:hAnsi="Verdana" w:cs="Times New Roman"/>
          <w:b w:val="0"/>
          <w:lang w:val="pt-PT"/>
        </w:rPr>
        <w:t>Nome e assinatura do</w:t>
      </w:r>
      <w:r w:rsidR="00836828" w:rsidRPr="000B64D4">
        <w:rPr>
          <w:rFonts w:ascii="Verdana" w:hAnsi="Verdana" w:cs="Times New Roman"/>
          <w:b w:val="0"/>
          <w:lang w:val="pt-PT"/>
        </w:rPr>
        <w:t>(a)</w:t>
      </w:r>
      <w:r w:rsidRPr="000B64D4">
        <w:rPr>
          <w:rFonts w:ascii="Verdana" w:hAnsi="Verdana" w:cs="Times New Roman"/>
          <w:b w:val="0"/>
          <w:lang w:val="pt-PT"/>
        </w:rPr>
        <w:t xml:space="preserve"> orientador</w:t>
      </w:r>
      <w:r w:rsidR="00836828" w:rsidRPr="000B64D4">
        <w:rPr>
          <w:rFonts w:ascii="Verdana" w:hAnsi="Verdana" w:cs="Times New Roman"/>
          <w:b w:val="0"/>
          <w:lang w:val="pt-PT"/>
        </w:rPr>
        <w:t>(a)</w:t>
      </w:r>
    </w:p>
    <w:p w14:paraId="00AEA276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</w:p>
    <w:p w14:paraId="469B482E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</w:p>
    <w:p w14:paraId="4E2CF935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  <w:r w:rsidRPr="000B64D4">
        <w:rPr>
          <w:rFonts w:ascii="Verdana" w:hAnsi="Verdana" w:cs="Times New Roman"/>
          <w:b w:val="0"/>
          <w:lang w:val="pt-PT"/>
        </w:rPr>
        <w:t>______________________________________</w:t>
      </w:r>
    </w:p>
    <w:p w14:paraId="2E614C28" w14:textId="77777777" w:rsidR="0067512D" w:rsidRPr="000B64D4" w:rsidRDefault="0067512D" w:rsidP="0067512D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  <w:r w:rsidRPr="000B64D4">
        <w:rPr>
          <w:rFonts w:ascii="Verdana" w:hAnsi="Verdana" w:cs="Times New Roman"/>
          <w:b w:val="0"/>
          <w:lang w:val="pt-PT"/>
        </w:rPr>
        <w:t>Nome e assinatura do</w:t>
      </w:r>
      <w:r w:rsidR="00836828" w:rsidRPr="000B64D4">
        <w:rPr>
          <w:rFonts w:ascii="Verdana" w:hAnsi="Verdana" w:cs="Times New Roman"/>
          <w:b w:val="0"/>
          <w:lang w:val="pt-PT"/>
        </w:rPr>
        <w:t>(a)</w:t>
      </w:r>
      <w:r w:rsidRPr="000B64D4">
        <w:rPr>
          <w:rFonts w:ascii="Verdana" w:hAnsi="Verdana" w:cs="Times New Roman"/>
          <w:b w:val="0"/>
          <w:lang w:val="pt-PT"/>
        </w:rPr>
        <w:t xml:space="preserve"> professor</w:t>
      </w:r>
      <w:r w:rsidR="00836828" w:rsidRPr="000B64D4">
        <w:rPr>
          <w:rFonts w:ascii="Verdana" w:hAnsi="Verdana" w:cs="Times New Roman"/>
          <w:b w:val="0"/>
          <w:lang w:val="pt-PT"/>
        </w:rPr>
        <w:t>(a)</w:t>
      </w:r>
      <w:r w:rsidRPr="000B64D4">
        <w:rPr>
          <w:rFonts w:ascii="Verdana" w:hAnsi="Verdana" w:cs="Times New Roman"/>
          <w:b w:val="0"/>
          <w:lang w:val="pt-PT"/>
        </w:rPr>
        <w:t xml:space="preserve"> da disciplina</w:t>
      </w:r>
    </w:p>
    <w:p w14:paraId="65B37591" w14:textId="77777777" w:rsidR="0067512D" w:rsidRDefault="0067512D" w:rsidP="0067512D">
      <w:pPr>
        <w:pStyle w:val="Corpsdetexte"/>
        <w:spacing w:line="360" w:lineRule="auto"/>
        <w:ind w:firstLine="709"/>
        <w:jc w:val="right"/>
        <w:rPr>
          <w:rFonts w:ascii="Times New Roman" w:hAnsi="Times New Roman" w:cs="Times New Roman"/>
          <w:b w:val="0"/>
          <w:lang w:val="pt-PT"/>
        </w:rPr>
      </w:pPr>
    </w:p>
    <w:p w14:paraId="30B2301E" w14:textId="77777777" w:rsidR="0067512D" w:rsidRDefault="0067512D" w:rsidP="0067512D">
      <w:pPr>
        <w:pStyle w:val="Corpsdetexte"/>
        <w:spacing w:line="360" w:lineRule="auto"/>
        <w:ind w:firstLine="709"/>
        <w:jc w:val="right"/>
        <w:rPr>
          <w:rFonts w:ascii="Times New Roman" w:hAnsi="Times New Roman" w:cs="Times New Roman"/>
          <w:b w:val="0"/>
          <w:lang w:val="pt-PT"/>
        </w:rPr>
      </w:pPr>
    </w:p>
    <w:p w14:paraId="3EECACB7" w14:textId="77777777" w:rsidR="0067512D" w:rsidRPr="000B64D4" w:rsidRDefault="006708DF" w:rsidP="00EA2A12">
      <w:pPr>
        <w:pStyle w:val="Corpsdetexte"/>
        <w:spacing w:line="360" w:lineRule="auto"/>
        <w:ind w:firstLine="709"/>
        <w:jc w:val="right"/>
        <w:rPr>
          <w:rFonts w:ascii="Verdana" w:hAnsi="Verdana" w:cs="Times New Roman"/>
          <w:b w:val="0"/>
          <w:lang w:val="pt-PT"/>
        </w:rPr>
      </w:pPr>
      <w:r w:rsidRPr="000B64D4">
        <w:rPr>
          <w:rFonts w:ascii="Verdana" w:hAnsi="Verdana" w:cs="Times New Roman"/>
          <w:b w:val="0"/>
          <w:lang w:val="pt-PT"/>
        </w:rPr>
        <w:t>Ilhéus, XX de XXXX de 201X</w:t>
      </w:r>
      <w:r w:rsidR="00EA2A12" w:rsidRPr="000B64D4">
        <w:rPr>
          <w:rFonts w:ascii="Verdana" w:hAnsi="Verdana" w:cs="Times New Roman"/>
          <w:b w:val="0"/>
          <w:lang w:val="pt-PT"/>
        </w:rPr>
        <w:t>.</w:t>
      </w:r>
    </w:p>
    <w:sectPr w:rsidR="0067512D" w:rsidRPr="000B64D4" w:rsidSect="005C5146">
      <w:headerReference w:type="default" r:id="rId7"/>
      <w:pgSz w:w="11907" w:h="16840" w:code="9"/>
      <w:pgMar w:top="1258" w:right="128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D8F8" w14:textId="77777777" w:rsidR="009D4A25" w:rsidRDefault="009D4A25">
      <w:r>
        <w:separator/>
      </w:r>
    </w:p>
  </w:endnote>
  <w:endnote w:type="continuationSeparator" w:id="0">
    <w:p w14:paraId="0FE856AC" w14:textId="77777777" w:rsidR="009D4A25" w:rsidRDefault="009D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cai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BCB4" w14:textId="77777777" w:rsidR="009D4A25" w:rsidRDefault="009D4A25">
      <w:r>
        <w:separator/>
      </w:r>
    </w:p>
  </w:footnote>
  <w:footnote w:type="continuationSeparator" w:id="0">
    <w:p w14:paraId="0BEAA376" w14:textId="77777777" w:rsidR="009D4A25" w:rsidRDefault="009D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ED728" w14:textId="77777777" w:rsidR="005D6A6B" w:rsidRPr="00FC1346" w:rsidRDefault="005D6A6B" w:rsidP="005D6A6B">
    <w:pPr>
      <w:jc w:val="center"/>
      <w:rPr>
        <w:rFonts w:ascii="Candara" w:eastAsia="Arial Unicode MS" w:hAnsi="Candara"/>
        <w:smallCaps/>
        <w:shadow/>
        <w:sz w:val="32"/>
        <w:szCs w:val="24"/>
      </w:rPr>
    </w:pPr>
    <w:r>
      <w:rPr>
        <w:rFonts w:ascii="Candara" w:eastAsia="Arial Unicode MS" w:hAnsi="Candara"/>
        <w:smallCaps/>
        <w:shadow/>
        <w:noProof/>
        <w:sz w:val="32"/>
        <w:szCs w:val="24"/>
      </w:rPr>
      <w:drawing>
        <wp:anchor distT="0" distB="0" distL="114300" distR="114300" simplePos="0" relativeHeight="251662336" behindDoc="0" locked="0" layoutInCell="0" allowOverlap="1" wp14:anchorId="6C4883F0" wp14:editId="34FA8613">
          <wp:simplePos x="0" y="0"/>
          <wp:positionH relativeFrom="column">
            <wp:posOffset>-422910</wp:posOffset>
          </wp:positionH>
          <wp:positionV relativeFrom="paragraph">
            <wp:posOffset>34925</wp:posOffset>
          </wp:positionV>
          <wp:extent cx="687705" cy="775970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smallCaps/>
        <w:shadow/>
        <w:noProof/>
        <w:sz w:val="32"/>
        <w:szCs w:val="24"/>
      </w:rPr>
      <w:drawing>
        <wp:anchor distT="0" distB="0" distL="114300" distR="114300" simplePos="0" relativeHeight="251661312" behindDoc="0" locked="0" layoutInCell="1" allowOverlap="1" wp14:anchorId="09F6525C" wp14:editId="49C24387">
          <wp:simplePos x="0" y="0"/>
          <wp:positionH relativeFrom="column">
            <wp:posOffset>5201285</wp:posOffset>
          </wp:positionH>
          <wp:positionV relativeFrom="paragraph">
            <wp:posOffset>34925</wp:posOffset>
          </wp:positionV>
          <wp:extent cx="980440" cy="525780"/>
          <wp:effectExtent l="19050" t="0" r="0" b="0"/>
          <wp:wrapSquare wrapText="bothSides"/>
          <wp:docPr id="11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Cruz– UESC</w:t>
    </w:r>
  </w:p>
  <w:p w14:paraId="7480FF0E" w14:textId="77777777" w:rsidR="005D6A6B" w:rsidRPr="00FC1346" w:rsidRDefault="005D6A6B" w:rsidP="005D6A6B">
    <w:pPr>
      <w:jc w:val="center"/>
      <w:rPr>
        <w:rFonts w:ascii="Candara" w:eastAsia="Arial Unicode MS" w:hAnsi="Candara"/>
        <w:shadow/>
        <w:sz w:val="28"/>
        <w:szCs w:val="28"/>
      </w:rPr>
    </w:pP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</w:p>
  <w:p w14:paraId="13C5C103" w14:textId="77777777" w:rsidR="005D6A6B" w:rsidRPr="00FC1346" w:rsidRDefault="005D6A6B" w:rsidP="005D6A6B">
    <w:pPr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14:paraId="248A4C8F" w14:textId="77777777" w:rsidR="005D6A6B" w:rsidRPr="00FC1346" w:rsidRDefault="005D6A6B" w:rsidP="005D6A6B">
    <w:pPr>
      <w:jc w:val="center"/>
      <w:rPr>
        <w:rFonts w:ascii="Candara" w:eastAsia="Arial Unicode MS" w:hAnsi="Candara"/>
        <w:i/>
        <w:shadow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</w:t>
    </w:r>
    <w:r w:rsidRPr="00E1526D">
      <w:rPr>
        <w:rFonts w:ascii="Candara" w:eastAsia="Arial Unicode MS" w:hAnsi="Candara"/>
        <w:i/>
        <w:shadow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– PPGE</w:t>
    </w:r>
  </w:p>
  <w:p w14:paraId="0976499B" w14:textId="77777777" w:rsidR="005D6A6B" w:rsidRDefault="008231BE" w:rsidP="005D6A6B">
    <w:pPr>
      <w:rPr>
        <w:rFonts w:ascii="Candara" w:eastAsia="Arial Unicode MS" w:hAnsi="Candara"/>
        <w:smallCaps/>
        <w:sz w:val="28"/>
        <w:szCs w:val="24"/>
      </w:rPr>
    </w:pPr>
    <w:r>
      <w:rPr>
        <w:rFonts w:ascii="Candara" w:eastAsia="Arial Unicode MS" w:hAnsi="Candara"/>
        <w:shadow/>
        <w:noProof/>
        <w:sz w:val="28"/>
        <w:szCs w:val="28"/>
        <w:lang w:eastAsia="en-US"/>
      </w:rPr>
      <w:pict w14:anchorId="3CA55D0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30.6pt;margin-top:9.7pt;width:647.85pt;height:0;z-index:251658240" o:connectortype="straight">
          <v:shadow on="t" opacity=".5"/>
        </v:shape>
      </w:pict>
    </w:r>
  </w:p>
  <w:p w14:paraId="19F26DC4" w14:textId="77777777" w:rsidR="0093799E" w:rsidRDefault="005D6A6B" w:rsidP="005D6A6B">
    <w:pPr>
      <w:pStyle w:val="En-tte"/>
      <w:tabs>
        <w:tab w:val="clear" w:pos="4252"/>
        <w:tab w:val="clear" w:pos="8504"/>
        <w:tab w:val="left" w:pos="2170"/>
      </w:tabs>
      <w:rPr>
        <w:rFonts w:ascii="Helvetica-Bold" w:hAnsi="Helvetica-Bold" w:cs="Helvetica-Bold"/>
        <w:b/>
        <w:bCs/>
        <w:sz w:val="22"/>
        <w:szCs w:val="22"/>
        <w:lang w:val="pt-PT" w:eastAsia="en-U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170EAA"/>
    <w:multiLevelType w:val="hybridMultilevel"/>
    <w:tmpl w:val="81B6C6E8"/>
    <w:lvl w:ilvl="0" w:tplc="0982FA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5333397"/>
    <w:multiLevelType w:val="hybridMultilevel"/>
    <w:tmpl w:val="E5F0A96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6D6630"/>
    <w:multiLevelType w:val="hybridMultilevel"/>
    <w:tmpl w:val="1AB87FEE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B63167A"/>
    <w:multiLevelType w:val="hybridMultilevel"/>
    <w:tmpl w:val="CAA22A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72CA0"/>
    <w:multiLevelType w:val="hybridMultilevel"/>
    <w:tmpl w:val="0F4644CA"/>
    <w:lvl w:ilvl="0" w:tplc="6F267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487CB4"/>
    <w:multiLevelType w:val="hybridMultilevel"/>
    <w:tmpl w:val="9606DF80"/>
    <w:lvl w:ilvl="0" w:tplc="EAECE2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7" w15:restartNumberingAfterBreak="0">
    <w:nsid w:val="162A7706"/>
    <w:multiLevelType w:val="hybridMultilevel"/>
    <w:tmpl w:val="5BDA30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0F456C"/>
    <w:multiLevelType w:val="hybridMultilevel"/>
    <w:tmpl w:val="85DCEF60"/>
    <w:lvl w:ilvl="0" w:tplc="348A1A1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76646C8"/>
    <w:multiLevelType w:val="hybridMultilevel"/>
    <w:tmpl w:val="B4A21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F40054"/>
    <w:multiLevelType w:val="hybridMultilevel"/>
    <w:tmpl w:val="D0D408B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7C4692"/>
    <w:multiLevelType w:val="hybridMultilevel"/>
    <w:tmpl w:val="B29C7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94346"/>
    <w:multiLevelType w:val="hybridMultilevel"/>
    <w:tmpl w:val="31887B58"/>
    <w:lvl w:ilvl="0" w:tplc="047EA8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6803FA1"/>
    <w:multiLevelType w:val="hybridMultilevel"/>
    <w:tmpl w:val="82AA505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14" w15:restartNumberingAfterBreak="0">
    <w:nsid w:val="30433B96"/>
    <w:multiLevelType w:val="hybridMultilevel"/>
    <w:tmpl w:val="5712B352"/>
    <w:lvl w:ilvl="0" w:tplc="FEBAC86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31D32820"/>
    <w:multiLevelType w:val="hybridMultilevel"/>
    <w:tmpl w:val="39D40A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C63AC5"/>
    <w:multiLevelType w:val="hybridMultilevel"/>
    <w:tmpl w:val="A316F1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3166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</w:rPr>
    </w:lvl>
  </w:abstractNum>
  <w:abstractNum w:abstractNumId="18" w15:restartNumberingAfterBreak="0">
    <w:nsid w:val="387B0EC6"/>
    <w:multiLevelType w:val="hybridMultilevel"/>
    <w:tmpl w:val="AB0EBEE4"/>
    <w:lvl w:ilvl="0" w:tplc="BCEEA1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208403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BA165DC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DD88579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BCC676A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CCE8631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DA7E94A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496C231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CE20380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38FD0746"/>
    <w:multiLevelType w:val="hybridMultilevel"/>
    <w:tmpl w:val="81146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40D38"/>
    <w:multiLevelType w:val="hybridMultilevel"/>
    <w:tmpl w:val="1E1ECD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C66F4F"/>
    <w:multiLevelType w:val="hybridMultilevel"/>
    <w:tmpl w:val="B4A21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E0146F"/>
    <w:multiLevelType w:val="hybridMultilevel"/>
    <w:tmpl w:val="5B14A24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3" w15:restartNumberingAfterBreak="0">
    <w:nsid w:val="46FD1C7C"/>
    <w:multiLevelType w:val="singleLevel"/>
    <w:tmpl w:val="B058D0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24" w15:restartNumberingAfterBreak="0">
    <w:nsid w:val="47361F0B"/>
    <w:multiLevelType w:val="hybridMultilevel"/>
    <w:tmpl w:val="3AB6D6B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E43A59"/>
    <w:multiLevelType w:val="hybridMultilevel"/>
    <w:tmpl w:val="7DD834D0"/>
    <w:lvl w:ilvl="0" w:tplc="AD0C325C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A8B02BB"/>
    <w:multiLevelType w:val="hybridMultilevel"/>
    <w:tmpl w:val="D89454D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D069D2"/>
    <w:multiLevelType w:val="hybridMultilevel"/>
    <w:tmpl w:val="8210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177312"/>
    <w:multiLevelType w:val="hybridMultilevel"/>
    <w:tmpl w:val="D0EC89D6"/>
    <w:lvl w:ilvl="0" w:tplc="77B286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AA541B"/>
    <w:multiLevelType w:val="singleLevel"/>
    <w:tmpl w:val="B058D0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30" w15:restartNumberingAfterBreak="0">
    <w:nsid w:val="53256DD7"/>
    <w:multiLevelType w:val="hybridMultilevel"/>
    <w:tmpl w:val="8210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657F"/>
    <w:multiLevelType w:val="hybridMultilevel"/>
    <w:tmpl w:val="31887B58"/>
    <w:lvl w:ilvl="0" w:tplc="047EA8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52F2247"/>
    <w:multiLevelType w:val="hybridMultilevel"/>
    <w:tmpl w:val="8210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5E1010"/>
    <w:multiLevelType w:val="hybridMultilevel"/>
    <w:tmpl w:val="DB04E62C"/>
    <w:lvl w:ilvl="0" w:tplc="DA08F88E">
      <w:start w:val="1"/>
      <w:numFmt w:val="upperLetter"/>
      <w:lvlText w:val="%1)"/>
      <w:lvlJc w:val="left"/>
      <w:pPr>
        <w:ind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3A1B3A"/>
    <w:multiLevelType w:val="hybridMultilevel"/>
    <w:tmpl w:val="8F203524"/>
    <w:lvl w:ilvl="0" w:tplc="04160013">
      <w:start w:val="1"/>
      <w:numFmt w:val="upperRoman"/>
      <w:lvlText w:val="%1."/>
      <w:lvlJc w:val="right"/>
      <w:pPr>
        <w:ind w:left="178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5" w15:restartNumberingAfterBreak="0">
    <w:nsid w:val="5E6C2258"/>
    <w:multiLevelType w:val="hybridMultilevel"/>
    <w:tmpl w:val="81A4E86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5F3079D1"/>
    <w:multiLevelType w:val="hybridMultilevel"/>
    <w:tmpl w:val="5BDA30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EF5315"/>
    <w:multiLevelType w:val="singleLevel"/>
    <w:tmpl w:val="53FC3C42"/>
    <w:lvl w:ilvl="0">
      <w:start w:val="1"/>
      <w:numFmt w:val="upperRoman"/>
      <w:pStyle w:val="Titre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38" w15:restartNumberingAfterBreak="0">
    <w:nsid w:val="688A4549"/>
    <w:multiLevelType w:val="hybridMultilevel"/>
    <w:tmpl w:val="752A5D6C"/>
    <w:lvl w:ilvl="0" w:tplc="5CA0D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1273252"/>
    <w:multiLevelType w:val="singleLevel"/>
    <w:tmpl w:val="B058D0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40" w15:restartNumberingAfterBreak="0">
    <w:nsid w:val="73485D79"/>
    <w:multiLevelType w:val="hybridMultilevel"/>
    <w:tmpl w:val="9E76C156"/>
    <w:lvl w:ilvl="0" w:tplc="B6BE0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365C6"/>
    <w:multiLevelType w:val="hybridMultilevel"/>
    <w:tmpl w:val="5268AE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23067E"/>
    <w:multiLevelType w:val="hybridMultilevel"/>
    <w:tmpl w:val="821009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7"/>
  </w:num>
  <w:num w:numId="3">
    <w:abstractNumId w:val="13"/>
  </w:num>
  <w:num w:numId="4">
    <w:abstractNumId w:val="22"/>
  </w:num>
  <w:num w:numId="5">
    <w:abstractNumId w:val="6"/>
  </w:num>
  <w:num w:numId="6">
    <w:abstractNumId w:val="20"/>
  </w:num>
  <w:num w:numId="7">
    <w:abstractNumId w:val="10"/>
  </w:num>
  <w:num w:numId="8">
    <w:abstractNumId w:val="36"/>
  </w:num>
  <w:num w:numId="9">
    <w:abstractNumId w:val="7"/>
  </w:num>
  <w:num w:numId="10">
    <w:abstractNumId w:val="4"/>
  </w:num>
  <w:num w:numId="11">
    <w:abstractNumId w:val="12"/>
  </w:num>
  <w:num w:numId="12">
    <w:abstractNumId w:val="31"/>
  </w:num>
  <w:num w:numId="13">
    <w:abstractNumId w:val="27"/>
  </w:num>
  <w:num w:numId="14">
    <w:abstractNumId w:val="40"/>
  </w:num>
  <w:num w:numId="15">
    <w:abstractNumId w:val="30"/>
  </w:num>
  <w:num w:numId="16">
    <w:abstractNumId w:val="9"/>
  </w:num>
  <w:num w:numId="17">
    <w:abstractNumId w:val="32"/>
  </w:num>
  <w:num w:numId="18">
    <w:abstractNumId w:val="21"/>
  </w:num>
  <w:num w:numId="19">
    <w:abstractNumId w:val="42"/>
  </w:num>
  <w:num w:numId="20">
    <w:abstractNumId w:val="0"/>
  </w:num>
  <w:num w:numId="21">
    <w:abstractNumId w:val="1"/>
  </w:num>
  <w:num w:numId="22">
    <w:abstractNumId w:val="39"/>
  </w:num>
  <w:num w:numId="23">
    <w:abstractNumId w:val="8"/>
  </w:num>
  <w:num w:numId="24">
    <w:abstractNumId w:val="25"/>
  </w:num>
  <w:num w:numId="25">
    <w:abstractNumId w:val="19"/>
  </w:num>
  <w:num w:numId="26">
    <w:abstractNumId w:val="24"/>
  </w:num>
  <w:num w:numId="27">
    <w:abstractNumId w:val="41"/>
  </w:num>
  <w:num w:numId="28">
    <w:abstractNumId w:val="11"/>
  </w:num>
  <w:num w:numId="29">
    <w:abstractNumId w:val="34"/>
  </w:num>
  <w:num w:numId="30">
    <w:abstractNumId w:val="28"/>
  </w:num>
  <w:num w:numId="31">
    <w:abstractNumId w:val="14"/>
  </w:num>
  <w:num w:numId="32">
    <w:abstractNumId w:val="35"/>
  </w:num>
  <w:num w:numId="33">
    <w:abstractNumId w:val="23"/>
  </w:num>
  <w:num w:numId="34">
    <w:abstractNumId w:val="29"/>
  </w:num>
  <w:num w:numId="35">
    <w:abstractNumId w:val="2"/>
  </w:num>
  <w:num w:numId="36">
    <w:abstractNumId w:val="16"/>
  </w:num>
  <w:num w:numId="37">
    <w:abstractNumId w:val="15"/>
  </w:num>
  <w:num w:numId="38">
    <w:abstractNumId w:val="26"/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8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0F2"/>
    <w:rsid w:val="00005FE9"/>
    <w:rsid w:val="000071FB"/>
    <w:rsid w:val="000100F6"/>
    <w:rsid w:val="00017D72"/>
    <w:rsid w:val="0002118E"/>
    <w:rsid w:val="0002231A"/>
    <w:rsid w:val="000242DA"/>
    <w:rsid w:val="00030C20"/>
    <w:rsid w:val="00031D97"/>
    <w:rsid w:val="00032C90"/>
    <w:rsid w:val="00036559"/>
    <w:rsid w:val="00036DDD"/>
    <w:rsid w:val="000373F3"/>
    <w:rsid w:val="00037474"/>
    <w:rsid w:val="0004122C"/>
    <w:rsid w:val="000419EB"/>
    <w:rsid w:val="000520F6"/>
    <w:rsid w:val="00052374"/>
    <w:rsid w:val="0005340B"/>
    <w:rsid w:val="0005668D"/>
    <w:rsid w:val="00064493"/>
    <w:rsid w:val="00075A10"/>
    <w:rsid w:val="000B4680"/>
    <w:rsid w:val="000B64D4"/>
    <w:rsid w:val="000C0FED"/>
    <w:rsid w:val="000C51B9"/>
    <w:rsid w:val="000D5862"/>
    <w:rsid w:val="000E4368"/>
    <w:rsid w:val="000E7F71"/>
    <w:rsid w:val="000F4B65"/>
    <w:rsid w:val="000F75E8"/>
    <w:rsid w:val="001050C2"/>
    <w:rsid w:val="00106D87"/>
    <w:rsid w:val="0011466D"/>
    <w:rsid w:val="00120A8B"/>
    <w:rsid w:val="001235A2"/>
    <w:rsid w:val="00124E83"/>
    <w:rsid w:val="00125DC8"/>
    <w:rsid w:val="00131E8D"/>
    <w:rsid w:val="00141075"/>
    <w:rsid w:val="00143C1D"/>
    <w:rsid w:val="001448DB"/>
    <w:rsid w:val="00157139"/>
    <w:rsid w:val="00157F14"/>
    <w:rsid w:val="001718BC"/>
    <w:rsid w:val="00172988"/>
    <w:rsid w:val="00173BF5"/>
    <w:rsid w:val="00174B21"/>
    <w:rsid w:val="001756FD"/>
    <w:rsid w:val="00176AD9"/>
    <w:rsid w:val="00180AF3"/>
    <w:rsid w:val="00183AFE"/>
    <w:rsid w:val="001857AB"/>
    <w:rsid w:val="0018776C"/>
    <w:rsid w:val="00190C8A"/>
    <w:rsid w:val="00191855"/>
    <w:rsid w:val="001924FA"/>
    <w:rsid w:val="00193A96"/>
    <w:rsid w:val="0019560A"/>
    <w:rsid w:val="001B4D38"/>
    <w:rsid w:val="001B6419"/>
    <w:rsid w:val="001C1D10"/>
    <w:rsid w:val="001C6867"/>
    <w:rsid w:val="001C69EB"/>
    <w:rsid w:val="001C75DC"/>
    <w:rsid w:val="001D003E"/>
    <w:rsid w:val="001D2008"/>
    <w:rsid w:val="001D5B1C"/>
    <w:rsid w:val="001D7F17"/>
    <w:rsid w:val="001E0296"/>
    <w:rsid w:val="001E631F"/>
    <w:rsid w:val="001E6465"/>
    <w:rsid w:val="001E7299"/>
    <w:rsid w:val="001F482D"/>
    <w:rsid w:val="001F6E34"/>
    <w:rsid w:val="0020175C"/>
    <w:rsid w:val="00206E0D"/>
    <w:rsid w:val="00211060"/>
    <w:rsid w:val="00212E38"/>
    <w:rsid w:val="002139C2"/>
    <w:rsid w:val="00215CFD"/>
    <w:rsid w:val="00216170"/>
    <w:rsid w:val="0021768B"/>
    <w:rsid w:val="00237AE7"/>
    <w:rsid w:val="00240920"/>
    <w:rsid w:val="00247FC9"/>
    <w:rsid w:val="002514B3"/>
    <w:rsid w:val="00253F0C"/>
    <w:rsid w:val="002554B8"/>
    <w:rsid w:val="00255A65"/>
    <w:rsid w:val="00264728"/>
    <w:rsid w:val="00270C35"/>
    <w:rsid w:val="00272D62"/>
    <w:rsid w:val="002778C7"/>
    <w:rsid w:val="00282535"/>
    <w:rsid w:val="002867BC"/>
    <w:rsid w:val="002907D7"/>
    <w:rsid w:val="00290BEE"/>
    <w:rsid w:val="00291444"/>
    <w:rsid w:val="00291E8E"/>
    <w:rsid w:val="002A30A4"/>
    <w:rsid w:val="002A56DD"/>
    <w:rsid w:val="002B02B5"/>
    <w:rsid w:val="002B15CE"/>
    <w:rsid w:val="002B3634"/>
    <w:rsid w:val="002B4931"/>
    <w:rsid w:val="002B549C"/>
    <w:rsid w:val="002C4A71"/>
    <w:rsid w:val="002C6EC5"/>
    <w:rsid w:val="002C7952"/>
    <w:rsid w:val="002D0468"/>
    <w:rsid w:val="002D41AC"/>
    <w:rsid w:val="002E357A"/>
    <w:rsid w:val="002F222A"/>
    <w:rsid w:val="002F2D0B"/>
    <w:rsid w:val="002F47F8"/>
    <w:rsid w:val="002F6F0A"/>
    <w:rsid w:val="00300E70"/>
    <w:rsid w:val="003037BA"/>
    <w:rsid w:val="00311025"/>
    <w:rsid w:val="0032239D"/>
    <w:rsid w:val="0032254B"/>
    <w:rsid w:val="0032285A"/>
    <w:rsid w:val="00323B8C"/>
    <w:rsid w:val="0033209F"/>
    <w:rsid w:val="00336A72"/>
    <w:rsid w:val="00341742"/>
    <w:rsid w:val="00344D8C"/>
    <w:rsid w:val="00346641"/>
    <w:rsid w:val="00347D88"/>
    <w:rsid w:val="003546A3"/>
    <w:rsid w:val="00355CC3"/>
    <w:rsid w:val="0035607C"/>
    <w:rsid w:val="00357F64"/>
    <w:rsid w:val="003672ED"/>
    <w:rsid w:val="00367A5E"/>
    <w:rsid w:val="003717E6"/>
    <w:rsid w:val="00376821"/>
    <w:rsid w:val="00377DFB"/>
    <w:rsid w:val="0039073B"/>
    <w:rsid w:val="00392ECE"/>
    <w:rsid w:val="00393642"/>
    <w:rsid w:val="003A1C14"/>
    <w:rsid w:val="003A1EDC"/>
    <w:rsid w:val="003A39CE"/>
    <w:rsid w:val="003A5E59"/>
    <w:rsid w:val="003A5FC8"/>
    <w:rsid w:val="003A72FC"/>
    <w:rsid w:val="003B5D7C"/>
    <w:rsid w:val="003C1E9E"/>
    <w:rsid w:val="003C261A"/>
    <w:rsid w:val="003C32DA"/>
    <w:rsid w:val="003C3C19"/>
    <w:rsid w:val="003C4DF4"/>
    <w:rsid w:val="003D0156"/>
    <w:rsid w:val="003D077A"/>
    <w:rsid w:val="003D138A"/>
    <w:rsid w:val="003E0476"/>
    <w:rsid w:val="003E047B"/>
    <w:rsid w:val="003E1807"/>
    <w:rsid w:val="003F00F2"/>
    <w:rsid w:val="003F2BA5"/>
    <w:rsid w:val="003F3A45"/>
    <w:rsid w:val="003F72EA"/>
    <w:rsid w:val="0040032A"/>
    <w:rsid w:val="00403FC2"/>
    <w:rsid w:val="004042FE"/>
    <w:rsid w:val="004045F9"/>
    <w:rsid w:val="004112E6"/>
    <w:rsid w:val="00415895"/>
    <w:rsid w:val="00416199"/>
    <w:rsid w:val="00424B6E"/>
    <w:rsid w:val="0042741B"/>
    <w:rsid w:val="00431744"/>
    <w:rsid w:val="0043451E"/>
    <w:rsid w:val="00434B41"/>
    <w:rsid w:val="00435C52"/>
    <w:rsid w:val="0044064C"/>
    <w:rsid w:val="00452875"/>
    <w:rsid w:val="0045674E"/>
    <w:rsid w:val="00460E49"/>
    <w:rsid w:val="004712B1"/>
    <w:rsid w:val="00474A91"/>
    <w:rsid w:val="0047788D"/>
    <w:rsid w:val="00480CB1"/>
    <w:rsid w:val="00490FD0"/>
    <w:rsid w:val="00491ACC"/>
    <w:rsid w:val="00493189"/>
    <w:rsid w:val="004955A3"/>
    <w:rsid w:val="004A7297"/>
    <w:rsid w:val="004B2AEA"/>
    <w:rsid w:val="004B30D5"/>
    <w:rsid w:val="004B3530"/>
    <w:rsid w:val="004B4893"/>
    <w:rsid w:val="004C3588"/>
    <w:rsid w:val="004C3C22"/>
    <w:rsid w:val="004D2989"/>
    <w:rsid w:val="004D7182"/>
    <w:rsid w:val="004E12AD"/>
    <w:rsid w:val="004E140B"/>
    <w:rsid w:val="004E76FF"/>
    <w:rsid w:val="004F3BA1"/>
    <w:rsid w:val="004F6785"/>
    <w:rsid w:val="0050475A"/>
    <w:rsid w:val="00506D73"/>
    <w:rsid w:val="0051100C"/>
    <w:rsid w:val="00512430"/>
    <w:rsid w:val="00514A90"/>
    <w:rsid w:val="00516BD4"/>
    <w:rsid w:val="00521E92"/>
    <w:rsid w:val="00545428"/>
    <w:rsid w:val="00546BBC"/>
    <w:rsid w:val="005725F0"/>
    <w:rsid w:val="00572FEF"/>
    <w:rsid w:val="005903D8"/>
    <w:rsid w:val="005912F1"/>
    <w:rsid w:val="00594568"/>
    <w:rsid w:val="005A2DD0"/>
    <w:rsid w:val="005A6008"/>
    <w:rsid w:val="005B390E"/>
    <w:rsid w:val="005C0D60"/>
    <w:rsid w:val="005C2A4A"/>
    <w:rsid w:val="005C446F"/>
    <w:rsid w:val="005C5146"/>
    <w:rsid w:val="005C69B0"/>
    <w:rsid w:val="005D305E"/>
    <w:rsid w:val="005D6634"/>
    <w:rsid w:val="005D6A6B"/>
    <w:rsid w:val="005D6F91"/>
    <w:rsid w:val="005E264D"/>
    <w:rsid w:val="005E391B"/>
    <w:rsid w:val="005E6C2D"/>
    <w:rsid w:val="005F09B6"/>
    <w:rsid w:val="00606A9B"/>
    <w:rsid w:val="006078DC"/>
    <w:rsid w:val="0061006F"/>
    <w:rsid w:val="0061204C"/>
    <w:rsid w:val="00612901"/>
    <w:rsid w:val="00613C65"/>
    <w:rsid w:val="006147C4"/>
    <w:rsid w:val="00615E9F"/>
    <w:rsid w:val="00625269"/>
    <w:rsid w:val="006310E4"/>
    <w:rsid w:val="00635E67"/>
    <w:rsid w:val="00637343"/>
    <w:rsid w:val="00641803"/>
    <w:rsid w:val="00642B44"/>
    <w:rsid w:val="00643EA3"/>
    <w:rsid w:val="00643FE4"/>
    <w:rsid w:val="00647882"/>
    <w:rsid w:val="00653489"/>
    <w:rsid w:val="006562FF"/>
    <w:rsid w:val="006630AB"/>
    <w:rsid w:val="00664DBB"/>
    <w:rsid w:val="00665F65"/>
    <w:rsid w:val="006708DF"/>
    <w:rsid w:val="0067221F"/>
    <w:rsid w:val="006732B4"/>
    <w:rsid w:val="0067512D"/>
    <w:rsid w:val="00675A10"/>
    <w:rsid w:val="00682A55"/>
    <w:rsid w:val="00683FF7"/>
    <w:rsid w:val="00684048"/>
    <w:rsid w:val="00684E5B"/>
    <w:rsid w:val="006B12DF"/>
    <w:rsid w:val="006B4698"/>
    <w:rsid w:val="006B4F91"/>
    <w:rsid w:val="006B65F2"/>
    <w:rsid w:val="006B737A"/>
    <w:rsid w:val="006C0B34"/>
    <w:rsid w:val="006C4808"/>
    <w:rsid w:val="006C6FB7"/>
    <w:rsid w:val="006E3980"/>
    <w:rsid w:val="006F079F"/>
    <w:rsid w:val="006F5B90"/>
    <w:rsid w:val="00700433"/>
    <w:rsid w:val="00706756"/>
    <w:rsid w:val="00706E9B"/>
    <w:rsid w:val="0071131B"/>
    <w:rsid w:val="00715516"/>
    <w:rsid w:val="00720171"/>
    <w:rsid w:val="00727EE3"/>
    <w:rsid w:val="00727FEB"/>
    <w:rsid w:val="00730C69"/>
    <w:rsid w:val="007321DF"/>
    <w:rsid w:val="00741C5D"/>
    <w:rsid w:val="007511FD"/>
    <w:rsid w:val="007512CF"/>
    <w:rsid w:val="0075222E"/>
    <w:rsid w:val="007543B5"/>
    <w:rsid w:val="00755E86"/>
    <w:rsid w:val="00757005"/>
    <w:rsid w:val="00762F08"/>
    <w:rsid w:val="007672F0"/>
    <w:rsid w:val="00783172"/>
    <w:rsid w:val="007866DD"/>
    <w:rsid w:val="00786A62"/>
    <w:rsid w:val="00790CBA"/>
    <w:rsid w:val="00794072"/>
    <w:rsid w:val="0079782B"/>
    <w:rsid w:val="007A016A"/>
    <w:rsid w:val="007A2B03"/>
    <w:rsid w:val="007A4441"/>
    <w:rsid w:val="007A5E66"/>
    <w:rsid w:val="007A6D57"/>
    <w:rsid w:val="007B1B03"/>
    <w:rsid w:val="007B472A"/>
    <w:rsid w:val="007B4F83"/>
    <w:rsid w:val="007B543C"/>
    <w:rsid w:val="007B55D5"/>
    <w:rsid w:val="007B5917"/>
    <w:rsid w:val="007C424C"/>
    <w:rsid w:val="007C47A1"/>
    <w:rsid w:val="007C64BD"/>
    <w:rsid w:val="007D14B2"/>
    <w:rsid w:val="007D1503"/>
    <w:rsid w:val="007D47B4"/>
    <w:rsid w:val="007D55B5"/>
    <w:rsid w:val="007D7073"/>
    <w:rsid w:val="007D7924"/>
    <w:rsid w:val="007D7AE0"/>
    <w:rsid w:val="007E6D93"/>
    <w:rsid w:val="007F3A4D"/>
    <w:rsid w:val="008107A9"/>
    <w:rsid w:val="00811A36"/>
    <w:rsid w:val="00812386"/>
    <w:rsid w:val="008231BE"/>
    <w:rsid w:val="00825C78"/>
    <w:rsid w:val="00827C28"/>
    <w:rsid w:val="00830D4C"/>
    <w:rsid w:val="00836828"/>
    <w:rsid w:val="008468AC"/>
    <w:rsid w:val="0084700A"/>
    <w:rsid w:val="0085127A"/>
    <w:rsid w:val="0085496D"/>
    <w:rsid w:val="0085705D"/>
    <w:rsid w:val="0085713F"/>
    <w:rsid w:val="00866DFB"/>
    <w:rsid w:val="00873D19"/>
    <w:rsid w:val="00873D58"/>
    <w:rsid w:val="00874705"/>
    <w:rsid w:val="00877AEC"/>
    <w:rsid w:val="00886E2C"/>
    <w:rsid w:val="00895C14"/>
    <w:rsid w:val="008A12A8"/>
    <w:rsid w:val="008B2CE7"/>
    <w:rsid w:val="008C018C"/>
    <w:rsid w:val="008C100B"/>
    <w:rsid w:val="008C5D3D"/>
    <w:rsid w:val="008D0CF5"/>
    <w:rsid w:val="008D1EDC"/>
    <w:rsid w:val="008D42E4"/>
    <w:rsid w:val="008E0E0A"/>
    <w:rsid w:val="008E5EDE"/>
    <w:rsid w:val="008E6BC6"/>
    <w:rsid w:val="008F4007"/>
    <w:rsid w:val="008F6B7B"/>
    <w:rsid w:val="008F6D28"/>
    <w:rsid w:val="00900010"/>
    <w:rsid w:val="0090426F"/>
    <w:rsid w:val="0091128C"/>
    <w:rsid w:val="009122EB"/>
    <w:rsid w:val="00914EE7"/>
    <w:rsid w:val="009155C4"/>
    <w:rsid w:val="00923E1E"/>
    <w:rsid w:val="0093799E"/>
    <w:rsid w:val="0095189B"/>
    <w:rsid w:val="00956107"/>
    <w:rsid w:val="00963E3E"/>
    <w:rsid w:val="00970D13"/>
    <w:rsid w:val="0097353E"/>
    <w:rsid w:val="009753B4"/>
    <w:rsid w:val="00985901"/>
    <w:rsid w:val="00993F31"/>
    <w:rsid w:val="009A4D6F"/>
    <w:rsid w:val="009B0073"/>
    <w:rsid w:val="009B0A22"/>
    <w:rsid w:val="009B60B0"/>
    <w:rsid w:val="009B753F"/>
    <w:rsid w:val="009B76E0"/>
    <w:rsid w:val="009B77E4"/>
    <w:rsid w:val="009B7D54"/>
    <w:rsid w:val="009C20AE"/>
    <w:rsid w:val="009C5751"/>
    <w:rsid w:val="009C58E9"/>
    <w:rsid w:val="009D06F6"/>
    <w:rsid w:val="009D1966"/>
    <w:rsid w:val="009D1F71"/>
    <w:rsid w:val="009D251C"/>
    <w:rsid w:val="009D2F31"/>
    <w:rsid w:val="009D3634"/>
    <w:rsid w:val="009D3C05"/>
    <w:rsid w:val="009D4A25"/>
    <w:rsid w:val="009E20E5"/>
    <w:rsid w:val="009F123C"/>
    <w:rsid w:val="00A0652E"/>
    <w:rsid w:val="00A169E3"/>
    <w:rsid w:val="00A22A43"/>
    <w:rsid w:val="00A25F2A"/>
    <w:rsid w:val="00A32482"/>
    <w:rsid w:val="00A461AA"/>
    <w:rsid w:val="00A465CC"/>
    <w:rsid w:val="00A46CFA"/>
    <w:rsid w:val="00A5288F"/>
    <w:rsid w:val="00A54301"/>
    <w:rsid w:val="00A57096"/>
    <w:rsid w:val="00A746B0"/>
    <w:rsid w:val="00A753BF"/>
    <w:rsid w:val="00A772CF"/>
    <w:rsid w:val="00A77AD0"/>
    <w:rsid w:val="00A84112"/>
    <w:rsid w:val="00A845E3"/>
    <w:rsid w:val="00A90C96"/>
    <w:rsid w:val="00AA2F09"/>
    <w:rsid w:val="00AB0048"/>
    <w:rsid w:val="00AB11C0"/>
    <w:rsid w:val="00AB33E5"/>
    <w:rsid w:val="00AB6141"/>
    <w:rsid w:val="00AC1449"/>
    <w:rsid w:val="00AC5504"/>
    <w:rsid w:val="00AC64B6"/>
    <w:rsid w:val="00AC6B36"/>
    <w:rsid w:val="00AD2A71"/>
    <w:rsid w:val="00AD35B4"/>
    <w:rsid w:val="00AD600C"/>
    <w:rsid w:val="00AE4CB3"/>
    <w:rsid w:val="00AE7A4D"/>
    <w:rsid w:val="00AF0DC9"/>
    <w:rsid w:val="00AF1C9F"/>
    <w:rsid w:val="00AF2230"/>
    <w:rsid w:val="00B055F7"/>
    <w:rsid w:val="00B12E81"/>
    <w:rsid w:val="00B203C7"/>
    <w:rsid w:val="00B22D07"/>
    <w:rsid w:val="00B253B5"/>
    <w:rsid w:val="00B33EC7"/>
    <w:rsid w:val="00B41E3D"/>
    <w:rsid w:val="00B4606D"/>
    <w:rsid w:val="00B46536"/>
    <w:rsid w:val="00B52ABF"/>
    <w:rsid w:val="00B60805"/>
    <w:rsid w:val="00B6097D"/>
    <w:rsid w:val="00B61FCE"/>
    <w:rsid w:val="00B62665"/>
    <w:rsid w:val="00B630FC"/>
    <w:rsid w:val="00B65D49"/>
    <w:rsid w:val="00B67353"/>
    <w:rsid w:val="00B72A60"/>
    <w:rsid w:val="00B7526C"/>
    <w:rsid w:val="00B82428"/>
    <w:rsid w:val="00B8619A"/>
    <w:rsid w:val="00B86D19"/>
    <w:rsid w:val="00B87E07"/>
    <w:rsid w:val="00B90623"/>
    <w:rsid w:val="00B933B8"/>
    <w:rsid w:val="00B94495"/>
    <w:rsid w:val="00B96B01"/>
    <w:rsid w:val="00B971D9"/>
    <w:rsid w:val="00BA16F6"/>
    <w:rsid w:val="00BA5A96"/>
    <w:rsid w:val="00BA658D"/>
    <w:rsid w:val="00BC0EAE"/>
    <w:rsid w:val="00BC31C0"/>
    <w:rsid w:val="00BC3FF4"/>
    <w:rsid w:val="00BC5B52"/>
    <w:rsid w:val="00BC777B"/>
    <w:rsid w:val="00BD165A"/>
    <w:rsid w:val="00BE5430"/>
    <w:rsid w:val="00BE68BB"/>
    <w:rsid w:val="00BF0D3C"/>
    <w:rsid w:val="00BF11CD"/>
    <w:rsid w:val="00BF5DDE"/>
    <w:rsid w:val="00BF7BB9"/>
    <w:rsid w:val="00C0067C"/>
    <w:rsid w:val="00C0123F"/>
    <w:rsid w:val="00C02A52"/>
    <w:rsid w:val="00C02C52"/>
    <w:rsid w:val="00C04AD3"/>
    <w:rsid w:val="00C05682"/>
    <w:rsid w:val="00C068F3"/>
    <w:rsid w:val="00C13538"/>
    <w:rsid w:val="00C15ADC"/>
    <w:rsid w:val="00C20F29"/>
    <w:rsid w:val="00C23658"/>
    <w:rsid w:val="00C27050"/>
    <w:rsid w:val="00C355C7"/>
    <w:rsid w:val="00C4340B"/>
    <w:rsid w:val="00C44C28"/>
    <w:rsid w:val="00C473D5"/>
    <w:rsid w:val="00C52D19"/>
    <w:rsid w:val="00C57693"/>
    <w:rsid w:val="00C57E86"/>
    <w:rsid w:val="00C66E17"/>
    <w:rsid w:val="00C67925"/>
    <w:rsid w:val="00C70141"/>
    <w:rsid w:val="00C80A9D"/>
    <w:rsid w:val="00C83977"/>
    <w:rsid w:val="00C909BE"/>
    <w:rsid w:val="00C95277"/>
    <w:rsid w:val="00CA1ED5"/>
    <w:rsid w:val="00CA37D0"/>
    <w:rsid w:val="00CA5CE5"/>
    <w:rsid w:val="00CA6590"/>
    <w:rsid w:val="00CB3925"/>
    <w:rsid w:val="00CB621B"/>
    <w:rsid w:val="00CC08B5"/>
    <w:rsid w:val="00CC2049"/>
    <w:rsid w:val="00CC3BA9"/>
    <w:rsid w:val="00CC4CF0"/>
    <w:rsid w:val="00CD04E6"/>
    <w:rsid w:val="00CD7660"/>
    <w:rsid w:val="00CE2444"/>
    <w:rsid w:val="00CE3C94"/>
    <w:rsid w:val="00CF227F"/>
    <w:rsid w:val="00CF2F08"/>
    <w:rsid w:val="00CF79D1"/>
    <w:rsid w:val="00D0478B"/>
    <w:rsid w:val="00D06CBE"/>
    <w:rsid w:val="00D10225"/>
    <w:rsid w:val="00D155E9"/>
    <w:rsid w:val="00D34130"/>
    <w:rsid w:val="00D34CD3"/>
    <w:rsid w:val="00D37756"/>
    <w:rsid w:val="00D4115E"/>
    <w:rsid w:val="00D5014D"/>
    <w:rsid w:val="00D50AD4"/>
    <w:rsid w:val="00D51B36"/>
    <w:rsid w:val="00D567D8"/>
    <w:rsid w:val="00D576D1"/>
    <w:rsid w:val="00D57A35"/>
    <w:rsid w:val="00D6322F"/>
    <w:rsid w:val="00D703E9"/>
    <w:rsid w:val="00D7175F"/>
    <w:rsid w:val="00D73099"/>
    <w:rsid w:val="00D812F7"/>
    <w:rsid w:val="00D91B56"/>
    <w:rsid w:val="00D93C9B"/>
    <w:rsid w:val="00D96EDD"/>
    <w:rsid w:val="00DB044D"/>
    <w:rsid w:val="00DB1F51"/>
    <w:rsid w:val="00DB2930"/>
    <w:rsid w:val="00DB596A"/>
    <w:rsid w:val="00DB76A7"/>
    <w:rsid w:val="00DB774B"/>
    <w:rsid w:val="00DC486A"/>
    <w:rsid w:val="00DC5BBF"/>
    <w:rsid w:val="00DC5BE5"/>
    <w:rsid w:val="00DD31F3"/>
    <w:rsid w:val="00DE6A34"/>
    <w:rsid w:val="00DF34E4"/>
    <w:rsid w:val="00E059B1"/>
    <w:rsid w:val="00E1440B"/>
    <w:rsid w:val="00E1521D"/>
    <w:rsid w:val="00E15E0B"/>
    <w:rsid w:val="00E166B2"/>
    <w:rsid w:val="00E245C1"/>
    <w:rsid w:val="00E279B5"/>
    <w:rsid w:val="00E35413"/>
    <w:rsid w:val="00E43539"/>
    <w:rsid w:val="00E50AAB"/>
    <w:rsid w:val="00E51189"/>
    <w:rsid w:val="00E51B0E"/>
    <w:rsid w:val="00E54249"/>
    <w:rsid w:val="00E55AC8"/>
    <w:rsid w:val="00E55E40"/>
    <w:rsid w:val="00E61BEA"/>
    <w:rsid w:val="00E75A01"/>
    <w:rsid w:val="00E76368"/>
    <w:rsid w:val="00E80941"/>
    <w:rsid w:val="00E813CD"/>
    <w:rsid w:val="00E826CD"/>
    <w:rsid w:val="00E8401D"/>
    <w:rsid w:val="00E92CB7"/>
    <w:rsid w:val="00E935FC"/>
    <w:rsid w:val="00E96056"/>
    <w:rsid w:val="00E96406"/>
    <w:rsid w:val="00EA1142"/>
    <w:rsid w:val="00EA133A"/>
    <w:rsid w:val="00EA2A12"/>
    <w:rsid w:val="00EA2CF7"/>
    <w:rsid w:val="00EA410A"/>
    <w:rsid w:val="00EB20B1"/>
    <w:rsid w:val="00EB36DD"/>
    <w:rsid w:val="00EB71F5"/>
    <w:rsid w:val="00EB7456"/>
    <w:rsid w:val="00EC354A"/>
    <w:rsid w:val="00ED1AC4"/>
    <w:rsid w:val="00EE5116"/>
    <w:rsid w:val="00EE57D1"/>
    <w:rsid w:val="00EE7E1E"/>
    <w:rsid w:val="00EF05F7"/>
    <w:rsid w:val="00EF4C8C"/>
    <w:rsid w:val="00EF6FD8"/>
    <w:rsid w:val="00EF7992"/>
    <w:rsid w:val="00F00678"/>
    <w:rsid w:val="00F01B72"/>
    <w:rsid w:val="00F01FA5"/>
    <w:rsid w:val="00F02CE8"/>
    <w:rsid w:val="00F14CDA"/>
    <w:rsid w:val="00F15E0B"/>
    <w:rsid w:val="00F15E51"/>
    <w:rsid w:val="00F17C28"/>
    <w:rsid w:val="00F21158"/>
    <w:rsid w:val="00F22AF9"/>
    <w:rsid w:val="00F30387"/>
    <w:rsid w:val="00F33474"/>
    <w:rsid w:val="00F33E54"/>
    <w:rsid w:val="00F4142E"/>
    <w:rsid w:val="00F44C04"/>
    <w:rsid w:val="00F4736A"/>
    <w:rsid w:val="00F47BA7"/>
    <w:rsid w:val="00F56975"/>
    <w:rsid w:val="00F60B1F"/>
    <w:rsid w:val="00F61F70"/>
    <w:rsid w:val="00F66C18"/>
    <w:rsid w:val="00F7408C"/>
    <w:rsid w:val="00F7422E"/>
    <w:rsid w:val="00F8047C"/>
    <w:rsid w:val="00F839CE"/>
    <w:rsid w:val="00F93121"/>
    <w:rsid w:val="00F937F1"/>
    <w:rsid w:val="00F95A32"/>
    <w:rsid w:val="00FA5D49"/>
    <w:rsid w:val="00FB5DB4"/>
    <w:rsid w:val="00FC0200"/>
    <w:rsid w:val="00FC0D83"/>
    <w:rsid w:val="00FC3CE3"/>
    <w:rsid w:val="00FC41B1"/>
    <w:rsid w:val="00FC5F7B"/>
    <w:rsid w:val="00FC7994"/>
    <w:rsid w:val="00FD200C"/>
    <w:rsid w:val="00FD5819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8434F8"/>
  <w15:docId w15:val="{0DF8BBF0-78DA-43F3-BAB2-857182E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BA"/>
    <w:rPr>
      <w:lang w:eastAsia="pt-BR"/>
    </w:rPr>
  </w:style>
  <w:style w:type="paragraph" w:styleId="Titre2">
    <w:name w:val="heading 2"/>
    <w:basedOn w:val="Normal"/>
    <w:next w:val="Normal"/>
    <w:link w:val="Titre2Car"/>
    <w:uiPriority w:val="99"/>
    <w:qFormat/>
    <w:rsid w:val="003037B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3037BA"/>
    <w:pPr>
      <w:keepNext/>
      <w:outlineLvl w:val="2"/>
    </w:pPr>
    <w:rPr>
      <w:color w:val="00000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3037BA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037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3037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037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037BA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037BA"/>
    <w:rPr>
      <w:rFonts w:ascii="Calibri" w:hAnsi="Calibri" w:cs="Times New Roman"/>
      <w:b/>
      <w:bCs/>
      <w:i/>
      <w:iCs/>
      <w:sz w:val="26"/>
      <w:szCs w:val="26"/>
    </w:rPr>
  </w:style>
  <w:style w:type="paragraph" w:styleId="Lgende">
    <w:name w:val="caption"/>
    <w:basedOn w:val="Normal"/>
    <w:next w:val="Normal"/>
    <w:uiPriority w:val="99"/>
    <w:qFormat/>
    <w:rsid w:val="003037BA"/>
    <w:pPr>
      <w:jc w:val="center"/>
    </w:pPr>
    <w:rPr>
      <w:rFonts w:ascii="Francais" w:hAnsi="Francais" w:cs="Francais"/>
      <w:outline/>
      <w:color w:val="000000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037BA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037BA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37BA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037BA"/>
    <w:rPr>
      <w:rFonts w:cs="Times New Roman"/>
      <w:sz w:val="20"/>
      <w:szCs w:val="20"/>
    </w:rPr>
  </w:style>
  <w:style w:type="character" w:customStyle="1" w:styleId="RodapChar1">
    <w:name w:val="RodapŽ Char1"/>
    <w:basedOn w:val="Policepardfaut"/>
    <w:uiPriority w:val="99"/>
    <w:semiHidden/>
    <w:rsid w:val="003037BA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3037BA"/>
    <w:pPr>
      <w:ind w:left="36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3037BA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3037BA"/>
    <w:rPr>
      <w:rFonts w:ascii="Times New Roman" w:hAnsi="Times New Roman"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706E9B"/>
    <w:rPr>
      <w:rFonts w:cs="Times New Roman"/>
      <w:b/>
      <w:bCs/>
    </w:rPr>
  </w:style>
  <w:style w:type="paragraph" w:styleId="Corpsdetexte2">
    <w:name w:val="Body Text 2"/>
    <w:basedOn w:val="Normal"/>
    <w:link w:val="Corpsdetexte2Car"/>
    <w:uiPriority w:val="99"/>
    <w:rsid w:val="003037BA"/>
    <w:pPr>
      <w:spacing w:after="120"/>
      <w:ind w:left="709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3037BA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3E1807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037BA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037BA"/>
    <w:rPr>
      <w:rFonts w:cs="Times New Roman"/>
      <w:sz w:val="20"/>
      <w:szCs w:val="20"/>
    </w:rPr>
  </w:style>
  <w:style w:type="character" w:customStyle="1" w:styleId="CabealhoChar1">
    <w:name w:val="Cabealho Char1"/>
    <w:basedOn w:val="Policepardfaut"/>
    <w:uiPriority w:val="99"/>
    <w:semiHidden/>
    <w:rsid w:val="003037BA"/>
    <w:rPr>
      <w:rFonts w:cs="Times New Roman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176AD9"/>
    <w:pPr>
      <w:suppressAutoHyphens/>
      <w:spacing w:after="120"/>
      <w:ind w:left="709"/>
      <w:jc w:val="both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4064C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99"/>
    <w:qFormat/>
    <w:rsid w:val="00684048"/>
    <w:pPr>
      <w:ind w:left="708"/>
    </w:pPr>
  </w:style>
  <w:style w:type="paragraph" w:customStyle="1" w:styleId="BATitle">
    <w:name w:val="BA_Title"/>
    <w:basedOn w:val="Normal"/>
    <w:next w:val="BBAuthorName"/>
    <w:uiPriority w:val="99"/>
    <w:rsid w:val="00AB11C0"/>
    <w:pPr>
      <w:autoSpaceDE w:val="0"/>
      <w:autoSpaceDN w:val="0"/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uiPriority w:val="99"/>
    <w:rsid w:val="00AB11C0"/>
    <w:pPr>
      <w:autoSpaceDE w:val="0"/>
      <w:autoSpaceDN w:val="0"/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  <w:lang w:val="en-US" w:eastAsia="en-US"/>
    </w:rPr>
  </w:style>
  <w:style w:type="paragraph" w:customStyle="1" w:styleId="BCAuthorAddress">
    <w:name w:val="BC_Author_Address"/>
    <w:basedOn w:val="Normal"/>
    <w:next w:val="Normal"/>
    <w:uiPriority w:val="99"/>
    <w:rsid w:val="00AB11C0"/>
    <w:pPr>
      <w:autoSpaceDE w:val="0"/>
      <w:autoSpaceDN w:val="0"/>
      <w:spacing w:after="120" w:line="240" w:lineRule="exact"/>
      <w:ind w:right="3024"/>
    </w:pPr>
    <w:rPr>
      <w:rFonts w:ascii="Times" w:hAnsi="Times" w:cs="Times"/>
      <w:i/>
      <w:iCs/>
      <w:lang w:val="en-US" w:eastAsia="en-US"/>
    </w:rPr>
  </w:style>
  <w:style w:type="paragraph" w:customStyle="1" w:styleId="TAMainText">
    <w:name w:val="TA_Main_Text"/>
    <w:basedOn w:val="Normal"/>
    <w:uiPriority w:val="99"/>
    <w:rsid w:val="00AB11C0"/>
    <w:pPr>
      <w:autoSpaceDE w:val="0"/>
      <w:autoSpaceDN w:val="0"/>
      <w:spacing w:line="240" w:lineRule="exact"/>
      <w:ind w:firstLine="202"/>
      <w:jc w:val="both"/>
    </w:pPr>
    <w:rPr>
      <w:rFonts w:ascii="Times" w:hAnsi="Times" w:cs="Times"/>
      <w:lang w:val="en-US" w:eastAsia="en-US"/>
    </w:rPr>
  </w:style>
  <w:style w:type="paragraph" w:customStyle="1" w:styleId="Absbox">
    <w:name w:val="Absbox"/>
    <w:basedOn w:val="Normal"/>
    <w:uiPriority w:val="99"/>
    <w:rsid w:val="00AB11C0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autoSpaceDE w:val="0"/>
      <w:autoSpaceDN w:val="0"/>
      <w:spacing w:before="200" w:after="320" w:line="220" w:lineRule="exact"/>
      <w:ind w:left="86" w:right="130"/>
      <w:jc w:val="center"/>
    </w:pPr>
    <w:rPr>
      <w:rFonts w:ascii="Helvetica" w:hAnsi="Helvetica" w:cs="Helvetica"/>
      <w:b/>
      <w:bCs/>
      <w:color w:val="FFFFFF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rsid w:val="00BF7BB9"/>
    <w:rPr>
      <w:rFonts w:cs="Times New Roman"/>
      <w:color w:val="800080"/>
      <w:u w:val="single"/>
    </w:rPr>
  </w:style>
  <w:style w:type="paragraph" w:styleId="Rvision">
    <w:name w:val="Revision"/>
    <w:hidden/>
    <w:uiPriority w:val="99"/>
    <w:semiHidden/>
    <w:rsid w:val="009122EB"/>
    <w:rPr>
      <w:lang w:eastAsia="pt-BR"/>
    </w:rPr>
  </w:style>
  <w:style w:type="paragraph" w:styleId="Textedebulles">
    <w:name w:val="Balloon Text"/>
    <w:basedOn w:val="Normal"/>
    <w:link w:val="TextedebullesCar"/>
    <w:uiPriority w:val="99"/>
    <w:semiHidden/>
    <w:rsid w:val="009122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122EB"/>
    <w:rPr>
      <w:rFonts w:ascii="Tahoma" w:hAnsi="Tahoma" w:cs="Tahoma"/>
      <w:sz w:val="16"/>
      <w:szCs w:val="16"/>
    </w:rPr>
  </w:style>
  <w:style w:type="character" w:customStyle="1" w:styleId="hmmessage">
    <w:name w:val="hmmessage"/>
    <w:uiPriority w:val="99"/>
    <w:rsid w:val="0032285A"/>
  </w:style>
  <w:style w:type="paragraph" w:styleId="Retraitcorpsdetexte">
    <w:name w:val="Body Text Indent"/>
    <w:basedOn w:val="Normal"/>
    <w:link w:val="RetraitcorpsdetexteCar"/>
    <w:uiPriority w:val="99"/>
    <w:rsid w:val="00923E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A5FC8"/>
    <w:rPr>
      <w:rFonts w:cs="Times New Roman"/>
      <w:lang w:val="pt-BR" w:eastAsia="pt-BR" w:bidi="ar-SA"/>
    </w:rPr>
  </w:style>
  <w:style w:type="character" w:customStyle="1" w:styleId="CharChar82">
    <w:name w:val="Char Char82"/>
    <w:basedOn w:val="Policepardfaut"/>
    <w:uiPriority w:val="99"/>
    <w:locked/>
    <w:rsid w:val="00CF79D1"/>
    <w:rPr>
      <w:rFonts w:cs="Times New Roman"/>
      <w:lang w:val="pt-BR" w:eastAsia="pt-BR" w:bidi="ar-SA"/>
    </w:rPr>
  </w:style>
  <w:style w:type="character" w:customStyle="1" w:styleId="CharChar81">
    <w:name w:val="Char Char81"/>
    <w:basedOn w:val="Policepardfaut"/>
    <w:uiPriority w:val="99"/>
    <w:locked/>
    <w:rsid w:val="00F22AF9"/>
    <w:rPr>
      <w:rFonts w:cs="Times New Roman"/>
      <w:lang w:val="pt-BR" w:eastAsia="pt-BR" w:bidi="ar-SA"/>
    </w:rPr>
  </w:style>
  <w:style w:type="character" w:customStyle="1" w:styleId="CharChar83">
    <w:name w:val="Char Char83"/>
    <w:basedOn w:val="Policepardfaut"/>
    <w:uiPriority w:val="99"/>
    <w:locked/>
    <w:rsid w:val="00886E2C"/>
    <w:rPr>
      <w:rFonts w:cs="Times New Roman"/>
      <w:lang w:val="pt-BR" w:eastAsia="pt-BR" w:bidi="ar-SA"/>
    </w:rPr>
  </w:style>
  <w:style w:type="paragraph" w:styleId="Sansinterligne">
    <w:name w:val="No Spacing"/>
    <w:uiPriority w:val="99"/>
    <w:qFormat/>
    <w:rsid w:val="00AC6B36"/>
    <w:rPr>
      <w:rFonts w:ascii="Calibri" w:hAnsi="Calibri"/>
      <w:sz w:val="22"/>
      <w:szCs w:val="22"/>
    </w:rPr>
  </w:style>
  <w:style w:type="character" w:customStyle="1" w:styleId="CharChar84">
    <w:name w:val="Char Char84"/>
    <w:basedOn w:val="Policepardfaut"/>
    <w:uiPriority w:val="99"/>
    <w:locked/>
    <w:rsid w:val="00D7175F"/>
    <w:rPr>
      <w:rFonts w:cs="Times New Roman"/>
      <w:lang w:val="pt-BR" w:eastAsia="pt-B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C05682"/>
    <w:pPr>
      <w:widowControl w:val="0"/>
      <w:suppressAutoHyphens/>
      <w:autoSpaceDE w:val="0"/>
    </w:pPr>
    <w:rPr>
      <w:rFonts w:ascii="Nimbus Roman No9 L" w:hAnsi="Nimbus Roman No9 L"/>
      <w:noProof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037BA"/>
    <w:rPr>
      <w:rFonts w:cs="Times New Roman"/>
      <w:sz w:val="20"/>
      <w:szCs w:val="20"/>
    </w:rPr>
  </w:style>
  <w:style w:type="character" w:customStyle="1" w:styleId="CharChar85">
    <w:name w:val="Char Char85"/>
    <w:basedOn w:val="Policepardfaut"/>
    <w:uiPriority w:val="99"/>
    <w:locked/>
    <w:rsid w:val="00642B44"/>
    <w:rPr>
      <w:rFonts w:cs="Times New Roman"/>
      <w:lang w:val="pt-BR" w:eastAsia="pt-BR" w:bidi="ar-SA"/>
    </w:rPr>
  </w:style>
  <w:style w:type="character" w:customStyle="1" w:styleId="CharChar86">
    <w:name w:val="Char Char86"/>
    <w:basedOn w:val="Policepardfaut"/>
    <w:uiPriority w:val="99"/>
    <w:locked/>
    <w:rsid w:val="0051100C"/>
    <w:rPr>
      <w:rFonts w:cs="Times New Roman"/>
      <w:lang w:val="pt-BR" w:eastAsia="pt-BR" w:bidi="ar-SA"/>
    </w:rPr>
  </w:style>
  <w:style w:type="character" w:customStyle="1" w:styleId="CharChar87">
    <w:name w:val="Char Char87"/>
    <w:basedOn w:val="Policepardfaut"/>
    <w:uiPriority w:val="99"/>
    <w:locked/>
    <w:rsid w:val="004112E6"/>
    <w:rPr>
      <w:rFonts w:cs="Times New Roman"/>
      <w:lang w:val="pt-BR" w:eastAsia="pt-BR" w:bidi="ar-SA"/>
    </w:rPr>
  </w:style>
  <w:style w:type="character" w:customStyle="1" w:styleId="CharChar88">
    <w:name w:val="Char Char88"/>
    <w:basedOn w:val="Policepardfaut"/>
    <w:uiPriority w:val="99"/>
    <w:locked/>
    <w:rsid w:val="005C5146"/>
    <w:rPr>
      <w:rFonts w:cs="Times New Roman"/>
      <w:lang w:val="pt-BR" w:eastAsia="pt-BR" w:bidi="ar-SA"/>
    </w:rPr>
  </w:style>
  <w:style w:type="character" w:customStyle="1" w:styleId="CharChar89">
    <w:name w:val="Char Char89"/>
    <w:basedOn w:val="Policepardfaut"/>
    <w:uiPriority w:val="99"/>
    <w:locked/>
    <w:rsid w:val="0085496D"/>
    <w:rPr>
      <w:rFonts w:cs="Times New Roman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81">
              <w:marLeft w:val="2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odrigues\Desktop\SEMANA%20JUR&#205;DICA%202010\Edital%20SEMJUR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SEMJUR 2010</Template>
  <TotalTime>3</TotalTime>
  <Pages>1</Pages>
  <Words>84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UESC Nº</dc:title>
  <dc:creator>worodrigues</dc:creator>
  <cp:lastModifiedBy>Emilia Peixoto Vieira</cp:lastModifiedBy>
  <cp:revision>4</cp:revision>
  <cp:lastPrinted>2013-10-22T14:05:00Z</cp:lastPrinted>
  <dcterms:created xsi:type="dcterms:W3CDTF">2019-07-31T13:48:00Z</dcterms:created>
  <dcterms:modified xsi:type="dcterms:W3CDTF">2021-03-18T14:15:00Z</dcterms:modified>
</cp:coreProperties>
</file>