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12" w:rsidRDefault="00D5619A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MATRÍCULA 20</w:t>
      </w:r>
      <w:r w:rsidR="00D65EFE">
        <w:rPr>
          <w:rFonts w:ascii="Arial" w:hAnsi="Arial" w:cs="Arial"/>
          <w:b/>
          <w:sz w:val="20"/>
          <w:szCs w:val="20"/>
        </w:rPr>
        <w:t>2</w:t>
      </w:r>
      <w:r w:rsidR="001A1BC7">
        <w:rPr>
          <w:rFonts w:ascii="Arial" w:hAnsi="Arial" w:cs="Arial"/>
          <w:b/>
          <w:sz w:val="20"/>
          <w:szCs w:val="20"/>
        </w:rPr>
        <w:t>1</w:t>
      </w:r>
      <w:r w:rsidR="006F2E86">
        <w:rPr>
          <w:rFonts w:ascii="Arial" w:hAnsi="Arial" w:cs="Arial"/>
          <w:b/>
          <w:sz w:val="20"/>
          <w:szCs w:val="20"/>
        </w:rPr>
        <w:t xml:space="preserve">. </w:t>
      </w:r>
      <w:r w:rsidR="00005A00">
        <w:rPr>
          <w:rFonts w:ascii="Arial" w:hAnsi="Arial" w:cs="Arial"/>
          <w:b/>
          <w:sz w:val="20"/>
          <w:szCs w:val="20"/>
        </w:rPr>
        <w:t>2</w:t>
      </w:r>
      <w:r w:rsidR="00790B12">
        <w:rPr>
          <w:rFonts w:ascii="Arial" w:hAnsi="Arial" w:cs="Arial"/>
          <w:b/>
          <w:sz w:val="20"/>
          <w:szCs w:val="20"/>
        </w:rPr>
        <w:t xml:space="preserve"> / MESTRADO E DOUTORADO PPGBBM</w:t>
      </w:r>
    </w:p>
    <w:p w:rsidR="001038B7" w:rsidRDefault="001038B7" w:rsidP="00790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4FE8" w:rsidRDefault="009D4FE8" w:rsidP="009D4FE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A47E7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 xml:space="preserve">ALUNO: </w:t>
      </w:r>
      <w:r w:rsidR="009D4FE8">
        <w:rPr>
          <w:rFonts w:ascii="Arial" w:hAnsi="Arial" w:cs="Arial"/>
          <w:b/>
          <w:sz w:val="20"/>
          <w:szCs w:val="20"/>
        </w:rPr>
        <w:t>_______________</w:t>
      </w:r>
      <w:r w:rsidRPr="00143B5C">
        <w:rPr>
          <w:rFonts w:ascii="Arial" w:hAnsi="Arial" w:cs="Arial"/>
          <w:b/>
          <w:sz w:val="20"/>
          <w:szCs w:val="20"/>
        </w:rPr>
        <w:t>____________</w:t>
      </w:r>
      <w:r w:rsidR="00F72DAE" w:rsidRPr="00143B5C">
        <w:rPr>
          <w:rFonts w:ascii="Arial" w:hAnsi="Arial" w:cs="Arial"/>
          <w:b/>
          <w:sz w:val="20"/>
          <w:szCs w:val="20"/>
        </w:rPr>
        <w:t>_________________</w:t>
      </w:r>
      <w:r w:rsidRPr="00143B5C">
        <w:rPr>
          <w:rFonts w:ascii="Arial" w:hAnsi="Arial" w:cs="Arial"/>
          <w:b/>
          <w:sz w:val="20"/>
          <w:szCs w:val="20"/>
        </w:rPr>
        <w:t xml:space="preserve">___ </w:t>
      </w:r>
    </w:p>
    <w:p w:rsidR="008A47E7" w:rsidRPr="00143B5C" w:rsidRDefault="008A47E7" w:rsidP="007814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42CB" w:rsidRPr="00143B5C" w:rsidRDefault="002D42CB" w:rsidP="00E0543D">
      <w:pPr>
        <w:spacing w:after="0"/>
        <w:rPr>
          <w:rFonts w:ascii="Arial" w:hAnsi="Arial" w:cs="Arial"/>
          <w:b/>
          <w:sz w:val="20"/>
          <w:szCs w:val="20"/>
        </w:rPr>
      </w:pPr>
      <w:r w:rsidRPr="00143B5C">
        <w:rPr>
          <w:rFonts w:ascii="Arial" w:hAnsi="Arial" w:cs="Arial"/>
          <w:b/>
          <w:sz w:val="20"/>
          <w:szCs w:val="20"/>
        </w:rPr>
        <w:t>MATRÍCULA: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</w:t>
      </w:r>
      <w:r w:rsidRPr="00143B5C">
        <w:rPr>
          <w:rFonts w:ascii="Arial" w:hAnsi="Arial" w:cs="Arial"/>
          <w:b/>
          <w:sz w:val="20"/>
          <w:szCs w:val="20"/>
        </w:rPr>
        <w:t>____</w:t>
      </w:r>
      <w:r w:rsidR="008648E3">
        <w:rPr>
          <w:rFonts w:ascii="Arial" w:hAnsi="Arial" w:cs="Arial"/>
          <w:b/>
          <w:sz w:val="20"/>
          <w:szCs w:val="20"/>
        </w:rPr>
        <w:t>______</w:t>
      </w:r>
      <w:r w:rsidR="00EA3D66" w:rsidRPr="00143B5C">
        <w:rPr>
          <w:rFonts w:ascii="Arial" w:hAnsi="Arial" w:cs="Arial"/>
          <w:b/>
          <w:sz w:val="20"/>
          <w:szCs w:val="20"/>
        </w:rPr>
        <w:t>_</w:t>
      </w:r>
      <w:r w:rsidRPr="00143B5C">
        <w:rPr>
          <w:rFonts w:ascii="Arial" w:hAnsi="Arial" w:cs="Arial"/>
          <w:b/>
          <w:sz w:val="20"/>
          <w:szCs w:val="20"/>
        </w:rPr>
        <w:t>_____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 </w:t>
      </w:r>
      <w:r w:rsidR="00EA3D66" w:rsidRPr="00143B5C">
        <w:rPr>
          <w:rFonts w:ascii="Arial" w:hAnsi="Arial" w:cs="Arial"/>
          <w:b/>
          <w:sz w:val="20"/>
          <w:szCs w:val="20"/>
        </w:rPr>
        <w:t xml:space="preserve">              </w:t>
      </w:r>
      <w:r w:rsidR="00E0543D" w:rsidRPr="00143B5C">
        <w:rPr>
          <w:rFonts w:ascii="Arial" w:hAnsi="Arial" w:cs="Arial"/>
          <w:b/>
          <w:sz w:val="20"/>
          <w:szCs w:val="20"/>
        </w:rPr>
        <w:t xml:space="preserve">CURSO: </w:t>
      </w:r>
      <w:proofErr w:type="gramStart"/>
      <w:r w:rsidR="00E0543D" w:rsidRPr="00143B5C">
        <w:rPr>
          <w:rFonts w:ascii="Arial" w:hAnsi="Arial" w:cs="Arial"/>
          <w:b/>
          <w:sz w:val="20"/>
          <w:szCs w:val="20"/>
        </w:rPr>
        <w:t>(  )</w:t>
      </w:r>
      <w:proofErr w:type="gramEnd"/>
      <w:r w:rsidR="00E0543D" w:rsidRPr="00143B5C">
        <w:rPr>
          <w:rFonts w:ascii="Arial" w:hAnsi="Arial" w:cs="Arial"/>
          <w:b/>
          <w:sz w:val="20"/>
          <w:szCs w:val="20"/>
        </w:rPr>
        <w:t xml:space="preserve"> MESTRADO     (    )DOUTORADO</w:t>
      </w:r>
    </w:p>
    <w:p w:rsidR="00E0543D" w:rsidRPr="00143B5C" w:rsidRDefault="00E0543D" w:rsidP="00E054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23"/>
        <w:gridCol w:w="3528"/>
        <w:gridCol w:w="1568"/>
        <w:gridCol w:w="1719"/>
        <w:gridCol w:w="1560"/>
        <w:gridCol w:w="992"/>
      </w:tblGrid>
      <w:tr w:rsidR="007F5E7A" w:rsidRPr="00047FBB" w:rsidTr="00C570F1">
        <w:trPr>
          <w:trHeight w:val="267"/>
        </w:trPr>
        <w:tc>
          <w:tcPr>
            <w:tcW w:w="425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7F5E7A" w:rsidRPr="00047FBB" w:rsidRDefault="007F5E7A" w:rsidP="00DE6E9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CÓDIGO</w:t>
            </w:r>
          </w:p>
        </w:tc>
        <w:tc>
          <w:tcPr>
            <w:tcW w:w="3528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DISCIPLINAS OFERTADAS</w:t>
            </w:r>
          </w:p>
        </w:tc>
        <w:tc>
          <w:tcPr>
            <w:tcW w:w="1568" w:type="dxa"/>
          </w:tcPr>
          <w:p w:rsidR="007F5E7A" w:rsidRPr="00047FBB" w:rsidRDefault="007F5E7A" w:rsidP="003702E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 xml:space="preserve">CH / CR </w:t>
            </w:r>
          </w:p>
        </w:tc>
        <w:tc>
          <w:tcPr>
            <w:tcW w:w="1719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PROFESSOR</w:t>
            </w:r>
          </w:p>
        </w:tc>
        <w:tc>
          <w:tcPr>
            <w:tcW w:w="1560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PERÍODO</w:t>
            </w:r>
          </w:p>
        </w:tc>
        <w:tc>
          <w:tcPr>
            <w:tcW w:w="992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 w:cs="Arial"/>
                <w:sz w:val="18"/>
                <w:szCs w:val="18"/>
              </w:rPr>
              <w:t>OPÇÃO</w:t>
            </w:r>
          </w:p>
        </w:tc>
      </w:tr>
      <w:tr w:rsidR="007F5E7A" w:rsidRPr="00047FBB" w:rsidTr="00C570F1">
        <w:trPr>
          <w:trHeight w:val="267"/>
        </w:trPr>
        <w:tc>
          <w:tcPr>
            <w:tcW w:w="425" w:type="dxa"/>
          </w:tcPr>
          <w:p w:rsidR="007F5E7A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7F5E7A" w:rsidRPr="00047FBB" w:rsidRDefault="00C570F1" w:rsidP="007530B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7530B2">
              <w:rPr>
                <w:rFonts w:asciiTheme="minorHAnsi" w:hAnsiTheme="minorHAnsi"/>
                <w:sz w:val="18"/>
                <w:szCs w:val="18"/>
              </w:rPr>
              <w:t>681</w:t>
            </w:r>
          </w:p>
        </w:tc>
        <w:tc>
          <w:tcPr>
            <w:tcW w:w="3528" w:type="dxa"/>
          </w:tcPr>
          <w:p w:rsidR="007F5E7A" w:rsidRPr="00047FBB" w:rsidRDefault="007530B2" w:rsidP="007530B2">
            <w:pPr>
              <w:rPr>
                <w:rFonts w:asciiTheme="minorHAnsi" w:hAnsiTheme="minorHAnsi"/>
                <w:sz w:val="18"/>
                <w:szCs w:val="18"/>
              </w:rPr>
            </w:pPr>
            <w:r w:rsidRPr="00E91D12">
              <w:rPr>
                <w:rFonts w:asciiTheme="minorHAnsi" w:hAnsiTheme="minorHAnsi"/>
                <w:sz w:val="18"/>
                <w:szCs w:val="18"/>
              </w:rPr>
              <w:t xml:space="preserve">TÓPICOS ESPECIAIS II – Purificação de </w:t>
            </w:r>
            <w:proofErr w:type="spellStart"/>
            <w:r w:rsidRPr="00E91D12">
              <w:rPr>
                <w:rFonts w:asciiTheme="minorHAnsi" w:hAnsiTheme="minorHAnsi"/>
                <w:sz w:val="18"/>
                <w:szCs w:val="18"/>
              </w:rPr>
              <w:t>Bioprodutos</w:t>
            </w:r>
            <w:proofErr w:type="spellEnd"/>
          </w:p>
        </w:tc>
        <w:tc>
          <w:tcPr>
            <w:tcW w:w="1568" w:type="dxa"/>
          </w:tcPr>
          <w:p w:rsidR="007F5E7A" w:rsidRPr="00CE431F" w:rsidRDefault="007530B2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30H/2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19" w:type="dxa"/>
          </w:tcPr>
          <w:p w:rsidR="007F5E7A" w:rsidRPr="00047FBB" w:rsidRDefault="001A1BC7" w:rsidP="00047FB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Elizama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Aguiar</w:t>
            </w:r>
          </w:p>
        </w:tc>
        <w:tc>
          <w:tcPr>
            <w:tcW w:w="1560" w:type="dxa"/>
          </w:tcPr>
          <w:p w:rsidR="007F5E7A" w:rsidRPr="00047FBB" w:rsidRDefault="007530B2" w:rsidP="00A873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465FE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7F5E7A" w:rsidRPr="00047FBB" w:rsidRDefault="007F5E7A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EE8" w:rsidRPr="00047FBB" w:rsidTr="00C570F1">
        <w:trPr>
          <w:trHeight w:val="267"/>
        </w:trPr>
        <w:tc>
          <w:tcPr>
            <w:tcW w:w="425" w:type="dxa"/>
          </w:tcPr>
          <w:p w:rsidR="00363EE8" w:rsidRPr="00047FBB" w:rsidRDefault="00B46394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363EE8" w:rsidRPr="00047FBB" w:rsidRDefault="006F2E86" w:rsidP="00E91D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1A1BC7">
              <w:rPr>
                <w:rFonts w:asciiTheme="minorHAnsi" w:hAnsiTheme="minorHAnsi"/>
                <w:sz w:val="18"/>
                <w:szCs w:val="18"/>
              </w:rPr>
              <w:t>6</w:t>
            </w:r>
            <w:r w:rsidR="00E91D12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3528" w:type="dxa"/>
          </w:tcPr>
          <w:p w:rsidR="00363EE8" w:rsidRPr="00E91D12" w:rsidRDefault="00E91D12" w:rsidP="00E91D12">
            <w:pPr>
              <w:rPr>
                <w:rFonts w:asciiTheme="minorHAnsi" w:hAnsiTheme="minorHAnsi"/>
              </w:rPr>
            </w:pPr>
            <w:r w:rsidRPr="00E91D12">
              <w:rPr>
                <w:rFonts w:asciiTheme="minorHAnsi" w:hAnsiTheme="minorHAnsi"/>
                <w:sz w:val="18"/>
                <w:szCs w:val="18"/>
              </w:rPr>
              <w:t>Estrutura e Função de Macromoléculas</w:t>
            </w:r>
          </w:p>
        </w:tc>
        <w:tc>
          <w:tcPr>
            <w:tcW w:w="1568" w:type="dxa"/>
          </w:tcPr>
          <w:p w:rsidR="00363EE8" w:rsidRPr="00CE431F" w:rsidRDefault="001A1BC7" w:rsidP="00E91D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31F">
              <w:rPr>
                <w:rFonts w:asciiTheme="minorHAnsi" w:hAnsiTheme="minorHAnsi" w:cs="Arial"/>
                <w:sz w:val="18"/>
                <w:szCs w:val="18"/>
              </w:rPr>
              <w:t>60H/</w:t>
            </w:r>
            <w:r w:rsidR="00E91D12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CE431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19" w:type="dxa"/>
          </w:tcPr>
          <w:p w:rsidR="00363EE8" w:rsidRPr="00047FBB" w:rsidRDefault="00E91D12" w:rsidP="00047FB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Carlos Priminho Pirovani</w:t>
            </w:r>
          </w:p>
        </w:tc>
        <w:tc>
          <w:tcPr>
            <w:tcW w:w="1560" w:type="dxa"/>
          </w:tcPr>
          <w:p w:rsidR="00363EE8" w:rsidRPr="00047FBB" w:rsidRDefault="00E91D12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C0356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363EE8" w:rsidRPr="00047FBB" w:rsidRDefault="00363EE8" w:rsidP="00363E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0035" w:rsidRPr="00047FBB" w:rsidTr="00C570F1">
        <w:trPr>
          <w:trHeight w:val="267"/>
        </w:trPr>
        <w:tc>
          <w:tcPr>
            <w:tcW w:w="425" w:type="dxa"/>
          </w:tcPr>
          <w:p w:rsidR="007D0035" w:rsidRPr="00047FBB" w:rsidRDefault="00B46394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7D0035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7D0035" w:rsidRPr="00047FBB" w:rsidRDefault="007D0035" w:rsidP="003719D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</w:t>
            </w:r>
            <w:r w:rsidR="00DF00D9">
              <w:rPr>
                <w:rFonts w:asciiTheme="minorHAnsi" w:hAnsiTheme="minorHAnsi"/>
                <w:sz w:val="18"/>
                <w:szCs w:val="18"/>
              </w:rPr>
              <w:t xml:space="preserve"> 68</w:t>
            </w:r>
            <w:r w:rsidR="003719D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528" w:type="dxa"/>
          </w:tcPr>
          <w:p w:rsidR="007D0035" w:rsidRPr="00047FBB" w:rsidRDefault="003719DB" w:rsidP="0037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719DB">
              <w:rPr>
                <w:rFonts w:asciiTheme="minorHAnsi" w:hAnsiTheme="minorHAnsi"/>
                <w:sz w:val="18"/>
                <w:szCs w:val="18"/>
              </w:rPr>
              <w:t xml:space="preserve">Princípios Biofísico-Químicos e Aplicações </w:t>
            </w:r>
            <w:proofErr w:type="spellStart"/>
            <w:r w:rsidRPr="003719DB">
              <w:rPr>
                <w:rFonts w:asciiTheme="minorHAnsi" w:hAnsiTheme="minorHAnsi"/>
                <w:sz w:val="18"/>
                <w:szCs w:val="18"/>
              </w:rPr>
              <w:t>Nanobiotecnológicas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719DB">
              <w:rPr>
                <w:rFonts w:asciiTheme="minorHAnsi" w:hAnsiTheme="minorHAnsi"/>
                <w:sz w:val="18"/>
                <w:szCs w:val="18"/>
              </w:rPr>
              <w:t xml:space="preserve">de Sistemas </w:t>
            </w:r>
            <w:proofErr w:type="spellStart"/>
            <w:r w:rsidRPr="003719DB">
              <w:rPr>
                <w:rFonts w:asciiTheme="minorHAnsi" w:hAnsiTheme="minorHAnsi"/>
                <w:sz w:val="18"/>
                <w:szCs w:val="18"/>
              </w:rPr>
              <w:t>Biomiméticos</w:t>
            </w:r>
            <w:proofErr w:type="spellEnd"/>
          </w:p>
        </w:tc>
        <w:tc>
          <w:tcPr>
            <w:tcW w:w="1568" w:type="dxa"/>
          </w:tcPr>
          <w:p w:rsidR="007D0035" w:rsidRPr="00CE431F" w:rsidRDefault="003719DB" w:rsidP="003719D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0H/</w:t>
            </w: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19" w:type="dxa"/>
          </w:tcPr>
          <w:p w:rsidR="007D0035" w:rsidRPr="00047FBB" w:rsidRDefault="003719DB" w:rsidP="007D003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Luis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Carlos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Salay</w:t>
            </w:r>
            <w:proofErr w:type="spellEnd"/>
          </w:p>
        </w:tc>
        <w:tc>
          <w:tcPr>
            <w:tcW w:w="1560" w:type="dxa"/>
          </w:tcPr>
          <w:p w:rsidR="007D0035" w:rsidRPr="00047FBB" w:rsidRDefault="003719DB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C0356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7D0035" w:rsidRPr="00047FBB" w:rsidRDefault="007D0035" w:rsidP="007D003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478C" w:rsidRPr="00047FBB" w:rsidTr="00C570F1">
        <w:trPr>
          <w:trHeight w:val="267"/>
        </w:trPr>
        <w:tc>
          <w:tcPr>
            <w:tcW w:w="425" w:type="dxa"/>
          </w:tcPr>
          <w:p w:rsidR="003B478C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FE7749" w:rsidRPr="00047FB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3B478C" w:rsidRPr="00047FBB" w:rsidRDefault="00C570F1" w:rsidP="00E91D1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7FBB">
              <w:rPr>
                <w:rFonts w:asciiTheme="minorHAnsi" w:hAnsiTheme="minorHAnsi"/>
                <w:sz w:val="18"/>
                <w:szCs w:val="18"/>
              </w:rPr>
              <w:t>CIB 68</w:t>
            </w:r>
            <w:r w:rsidR="00E91D1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528" w:type="dxa"/>
          </w:tcPr>
          <w:p w:rsidR="003B478C" w:rsidRPr="00E91D12" w:rsidRDefault="00E91D12" w:rsidP="00DF00D9">
            <w:pPr>
              <w:rPr>
                <w:rFonts w:asciiTheme="minorHAnsi" w:hAnsiTheme="minorHAnsi"/>
              </w:rPr>
            </w:pPr>
            <w:r w:rsidRPr="00E91D12">
              <w:rPr>
                <w:rFonts w:asciiTheme="minorHAnsi" w:hAnsiTheme="minorHAnsi"/>
                <w:sz w:val="18"/>
                <w:szCs w:val="18"/>
              </w:rPr>
              <w:t>Tópicos Especiais II: Virologia II</w:t>
            </w:r>
          </w:p>
        </w:tc>
        <w:tc>
          <w:tcPr>
            <w:tcW w:w="1568" w:type="dxa"/>
          </w:tcPr>
          <w:p w:rsidR="003B478C" w:rsidRPr="00CE431F" w:rsidRDefault="00E91D12" w:rsidP="00E91D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0H/2T</w:t>
            </w:r>
          </w:p>
        </w:tc>
        <w:tc>
          <w:tcPr>
            <w:tcW w:w="1719" w:type="dxa"/>
          </w:tcPr>
          <w:p w:rsidR="003B478C" w:rsidRPr="00047FBB" w:rsidRDefault="002857EA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Luciana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Debo</w:t>
            </w:r>
            <w:r w:rsidR="00020A1B">
              <w:rPr>
                <w:rFonts w:asciiTheme="minorHAnsi" w:hAnsiTheme="minorHAnsi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sz w:val="18"/>
                <w:szCs w:val="18"/>
              </w:rPr>
              <w:t>toli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Carvalho</w:t>
            </w:r>
          </w:p>
        </w:tc>
        <w:tc>
          <w:tcPr>
            <w:tcW w:w="1560" w:type="dxa"/>
          </w:tcPr>
          <w:p w:rsidR="003B478C" w:rsidRPr="00047FBB" w:rsidRDefault="00FB07C5" w:rsidP="00FE774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2533DD"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3B478C" w:rsidRPr="00047FBB" w:rsidRDefault="003B478C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1B" w:rsidRPr="00047FBB" w:rsidTr="00C570F1">
        <w:trPr>
          <w:trHeight w:val="267"/>
        </w:trPr>
        <w:tc>
          <w:tcPr>
            <w:tcW w:w="425" w:type="dxa"/>
          </w:tcPr>
          <w:p w:rsidR="00020A1B" w:rsidRPr="00047FBB" w:rsidRDefault="00B46394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020A1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123" w:type="dxa"/>
          </w:tcPr>
          <w:p w:rsidR="00020A1B" w:rsidRPr="00047FBB" w:rsidRDefault="00020A1B" w:rsidP="00E91D1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CIB </w:t>
            </w:r>
            <w:r w:rsidR="00E91D12">
              <w:rPr>
                <w:rFonts w:asciiTheme="minorHAnsi" w:hAnsiTheme="minorHAnsi"/>
                <w:sz w:val="18"/>
                <w:szCs w:val="18"/>
              </w:rPr>
              <w:t>681</w:t>
            </w:r>
          </w:p>
        </w:tc>
        <w:tc>
          <w:tcPr>
            <w:tcW w:w="3528" w:type="dxa"/>
          </w:tcPr>
          <w:p w:rsidR="00020A1B" w:rsidRPr="002003D9" w:rsidRDefault="00E91D12" w:rsidP="00DF00D9">
            <w:pPr>
              <w:rPr>
                <w:rFonts w:asciiTheme="minorHAnsi" w:hAnsiTheme="minorHAnsi"/>
                <w:sz w:val="18"/>
                <w:szCs w:val="18"/>
              </w:rPr>
            </w:pPr>
            <w:r w:rsidRPr="00E91D12">
              <w:rPr>
                <w:rFonts w:asciiTheme="minorHAnsi" w:hAnsiTheme="minorHAnsi"/>
                <w:sz w:val="18"/>
                <w:szCs w:val="18"/>
              </w:rPr>
              <w:t>Tópicos Especiais II: Biotecnologia Enzimática Microbiana</w:t>
            </w:r>
          </w:p>
        </w:tc>
        <w:tc>
          <w:tcPr>
            <w:tcW w:w="1568" w:type="dxa"/>
          </w:tcPr>
          <w:p w:rsidR="00020A1B" w:rsidRPr="00CE431F" w:rsidRDefault="00E91D12" w:rsidP="0057221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30H/2</w:t>
            </w:r>
            <w:r w:rsidR="00CE431F" w:rsidRPr="00CE431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719" w:type="dxa"/>
          </w:tcPr>
          <w:p w:rsidR="00020A1B" w:rsidRDefault="00E91D12" w:rsidP="0057221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Miura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da Costa</w:t>
            </w:r>
          </w:p>
        </w:tc>
        <w:tc>
          <w:tcPr>
            <w:tcW w:w="1560" w:type="dxa"/>
          </w:tcPr>
          <w:p w:rsidR="00020A1B" w:rsidRPr="000465FE" w:rsidRDefault="000465FE" w:rsidP="00FB07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2533DD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992" w:type="dxa"/>
          </w:tcPr>
          <w:p w:rsidR="00020A1B" w:rsidRPr="00047FBB" w:rsidRDefault="00020A1B" w:rsidP="00DE6E9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A64EF" w:rsidRPr="008C7640" w:rsidRDefault="000A64EF" w:rsidP="00EA3D6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A3D66" w:rsidRPr="000A64EF" w:rsidRDefault="00EA3D66" w:rsidP="00EA3D66">
      <w:pPr>
        <w:spacing w:after="0" w:line="240" w:lineRule="auto"/>
        <w:jc w:val="center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  <w:b/>
        </w:rPr>
        <w:t>ATIVIDADES OBRIGATÓRIAS</w:t>
      </w:r>
    </w:p>
    <w:tbl>
      <w:tblPr>
        <w:tblW w:w="11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48"/>
        <w:gridCol w:w="1500"/>
        <w:gridCol w:w="1948"/>
        <w:gridCol w:w="2399"/>
        <w:gridCol w:w="1050"/>
      </w:tblGrid>
      <w:tr w:rsidR="00EA3D66" w:rsidRPr="00143B5C" w:rsidTr="00143B5C">
        <w:trPr>
          <w:trHeight w:val="308"/>
        </w:trPr>
        <w:tc>
          <w:tcPr>
            <w:tcW w:w="1064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DISCIPLINAS OFERTADAS</w:t>
            </w:r>
          </w:p>
        </w:tc>
        <w:tc>
          <w:tcPr>
            <w:tcW w:w="1500" w:type="dxa"/>
          </w:tcPr>
          <w:p w:rsidR="00EA3D66" w:rsidRPr="00143B5C" w:rsidRDefault="003702E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CH / CR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</w:tc>
        <w:tc>
          <w:tcPr>
            <w:tcW w:w="2399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PERÍODO</w:t>
            </w:r>
          </w:p>
        </w:tc>
        <w:tc>
          <w:tcPr>
            <w:tcW w:w="105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OPÇÃO</w:t>
            </w:r>
          </w:p>
        </w:tc>
      </w:tr>
      <w:tr w:rsidR="00EA3D66" w:rsidRPr="00143B5C" w:rsidTr="00143B5C">
        <w:trPr>
          <w:trHeight w:val="555"/>
        </w:trPr>
        <w:tc>
          <w:tcPr>
            <w:tcW w:w="1064" w:type="dxa"/>
          </w:tcPr>
          <w:p w:rsidR="00EA3D66" w:rsidRPr="00143B5C" w:rsidRDefault="00EA3D66" w:rsidP="007251D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 w:rsidR="007251DC">
              <w:rPr>
                <w:rFonts w:asciiTheme="minorHAnsi" w:hAnsiTheme="minorHAnsi" w:cs="Arial"/>
                <w:sz w:val="18"/>
                <w:szCs w:val="18"/>
              </w:rPr>
              <w:t>320</w:t>
            </w:r>
          </w:p>
        </w:tc>
        <w:tc>
          <w:tcPr>
            <w:tcW w:w="31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PESQUISA ORIENTADA</w:t>
            </w:r>
          </w:p>
          <w:p w:rsidR="00EA3D66" w:rsidRPr="00043C1F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43C1F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proofErr w:type="gramStart"/>
            <w:r w:rsidRPr="00043C1F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proofErr w:type="gramEnd"/>
            <w:r w:rsidRPr="00043C1F">
              <w:rPr>
                <w:rFonts w:asciiTheme="minorHAnsi" w:hAnsiTheme="minorHAnsi" w:cs="Arial"/>
                <w:b/>
                <w:sz w:val="18"/>
                <w:szCs w:val="18"/>
              </w:rPr>
              <w:t xml:space="preserve"> partir do 2° semestre, obrigatória todo semestre)</w:t>
            </w:r>
          </w:p>
        </w:tc>
        <w:tc>
          <w:tcPr>
            <w:tcW w:w="1500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60 / 0T-2P</w:t>
            </w:r>
          </w:p>
        </w:tc>
        <w:tc>
          <w:tcPr>
            <w:tcW w:w="1948" w:type="dxa"/>
          </w:tcPr>
          <w:p w:rsidR="00EA3D66" w:rsidRPr="00143B5C" w:rsidRDefault="00EA3D6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EA3D66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</w:t>
            </w:r>
            <w:r w:rsidR="00DE6E92" w:rsidRPr="00143B5C">
              <w:rPr>
                <w:rFonts w:asciiTheme="minorHAnsi" w:hAnsiTheme="minorHAnsi" w:cs="Arial"/>
                <w:sz w:val="18"/>
                <w:szCs w:val="18"/>
              </w:rPr>
              <w:t>odo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o </w:t>
            </w:r>
            <w:r w:rsidR="00DE6E92" w:rsidRPr="00143B5C">
              <w:rPr>
                <w:rFonts w:asciiTheme="minorHAnsi" w:hAnsiTheme="minorHAnsi" w:cs="Arial"/>
                <w:sz w:val="18"/>
                <w:szCs w:val="18"/>
              </w:rPr>
              <w:t>Semestre</w:t>
            </w:r>
          </w:p>
        </w:tc>
        <w:tc>
          <w:tcPr>
            <w:tcW w:w="1050" w:type="dxa"/>
          </w:tcPr>
          <w:p w:rsidR="00EA3D66" w:rsidRPr="00143B5C" w:rsidRDefault="009D4FE8" w:rsidP="00DF00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 </w:t>
            </w:r>
          </w:p>
        </w:tc>
      </w:tr>
      <w:tr w:rsidR="00DE6E92" w:rsidRPr="00143B5C" w:rsidTr="00143B5C">
        <w:trPr>
          <w:trHeight w:val="636"/>
        </w:trPr>
        <w:tc>
          <w:tcPr>
            <w:tcW w:w="1064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CIE005</w:t>
            </w:r>
          </w:p>
        </w:tc>
        <w:tc>
          <w:tcPr>
            <w:tcW w:w="3148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ESTÁGIO EM DOCÊNCIA</w:t>
            </w:r>
          </w:p>
        </w:tc>
        <w:tc>
          <w:tcPr>
            <w:tcW w:w="1500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DE6E92" w:rsidRPr="00143B5C" w:rsidRDefault="00DE6E9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DE6E92" w:rsidRPr="00143B5C" w:rsidRDefault="005B09C5" w:rsidP="0078148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DE6E92" w:rsidRPr="00143B5C" w:rsidRDefault="00DE6E92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7A18" w:rsidRPr="00143B5C" w:rsidTr="00143B5C">
        <w:trPr>
          <w:trHeight w:val="636"/>
        </w:trPr>
        <w:tc>
          <w:tcPr>
            <w:tcW w:w="1064" w:type="dxa"/>
          </w:tcPr>
          <w:p w:rsidR="00937A18" w:rsidRPr="00143B5C" w:rsidRDefault="00937A18" w:rsidP="00A354D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CIE</w:t>
            </w:r>
            <w:r w:rsidR="00A354D6">
              <w:rPr>
                <w:rFonts w:asciiTheme="minorHAnsi" w:hAnsiTheme="minorHAnsi" w:cs="Arial"/>
                <w:sz w:val="18"/>
                <w:szCs w:val="18"/>
              </w:rPr>
              <w:t>082</w:t>
            </w:r>
          </w:p>
        </w:tc>
        <w:tc>
          <w:tcPr>
            <w:tcW w:w="3148" w:type="dxa"/>
          </w:tcPr>
          <w:p w:rsidR="00D519C2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ESTÁGIO EM DOCÊNCIA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II</w:t>
            </w:r>
          </w:p>
          <w:p w:rsidR="00937A18" w:rsidRPr="00D519C2" w:rsidRDefault="00D519C2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519C2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proofErr w:type="gramStart"/>
            <w:r w:rsidRPr="00D519C2">
              <w:rPr>
                <w:rFonts w:asciiTheme="minorHAnsi" w:hAnsiTheme="minorHAnsi" w:cs="Arial"/>
                <w:b/>
                <w:sz w:val="18"/>
                <w:szCs w:val="18"/>
              </w:rPr>
              <w:t>somente</w:t>
            </w:r>
            <w:proofErr w:type="gramEnd"/>
            <w:r w:rsidRPr="00D519C2">
              <w:rPr>
                <w:rFonts w:asciiTheme="minorHAnsi" w:hAnsiTheme="minorHAnsi" w:cs="Arial"/>
                <w:b/>
                <w:sz w:val="18"/>
                <w:szCs w:val="18"/>
              </w:rPr>
              <w:t xml:space="preserve"> doutorado)</w:t>
            </w:r>
          </w:p>
        </w:tc>
        <w:tc>
          <w:tcPr>
            <w:tcW w:w="1500" w:type="dxa"/>
          </w:tcPr>
          <w:p w:rsidR="00937A18" w:rsidRPr="00143B5C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45 / 1E</w:t>
            </w:r>
          </w:p>
        </w:tc>
        <w:tc>
          <w:tcPr>
            <w:tcW w:w="1948" w:type="dxa"/>
          </w:tcPr>
          <w:p w:rsidR="00937A18" w:rsidRPr="00143B5C" w:rsidRDefault="00937A18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b/>
                <w:sz w:val="18"/>
                <w:szCs w:val="18"/>
              </w:rPr>
              <w:t>Professor Orientador</w:t>
            </w:r>
          </w:p>
        </w:tc>
        <w:tc>
          <w:tcPr>
            <w:tcW w:w="2399" w:type="dxa"/>
          </w:tcPr>
          <w:p w:rsidR="00937A18" w:rsidRPr="00143B5C" w:rsidRDefault="00294D97" w:rsidP="00781485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Durante todo o Semestre</w:t>
            </w:r>
          </w:p>
        </w:tc>
        <w:tc>
          <w:tcPr>
            <w:tcW w:w="1050" w:type="dxa"/>
          </w:tcPr>
          <w:p w:rsidR="00937A18" w:rsidRPr="00143B5C" w:rsidRDefault="00937A18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7C5" w:rsidRPr="00143B5C" w:rsidTr="00143B5C">
        <w:trPr>
          <w:trHeight w:val="423"/>
        </w:trPr>
        <w:tc>
          <w:tcPr>
            <w:tcW w:w="1064" w:type="dxa"/>
          </w:tcPr>
          <w:p w:rsidR="00FB07C5" w:rsidRPr="00143B5C" w:rsidRDefault="00FB07C5" w:rsidP="008C46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CIB 3</w:t>
            </w:r>
            <w:r w:rsidR="008C4682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3148" w:type="dxa"/>
          </w:tcPr>
          <w:p w:rsidR="00FB07C5" w:rsidRPr="00143B5C" w:rsidRDefault="008C4682" w:rsidP="008C46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C4682">
              <w:rPr>
                <w:rFonts w:asciiTheme="minorHAnsi" w:hAnsiTheme="minorHAnsi" w:cs="Arial"/>
                <w:sz w:val="18"/>
                <w:szCs w:val="18"/>
              </w:rPr>
              <w:t>BIOTECNOLOGIA DE MICRORGANISMOS</w:t>
            </w:r>
          </w:p>
        </w:tc>
        <w:tc>
          <w:tcPr>
            <w:tcW w:w="1500" w:type="dxa"/>
          </w:tcPr>
          <w:p w:rsidR="00FB07C5" w:rsidRPr="00143B5C" w:rsidRDefault="00FB07C5" w:rsidP="00DF66A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90H/4T1P</w:t>
            </w:r>
          </w:p>
        </w:tc>
        <w:tc>
          <w:tcPr>
            <w:tcW w:w="1948" w:type="dxa"/>
          </w:tcPr>
          <w:p w:rsidR="00FB07C5" w:rsidRDefault="008C4682" w:rsidP="008C46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Andrea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Miura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="00FB07C5">
              <w:rPr>
                <w:rFonts w:asciiTheme="minorHAnsi" w:hAnsiTheme="minorHAnsi" w:cs="Arial"/>
                <w:b/>
                <w:sz w:val="18"/>
                <w:szCs w:val="18"/>
              </w:rPr>
              <w:t xml:space="preserve">Ana Paula </w:t>
            </w:r>
            <w:proofErr w:type="spellStart"/>
            <w:r w:rsidR="00FB07C5">
              <w:rPr>
                <w:rFonts w:asciiTheme="minorHAnsi" w:hAnsiTheme="minorHAnsi" w:cs="Arial"/>
                <w:b/>
                <w:sz w:val="18"/>
                <w:szCs w:val="18"/>
              </w:rPr>
              <w:t>Trovatti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Rachel Rezende e</w:t>
            </w:r>
            <w:r w:rsidR="00A3796D">
              <w:rPr>
                <w:rFonts w:asciiTheme="minorHAnsi" w:hAnsiTheme="minorHAnsi" w:cs="Arial"/>
                <w:b/>
                <w:sz w:val="18"/>
                <w:szCs w:val="18"/>
              </w:rPr>
              <w:t xml:space="preserve"> Joao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Dias</w:t>
            </w:r>
            <w:bookmarkStart w:id="0" w:name="_GoBack"/>
            <w:bookmarkEnd w:id="0"/>
          </w:p>
        </w:tc>
        <w:tc>
          <w:tcPr>
            <w:tcW w:w="2399" w:type="dxa"/>
          </w:tcPr>
          <w:p w:rsidR="00FB07C5" w:rsidRPr="00143B5C" w:rsidRDefault="008C4682" w:rsidP="00DF66A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º MÓDULO</w:t>
            </w:r>
          </w:p>
        </w:tc>
        <w:tc>
          <w:tcPr>
            <w:tcW w:w="1050" w:type="dxa"/>
          </w:tcPr>
          <w:p w:rsidR="00FB07C5" w:rsidRPr="00143B5C" w:rsidRDefault="00FB07C5" w:rsidP="00DF66A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66A1" w:rsidRPr="00143B5C" w:rsidTr="00143B5C">
        <w:trPr>
          <w:trHeight w:val="423"/>
        </w:trPr>
        <w:tc>
          <w:tcPr>
            <w:tcW w:w="1064" w:type="dxa"/>
          </w:tcPr>
          <w:p w:rsidR="00DF66A1" w:rsidRPr="00143B5C" w:rsidRDefault="00DF66A1" w:rsidP="00E91D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CIB </w:t>
            </w:r>
            <w:r w:rsidR="00E91D12">
              <w:rPr>
                <w:rFonts w:asciiTheme="minorHAnsi" w:hAnsiTheme="minorHAnsi" w:cs="Arial"/>
                <w:sz w:val="18"/>
                <w:szCs w:val="18"/>
              </w:rPr>
              <w:t>717</w:t>
            </w:r>
          </w:p>
        </w:tc>
        <w:tc>
          <w:tcPr>
            <w:tcW w:w="3148" w:type="dxa"/>
          </w:tcPr>
          <w:p w:rsidR="00DF66A1" w:rsidRPr="00143B5C" w:rsidRDefault="00FB07C5" w:rsidP="00E91D1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B07C5">
              <w:rPr>
                <w:rFonts w:asciiTheme="minorHAnsi" w:hAnsiTheme="minorHAnsi" w:cs="Arial"/>
                <w:sz w:val="18"/>
                <w:szCs w:val="18"/>
              </w:rPr>
              <w:t xml:space="preserve">SEMINARIO </w:t>
            </w:r>
            <w:r w:rsidR="00E91D1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</w:tcPr>
          <w:p w:rsidR="00DF66A1" w:rsidRPr="00143B5C" w:rsidRDefault="00DF66A1" w:rsidP="00FB07C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FB07C5">
              <w:rPr>
                <w:rFonts w:asciiTheme="minorHAnsi" w:hAnsiTheme="minorHAnsi" w:cs="Arial"/>
                <w:sz w:val="18"/>
                <w:szCs w:val="18"/>
              </w:rPr>
              <w:t>2T</w:t>
            </w:r>
          </w:p>
        </w:tc>
        <w:tc>
          <w:tcPr>
            <w:tcW w:w="1948" w:type="dxa"/>
          </w:tcPr>
          <w:p w:rsidR="00DF66A1" w:rsidRPr="00143B5C" w:rsidRDefault="00DF66A1" w:rsidP="00DF66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DF66A1" w:rsidRPr="00143B5C" w:rsidRDefault="00FB07C5" w:rsidP="00DF66A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1º MÓDULO</w:t>
            </w:r>
          </w:p>
        </w:tc>
        <w:tc>
          <w:tcPr>
            <w:tcW w:w="1050" w:type="dxa"/>
          </w:tcPr>
          <w:p w:rsidR="00DF66A1" w:rsidRPr="00143B5C" w:rsidRDefault="00DF66A1" w:rsidP="00DF66A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09C5" w:rsidRPr="00143B5C" w:rsidTr="00143B5C">
        <w:trPr>
          <w:trHeight w:val="289"/>
        </w:trPr>
        <w:tc>
          <w:tcPr>
            <w:tcW w:w="1064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CIB 168</w:t>
            </w:r>
          </w:p>
        </w:tc>
        <w:tc>
          <w:tcPr>
            <w:tcW w:w="3148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EXAME DE QUALIFICAÇÃO</w:t>
            </w:r>
          </w:p>
        </w:tc>
        <w:tc>
          <w:tcPr>
            <w:tcW w:w="1500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48" w:type="dxa"/>
            <w:vMerge w:val="restart"/>
          </w:tcPr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F7586" w:rsidRPr="00143B5C" w:rsidRDefault="001F7586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B09C5" w:rsidRPr="00143B5C" w:rsidRDefault="00FC4A07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Eduardo Gross</w:t>
            </w:r>
          </w:p>
        </w:tc>
        <w:tc>
          <w:tcPr>
            <w:tcW w:w="2399" w:type="dxa"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MESTRADO</w:t>
            </w:r>
          </w:p>
          <w:p w:rsidR="005B09C5" w:rsidRPr="00143B5C" w:rsidRDefault="00490865" w:rsidP="0049086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Até  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>18</w:t>
            </w:r>
            <w:r w:rsidR="0024599D">
              <w:rPr>
                <w:rFonts w:asciiTheme="minorHAnsi" w:hAnsiTheme="minorHAnsi" w:cs="Arial"/>
                <w:sz w:val="18"/>
                <w:szCs w:val="18"/>
              </w:rPr>
              <w:t>° mês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 xml:space="preserve"> ingresso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curso</w:t>
            </w:r>
            <w:r w:rsidR="005B09C5" w:rsidRPr="00143B5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50" w:type="dxa"/>
            <w:vMerge w:val="restart"/>
          </w:tcPr>
          <w:p w:rsidR="005B09C5" w:rsidRPr="00143B5C" w:rsidRDefault="008648E3" w:rsidP="00DF00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32"/>
                <w:szCs w:val="18"/>
              </w:rPr>
              <w:t xml:space="preserve">   </w:t>
            </w:r>
          </w:p>
        </w:tc>
      </w:tr>
      <w:tr w:rsidR="005B09C5" w:rsidRPr="00143B5C" w:rsidTr="00143B5C">
        <w:trPr>
          <w:trHeight w:val="288"/>
        </w:trPr>
        <w:tc>
          <w:tcPr>
            <w:tcW w:w="1064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5B09C5" w:rsidRPr="00143B5C" w:rsidRDefault="005B09C5" w:rsidP="0078148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43B5C">
              <w:rPr>
                <w:rFonts w:asciiTheme="minorHAnsi" w:hAnsiTheme="minorHAnsi" w:cs="Arial"/>
                <w:sz w:val="18"/>
                <w:szCs w:val="18"/>
              </w:rPr>
              <w:t>DOUTORADO</w:t>
            </w:r>
          </w:p>
          <w:p w:rsidR="005B09C5" w:rsidRPr="00143B5C" w:rsidRDefault="00490865" w:rsidP="0049086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Até  o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36</w:t>
            </w:r>
            <w:r w:rsidR="0024599D">
              <w:rPr>
                <w:rFonts w:asciiTheme="minorHAnsi" w:hAnsiTheme="minorHAnsi" w:cs="Arial"/>
                <w:sz w:val="18"/>
                <w:szCs w:val="18"/>
              </w:rPr>
              <w:t>° mês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de</w:t>
            </w:r>
            <w:r w:rsidRPr="00143B5C">
              <w:rPr>
                <w:rFonts w:asciiTheme="minorHAnsi" w:hAnsiTheme="minorHAnsi" w:cs="Arial"/>
                <w:sz w:val="18"/>
                <w:szCs w:val="18"/>
              </w:rPr>
              <w:t xml:space="preserve"> ingresso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no curso</w:t>
            </w:r>
          </w:p>
        </w:tc>
        <w:tc>
          <w:tcPr>
            <w:tcW w:w="1050" w:type="dxa"/>
            <w:vMerge/>
          </w:tcPr>
          <w:p w:rsidR="005B09C5" w:rsidRPr="00143B5C" w:rsidRDefault="005B09C5" w:rsidP="0078148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B09C5" w:rsidRPr="000A64EF" w:rsidRDefault="005B09C5" w:rsidP="005B09C5">
      <w:pPr>
        <w:spacing w:after="0" w:line="240" w:lineRule="auto"/>
        <w:rPr>
          <w:rFonts w:asciiTheme="minorHAnsi" w:hAnsiTheme="minorHAnsi" w:cs="Arial"/>
        </w:rPr>
      </w:pPr>
    </w:p>
    <w:p w:rsidR="008648E3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</w:t>
      </w:r>
      <w:r>
        <w:rPr>
          <w:rFonts w:asciiTheme="minorHAnsi" w:hAnsiTheme="minorHAnsi" w:cs="Arial"/>
          <w:noProof/>
          <w:lang w:eastAsia="pt-BR"/>
        </w:rPr>
        <w:t xml:space="preserve">       </w:t>
      </w:r>
    </w:p>
    <w:p w:rsidR="00790B12" w:rsidRDefault="008648E3" w:rsidP="00790B1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0543D" w:rsidRPr="000A64EF">
        <w:rPr>
          <w:rFonts w:asciiTheme="minorHAnsi" w:hAnsiTheme="minorHAnsi" w:cs="Arial"/>
        </w:rPr>
        <w:t>____</w:t>
      </w:r>
      <w:r w:rsidR="00997B42" w:rsidRPr="000A64EF">
        <w:rPr>
          <w:rFonts w:asciiTheme="minorHAnsi" w:hAnsiTheme="minorHAnsi" w:cs="Arial"/>
        </w:rPr>
        <w:softHyphen/>
        <w:t>_____</w:t>
      </w:r>
      <w:r>
        <w:rPr>
          <w:rFonts w:asciiTheme="minorHAnsi" w:hAnsiTheme="minorHAnsi" w:cs="Arial"/>
        </w:rPr>
        <w:t xml:space="preserve">______________________                             </w:t>
      </w:r>
      <w:r w:rsidR="00E0543D" w:rsidRPr="000A64EF">
        <w:rPr>
          <w:rFonts w:asciiTheme="minorHAnsi" w:hAnsiTheme="minorHAnsi" w:cs="Arial"/>
        </w:rPr>
        <w:t xml:space="preserve">  __</w:t>
      </w:r>
      <w:r w:rsidR="00790B12">
        <w:rPr>
          <w:rFonts w:asciiTheme="minorHAnsi" w:hAnsiTheme="minorHAnsi" w:cs="Arial"/>
        </w:rPr>
        <w:t>______________________________</w:t>
      </w:r>
      <w:r>
        <w:rPr>
          <w:rFonts w:asciiTheme="minorHAnsi" w:hAnsiTheme="minorHAnsi" w:cs="Arial"/>
        </w:rPr>
        <w:t>_________</w:t>
      </w:r>
    </w:p>
    <w:p w:rsidR="00F72DAE" w:rsidRPr="000A64EF" w:rsidRDefault="00997B42" w:rsidP="00790B12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 xml:space="preserve">  </w:t>
      </w:r>
      <w:r w:rsidR="00F72DAE" w:rsidRPr="000A64EF">
        <w:rPr>
          <w:rFonts w:asciiTheme="minorHAnsi" w:hAnsiTheme="minorHAnsi" w:cs="Arial"/>
        </w:rPr>
        <w:t xml:space="preserve">Assinatura do aluno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 xml:space="preserve">                 </w:t>
      </w:r>
      <w:r w:rsidRPr="000A64EF">
        <w:rPr>
          <w:rFonts w:asciiTheme="minorHAnsi" w:hAnsiTheme="minorHAnsi" w:cs="Arial"/>
        </w:rPr>
        <w:t xml:space="preserve">                   </w:t>
      </w:r>
      <w:r w:rsidR="00790B12">
        <w:rPr>
          <w:rFonts w:asciiTheme="minorHAnsi" w:hAnsiTheme="minorHAnsi" w:cs="Arial"/>
        </w:rPr>
        <w:t xml:space="preserve">                          </w:t>
      </w:r>
      <w:r w:rsidRPr="000A64EF">
        <w:rPr>
          <w:rFonts w:asciiTheme="minorHAnsi" w:hAnsiTheme="minorHAnsi" w:cs="Arial"/>
        </w:rPr>
        <w:t xml:space="preserve">     </w:t>
      </w:r>
      <w:r w:rsidR="00F72DAE" w:rsidRPr="000A64EF">
        <w:rPr>
          <w:rFonts w:asciiTheme="minorHAnsi" w:hAnsiTheme="minorHAnsi" w:cs="Arial"/>
        </w:rPr>
        <w:t>Assinatura do Orientador</w:t>
      </w:r>
    </w:p>
    <w:p w:rsidR="003702E6" w:rsidRPr="000A64EF" w:rsidRDefault="003702E6" w:rsidP="00E0543D">
      <w:pPr>
        <w:spacing w:after="0" w:line="240" w:lineRule="auto"/>
        <w:rPr>
          <w:rFonts w:asciiTheme="minorHAnsi" w:hAnsiTheme="minorHAnsi" w:cs="Arial"/>
        </w:rPr>
      </w:pPr>
    </w:p>
    <w:p w:rsidR="00776539" w:rsidRPr="000A64EF" w:rsidRDefault="00776539" w:rsidP="00E0543D">
      <w:pPr>
        <w:spacing w:after="0" w:line="240" w:lineRule="auto"/>
        <w:rPr>
          <w:rFonts w:asciiTheme="minorHAnsi" w:hAnsiTheme="minorHAnsi" w:cs="Arial"/>
        </w:rPr>
      </w:pPr>
    </w:p>
    <w:p w:rsidR="000514A1" w:rsidRPr="000A64EF" w:rsidRDefault="00F72DAE" w:rsidP="00E0543D">
      <w:pPr>
        <w:spacing w:after="0" w:line="240" w:lineRule="auto"/>
        <w:rPr>
          <w:rFonts w:asciiTheme="minorHAnsi" w:hAnsiTheme="minorHAnsi" w:cs="Arial"/>
        </w:rPr>
      </w:pPr>
      <w:r w:rsidRPr="000A64EF">
        <w:rPr>
          <w:rFonts w:asciiTheme="minorHAnsi" w:hAnsiTheme="minorHAnsi" w:cs="Arial"/>
        </w:rPr>
        <w:t>Campus Prof</w:t>
      </w:r>
      <w:r w:rsidR="008648E3">
        <w:rPr>
          <w:rFonts w:asciiTheme="minorHAnsi" w:hAnsiTheme="minorHAnsi" w:cs="Arial"/>
        </w:rPr>
        <w:t>.</w:t>
      </w:r>
      <w:r w:rsidR="00DF00D9">
        <w:rPr>
          <w:rFonts w:asciiTheme="minorHAnsi" w:hAnsiTheme="minorHAnsi" w:cs="Arial"/>
        </w:rPr>
        <w:t xml:space="preserve"> </w:t>
      </w:r>
      <w:proofErr w:type="spellStart"/>
      <w:r w:rsidR="00DF00D9">
        <w:rPr>
          <w:rFonts w:asciiTheme="minorHAnsi" w:hAnsiTheme="minorHAnsi" w:cs="Arial"/>
        </w:rPr>
        <w:t>Soane</w:t>
      </w:r>
      <w:proofErr w:type="spellEnd"/>
      <w:r w:rsidR="00DF00D9">
        <w:rPr>
          <w:rFonts w:asciiTheme="minorHAnsi" w:hAnsiTheme="minorHAnsi" w:cs="Arial"/>
        </w:rPr>
        <w:t xml:space="preserve"> Nazaré de Andrade em: _/_</w:t>
      </w:r>
      <w:r w:rsidRPr="000A64EF">
        <w:rPr>
          <w:rFonts w:asciiTheme="minorHAnsi" w:hAnsiTheme="minorHAnsi" w:cs="Arial"/>
        </w:rPr>
        <w:t>_/__.</w:t>
      </w:r>
    </w:p>
    <w:sectPr w:rsidR="000514A1" w:rsidRPr="000A64EF" w:rsidSect="0078148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6E" w:rsidRDefault="0098696E" w:rsidP="00776539">
      <w:pPr>
        <w:spacing w:after="0" w:line="240" w:lineRule="auto"/>
      </w:pPr>
      <w:r>
        <w:separator/>
      </w:r>
    </w:p>
  </w:endnote>
  <w:endnote w:type="continuationSeparator" w:id="0">
    <w:p w:rsidR="0098696E" w:rsidRDefault="0098696E" w:rsidP="007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6E" w:rsidRDefault="0098696E" w:rsidP="00776539">
      <w:pPr>
        <w:spacing w:after="0" w:line="240" w:lineRule="auto"/>
      </w:pPr>
      <w:r>
        <w:separator/>
      </w:r>
    </w:p>
  </w:footnote>
  <w:footnote w:type="continuationSeparator" w:id="0">
    <w:p w:rsidR="0098696E" w:rsidRDefault="0098696E" w:rsidP="0077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4F" w:rsidRPr="002D42CB" w:rsidRDefault="00781485" w:rsidP="00776539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393700</wp:posOffset>
          </wp:positionH>
          <wp:positionV relativeFrom="paragraph">
            <wp:posOffset>-252095</wp:posOffset>
          </wp:positionV>
          <wp:extent cx="1000125" cy="944245"/>
          <wp:effectExtent l="19050" t="0" r="9525" b="0"/>
          <wp:wrapNone/>
          <wp:docPr id="2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5535295</wp:posOffset>
          </wp:positionH>
          <wp:positionV relativeFrom="paragraph">
            <wp:posOffset>-156845</wp:posOffset>
          </wp:positionV>
          <wp:extent cx="695325" cy="848995"/>
          <wp:effectExtent l="19050" t="0" r="9525" b="0"/>
          <wp:wrapNone/>
          <wp:docPr id="3" name="Imagem 3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7919085</wp:posOffset>
          </wp:positionH>
          <wp:positionV relativeFrom="paragraph">
            <wp:posOffset>-325755</wp:posOffset>
          </wp:positionV>
          <wp:extent cx="580390" cy="854710"/>
          <wp:effectExtent l="19050" t="0" r="0" b="0"/>
          <wp:wrapNone/>
          <wp:docPr id="1" name="Imagem 1" descr="microb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bio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04F" w:rsidRPr="002D42CB">
      <w:rPr>
        <w:rFonts w:ascii="Arial" w:hAnsi="Arial" w:cs="Arial"/>
        <w:b/>
        <w:sz w:val="26"/>
        <w:szCs w:val="26"/>
      </w:rPr>
      <w:t>UNIVERSIDADE ESTADUAL DE SANTA CRUZ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PRÓ-REITORIA DE PESQUISA E PÓS-GRADUAÇÃO</w:t>
    </w:r>
  </w:p>
  <w:p w:rsidR="00DF004F" w:rsidRPr="002D42CB" w:rsidRDefault="00DF004F" w:rsidP="00776539">
    <w:pPr>
      <w:spacing w:after="0" w:line="240" w:lineRule="auto"/>
      <w:jc w:val="center"/>
      <w:rPr>
        <w:rFonts w:ascii="Arial" w:hAnsi="Arial" w:cs="Arial"/>
        <w:b/>
      </w:rPr>
    </w:pPr>
    <w:r w:rsidRPr="002D42CB">
      <w:rPr>
        <w:rFonts w:ascii="Arial" w:hAnsi="Arial" w:cs="Arial"/>
        <w:b/>
      </w:rPr>
      <w:t>PPG Biologia e Biotecnologia de Microrganismos</w:t>
    </w:r>
  </w:p>
  <w:p w:rsidR="00DF004F" w:rsidRDefault="00DF0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B"/>
    <w:rsid w:val="00005A00"/>
    <w:rsid w:val="00020A1B"/>
    <w:rsid w:val="00026576"/>
    <w:rsid w:val="000320DF"/>
    <w:rsid w:val="00040472"/>
    <w:rsid w:val="00043C1F"/>
    <w:rsid w:val="000465FE"/>
    <w:rsid w:val="00047FBB"/>
    <w:rsid w:val="000514A1"/>
    <w:rsid w:val="00053FB6"/>
    <w:rsid w:val="00061649"/>
    <w:rsid w:val="00065431"/>
    <w:rsid w:val="00067ABF"/>
    <w:rsid w:val="00070838"/>
    <w:rsid w:val="00087FC7"/>
    <w:rsid w:val="000A3068"/>
    <w:rsid w:val="000A64EF"/>
    <w:rsid w:val="000C0CE1"/>
    <w:rsid w:val="000C4C37"/>
    <w:rsid w:val="000E1103"/>
    <w:rsid w:val="000E4B85"/>
    <w:rsid w:val="001038B7"/>
    <w:rsid w:val="00112BEB"/>
    <w:rsid w:val="001347DF"/>
    <w:rsid w:val="00143B5C"/>
    <w:rsid w:val="00145C41"/>
    <w:rsid w:val="00172847"/>
    <w:rsid w:val="00175B70"/>
    <w:rsid w:val="001A1BC7"/>
    <w:rsid w:val="001A3E04"/>
    <w:rsid w:val="001B2155"/>
    <w:rsid w:val="001B6BFD"/>
    <w:rsid w:val="001D697C"/>
    <w:rsid w:val="001D7976"/>
    <w:rsid w:val="001D7A6A"/>
    <w:rsid w:val="001E6F14"/>
    <w:rsid w:val="001F4CED"/>
    <w:rsid w:val="001F7586"/>
    <w:rsid w:val="002003D9"/>
    <w:rsid w:val="00235EA2"/>
    <w:rsid w:val="0024599D"/>
    <w:rsid w:val="002533DD"/>
    <w:rsid w:val="00277D76"/>
    <w:rsid w:val="00280F75"/>
    <w:rsid w:val="002857EA"/>
    <w:rsid w:val="00290EA6"/>
    <w:rsid w:val="00294D97"/>
    <w:rsid w:val="002A07D6"/>
    <w:rsid w:val="002C1E33"/>
    <w:rsid w:val="002D1048"/>
    <w:rsid w:val="002D42CB"/>
    <w:rsid w:val="002F0ED7"/>
    <w:rsid w:val="00300D34"/>
    <w:rsid w:val="003258A7"/>
    <w:rsid w:val="00347A49"/>
    <w:rsid w:val="00363483"/>
    <w:rsid w:val="00363EE8"/>
    <w:rsid w:val="003702E6"/>
    <w:rsid w:val="003719DB"/>
    <w:rsid w:val="00373D9C"/>
    <w:rsid w:val="00387535"/>
    <w:rsid w:val="00390654"/>
    <w:rsid w:val="003A5BAE"/>
    <w:rsid w:val="003B478C"/>
    <w:rsid w:val="003B4CB2"/>
    <w:rsid w:val="003B691B"/>
    <w:rsid w:val="003C032C"/>
    <w:rsid w:val="003D1D80"/>
    <w:rsid w:val="004009CA"/>
    <w:rsid w:val="004058A0"/>
    <w:rsid w:val="0041099F"/>
    <w:rsid w:val="00446B2D"/>
    <w:rsid w:val="00447D8C"/>
    <w:rsid w:val="004806F4"/>
    <w:rsid w:val="004848E0"/>
    <w:rsid w:val="00490865"/>
    <w:rsid w:val="00495B87"/>
    <w:rsid w:val="004A16F4"/>
    <w:rsid w:val="004A399A"/>
    <w:rsid w:val="004A4ECE"/>
    <w:rsid w:val="004F3D7B"/>
    <w:rsid w:val="004F6F76"/>
    <w:rsid w:val="0050560E"/>
    <w:rsid w:val="00515DF1"/>
    <w:rsid w:val="00517524"/>
    <w:rsid w:val="00521005"/>
    <w:rsid w:val="00530841"/>
    <w:rsid w:val="00555F2D"/>
    <w:rsid w:val="005635EF"/>
    <w:rsid w:val="0057090A"/>
    <w:rsid w:val="00572210"/>
    <w:rsid w:val="005737BF"/>
    <w:rsid w:val="005B09C5"/>
    <w:rsid w:val="005B5F7C"/>
    <w:rsid w:val="005D6B86"/>
    <w:rsid w:val="005E7DCF"/>
    <w:rsid w:val="005F17B1"/>
    <w:rsid w:val="00607F4F"/>
    <w:rsid w:val="00613E85"/>
    <w:rsid w:val="00626985"/>
    <w:rsid w:val="006327C7"/>
    <w:rsid w:val="006400C9"/>
    <w:rsid w:val="006413D2"/>
    <w:rsid w:val="00641BE1"/>
    <w:rsid w:val="00655149"/>
    <w:rsid w:val="006837EA"/>
    <w:rsid w:val="006915B6"/>
    <w:rsid w:val="006B1AA4"/>
    <w:rsid w:val="006C7B15"/>
    <w:rsid w:val="006D21B9"/>
    <w:rsid w:val="006F2E86"/>
    <w:rsid w:val="006F463F"/>
    <w:rsid w:val="00703264"/>
    <w:rsid w:val="007236A1"/>
    <w:rsid w:val="007251DC"/>
    <w:rsid w:val="00730346"/>
    <w:rsid w:val="00744B31"/>
    <w:rsid w:val="0074548A"/>
    <w:rsid w:val="007530B2"/>
    <w:rsid w:val="00757D0E"/>
    <w:rsid w:val="00776539"/>
    <w:rsid w:val="00781485"/>
    <w:rsid w:val="00783FC8"/>
    <w:rsid w:val="00787CC4"/>
    <w:rsid w:val="00790B12"/>
    <w:rsid w:val="007A6ECF"/>
    <w:rsid w:val="007B4790"/>
    <w:rsid w:val="007C0356"/>
    <w:rsid w:val="007C7243"/>
    <w:rsid w:val="007D0035"/>
    <w:rsid w:val="007D216C"/>
    <w:rsid w:val="007E324B"/>
    <w:rsid w:val="007E6FB8"/>
    <w:rsid w:val="007F018C"/>
    <w:rsid w:val="007F1FC3"/>
    <w:rsid w:val="007F5E7A"/>
    <w:rsid w:val="007F7791"/>
    <w:rsid w:val="008014DE"/>
    <w:rsid w:val="00820386"/>
    <w:rsid w:val="00830F13"/>
    <w:rsid w:val="00833677"/>
    <w:rsid w:val="00842307"/>
    <w:rsid w:val="00850DC2"/>
    <w:rsid w:val="008648E3"/>
    <w:rsid w:val="008862CF"/>
    <w:rsid w:val="008A47E7"/>
    <w:rsid w:val="008B5EB2"/>
    <w:rsid w:val="008B60AB"/>
    <w:rsid w:val="008B7772"/>
    <w:rsid w:val="008C4682"/>
    <w:rsid w:val="008C7640"/>
    <w:rsid w:val="008F5CB0"/>
    <w:rsid w:val="00904C65"/>
    <w:rsid w:val="00907CDF"/>
    <w:rsid w:val="0093688A"/>
    <w:rsid w:val="00937A18"/>
    <w:rsid w:val="0096199E"/>
    <w:rsid w:val="009654F1"/>
    <w:rsid w:val="0098696E"/>
    <w:rsid w:val="009952B0"/>
    <w:rsid w:val="00997B42"/>
    <w:rsid w:val="009C5EF8"/>
    <w:rsid w:val="009D4FE8"/>
    <w:rsid w:val="009E76A4"/>
    <w:rsid w:val="00A14566"/>
    <w:rsid w:val="00A354D6"/>
    <w:rsid w:val="00A3796D"/>
    <w:rsid w:val="00A40EBE"/>
    <w:rsid w:val="00A548CE"/>
    <w:rsid w:val="00A548F5"/>
    <w:rsid w:val="00A56931"/>
    <w:rsid w:val="00A70115"/>
    <w:rsid w:val="00A813BF"/>
    <w:rsid w:val="00A873DC"/>
    <w:rsid w:val="00A92249"/>
    <w:rsid w:val="00A97545"/>
    <w:rsid w:val="00AA4800"/>
    <w:rsid w:val="00AA51F8"/>
    <w:rsid w:val="00AB4B0D"/>
    <w:rsid w:val="00AC000B"/>
    <w:rsid w:val="00AC6497"/>
    <w:rsid w:val="00AD2CB9"/>
    <w:rsid w:val="00AD34F2"/>
    <w:rsid w:val="00AF2215"/>
    <w:rsid w:val="00B05854"/>
    <w:rsid w:val="00B13DD8"/>
    <w:rsid w:val="00B46394"/>
    <w:rsid w:val="00B6041F"/>
    <w:rsid w:val="00B86901"/>
    <w:rsid w:val="00BC705E"/>
    <w:rsid w:val="00BD289D"/>
    <w:rsid w:val="00BD4873"/>
    <w:rsid w:val="00BD5D00"/>
    <w:rsid w:val="00C05F0A"/>
    <w:rsid w:val="00C10CCC"/>
    <w:rsid w:val="00C31A6B"/>
    <w:rsid w:val="00C3632B"/>
    <w:rsid w:val="00C570F1"/>
    <w:rsid w:val="00CE431F"/>
    <w:rsid w:val="00CF0291"/>
    <w:rsid w:val="00D02B48"/>
    <w:rsid w:val="00D2440F"/>
    <w:rsid w:val="00D43929"/>
    <w:rsid w:val="00D519C2"/>
    <w:rsid w:val="00D5619A"/>
    <w:rsid w:val="00D65EFE"/>
    <w:rsid w:val="00D85296"/>
    <w:rsid w:val="00D85526"/>
    <w:rsid w:val="00DE3A69"/>
    <w:rsid w:val="00DE6E92"/>
    <w:rsid w:val="00DF004F"/>
    <w:rsid w:val="00DF00D9"/>
    <w:rsid w:val="00DF66A1"/>
    <w:rsid w:val="00E051D9"/>
    <w:rsid w:val="00E0543D"/>
    <w:rsid w:val="00E319CB"/>
    <w:rsid w:val="00E54AB1"/>
    <w:rsid w:val="00E570CB"/>
    <w:rsid w:val="00E60B21"/>
    <w:rsid w:val="00E77AE9"/>
    <w:rsid w:val="00E9147D"/>
    <w:rsid w:val="00E91D12"/>
    <w:rsid w:val="00EA25BC"/>
    <w:rsid w:val="00EA3D66"/>
    <w:rsid w:val="00EB51F8"/>
    <w:rsid w:val="00EE7F1D"/>
    <w:rsid w:val="00EF4B51"/>
    <w:rsid w:val="00F0502C"/>
    <w:rsid w:val="00F12CAE"/>
    <w:rsid w:val="00F15F43"/>
    <w:rsid w:val="00F17E14"/>
    <w:rsid w:val="00F535B9"/>
    <w:rsid w:val="00F72DAE"/>
    <w:rsid w:val="00F73ECF"/>
    <w:rsid w:val="00F91F49"/>
    <w:rsid w:val="00FB07C5"/>
    <w:rsid w:val="00FC4A0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E3DB9-A5EB-4B88-95B2-EA778FA8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C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653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765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6539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A40EBE"/>
  </w:style>
  <w:style w:type="paragraph" w:styleId="Textodebalo">
    <w:name w:val="Balloon Text"/>
    <w:basedOn w:val="Normal"/>
    <w:link w:val="TextodebaloChar"/>
    <w:uiPriority w:val="99"/>
    <w:semiHidden/>
    <w:unhideWhenUsed/>
    <w:rsid w:val="005E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D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VO%20BACK_UP\MICROBIOLOGIA\FICHA%20DE%20MATRICULA_2014.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2605-5ACC-4B9E-8B92-48462AF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MATRICULA_2014.1</Template>
  <TotalTime>10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jssilva</dc:creator>
  <cp:lastModifiedBy>Alex</cp:lastModifiedBy>
  <cp:revision>5</cp:revision>
  <cp:lastPrinted>2019-02-06T17:13:00Z</cp:lastPrinted>
  <dcterms:created xsi:type="dcterms:W3CDTF">2021-07-06T13:13:00Z</dcterms:created>
  <dcterms:modified xsi:type="dcterms:W3CDTF">2021-07-06T13:25:00Z</dcterms:modified>
</cp:coreProperties>
</file>