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2" w:rsidRDefault="00D5619A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MATRÍCULA 20</w:t>
      </w:r>
      <w:r w:rsidR="00D65EFE">
        <w:rPr>
          <w:rFonts w:ascii="Arial" w:hAnsi="Arial" w:cs="Arial"/>
          <w:b/>
          <w:sz w:val="20"/>
          <w:szCs w:val="20"/>
        </w:rPr>
        <w:t>2</w:t>
      </w:r>
      <w:r w:rsidR="00421EC2">
        <w:rPr>
          <w:rFonts w:ascii="Arial" w:hAnsi="Arial" w:cs="Arial"/>
          <w:b/>
          <w:sz w:val="20"/>
          <w:szCs w:val="20"/>
        </w:rPr>
        <w:t>2</w:t>
      </w:r>
      <w:r w:rsidR="006F2E86">
        <w:rPr>
          <w:rFonts w:ascii="Arial" w:hAnsi="Arial" w:cs="Arial"/>
          <w:b/>
          <w:sz w:val="20"/>
          <w:szCs w:val="20"/>
        </w:rPr>
        <w:t xml:space="preserve">. </w:t>
      </w:r>
      <w:r w:rsidR="00421EC2">
        <w:rPr>
          <w:rFonts w:ascii="Arial" w:hAnsi="Arial" w:cs="Arial"/>
          <w:b/>
          <w:sz w:val="20"/>
          <w:szCs w:val="20"/>
        </w:rPr>
        <w:t>1</w:t>
      </w:r>
      <w:r w:rsidR="00790B12">
        <w:rPr>
          <w:rFonts w:ascii="Arial" w:hAnsi="Arial" w:cs="Arial"/>
          <w:b/>
          <w:sz w:val="20"/>
          <w:szCs w:val="20"/>
        </w:rPr>
        <w:t xml:space="preserve"> / MESTRADO E DOUTORADO PPGBBM</w:t>
      </w:r>
    </w:p>
    <w:p w:rsidR="001038B7" w:rsidRDefault="001038B7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4FE8" w:rsidRDefault="009D4FE8" w:rsidP="009D4F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A47E7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 xml:space="preserve">ALUNO: </w:t>
      </w:r>
      <w:r w:rsidR="009D4FE8">
        <w:rPr>
          <w:rFonts w:ascii="Arial" w:hAnsi="Arial" w:cs="Arial"/>
          <w:b/>
          <w:sz w:val="20"/>
          <w:szCs w:val="20"/>
        </w:rPr>
        <w:t>_______________</w:t>
      </w:r>
      <w:r w:rsidRPr="00143B5C">
        <w:rPr>
          <w:rFonts w:ascii="Arial" w:hAnsi="Arial" w:cs="Arial"/>
          <w:b/>
          <w:sz w:val="20"/>
          <w:szCs w:val="20"/>
        </w:rPr>
        <w:t>____________</w:t>
      </w:r>
      <w:r w:rsidR="00F72DAE" w:rsidRPr="00143B5C">
        <w:rPr>
          <w:rFonts w:ascii="Arial" w:hAnsi="Arial" w:cs="Arial"/>
          <w:b/>
          <w:sz w:val="20"/>
          <w:szCs w:val="20"/>
        </w:rPr>
        <w:t>_________________</w:t>
      </w:r>
      <w:r w:rsidRPr="00143B5C">
        <w:rPr>
          <w:rFonts w:ascii="Arial" w:hAnsi="Arial" w:cs="Arial"/>
          <w:b/>
          <w:sz w:val="20"/>
          <w:szCs w:val="20"/>
        </w:rPr>
        <w:t xml:space="preserve">___ </w:t>
      </w:r>
    </w:p>
    <w:p w:rsidR="008A47E7" w:rsidRPr="00143B5C" w:rsidRDefault="008A47E7" w:rsidP="007814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2CB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>MATRÍCULA: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</w:t>
      </w:r>
      <w:r w:rsidRPr="00143B5C">
        <w:rPr>
          <w:rFonts w:ascii="Arial" w:hAnsi="Arial" w:cs="Arial"/>
          <w:b/>
          <w:sz w:val="20"/>
          <w:szCs w:val="20"/>
        </w:rPr>
        <w:t>____</w:t>
      </w:r>
      <w:r w:rsidR="008648E3">
        <w:rPr>
          <w:rFonts w:ascii="Arial" w:hAnsi="Arial" w:cs="Arial"/>
          <w:b/>
          <w:sz w:val="20"/>
          <w:szCs w:val="20"/>
        </w:rPr>
        <w:t>______</w:t>
      </w:r>
      <w:r w:rsidR="00EA3D66" w:rsidRPr="00143B5C">
        <w:rPr>
          <w:rFonts w:ascii="Arial" w:hAnsi="Arial" w:cs="Arial"/>
          <w:b/>
          <w:sz w:val="20"/>
          <w:szCs w:val="20"/>
        </w:rPr>
        <w:t>_</w:t>
      </w:r>
      <w:r w:rsidRPr="00143B5C">
        <w:rPr>
          <w:rFonts w:ascii="Arial" w:hAnsi="Arial" w:cs="Arial"/>
          <w:b/>
          <w:sz w:val="20"/>
          <w:szCs w:val="20"/>
        </w:rPr>
        <w:t>_____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 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             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CURSO: </w:t>
      </w:r>
      <w:proofErr w:type="gramStart"/>
      <w:r w:rsidR="00E0543D" w:rsidRPr="00143B5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E0543D" w:rsidRPr="00143B5C">
        <w:rPr>
          <w:rFonts w:ascii="Arial" w:hAnsi="Arial" w:cs="Arial"/>
          <w:b/>
          <w:sz w:val="20"/>
          <w:szCs w:val="20"/>
        </w:rPr>
        <w:t>) MESTRADO     (    )DOUTORADO</w:t>
      </w:r>
    </w:p>
    <w:p w:rsidR="00E0543D" w:rsidRDefault="00E0543D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5D1" w:rsidRDefault="00DD65D1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5D1" w:rsidRDefault="00DD65D1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5D1" w:rsidRPr="00143B5C" w:rsidRDefault="00DD65D1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64EF" w:rsidRPr="008C7640" w:rsidRDefault="000A64EF" w:rsidP="00EA3D6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3D66" w:rsidRPr="000A64EF" w:rsidRDefault="00EA3D66" w:rsidP="00EA3D66">
      <w:pPr>
        <w:spacing w:after="0" w:line="240" w:lineRule="auto"/>
        <w:jc w:val="center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  <w:b/>
        </w:rPr>
        <w:t>ATIVIDADES OBRIGATÓRIAS</w:t>
      </w:r>
    </w:p>
    <w:tbl>
      <w:tblPr>
        <w:tblW w:w="11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3148"/>
        <w:gridCol w:w="1500"/>
        <w:gridCol w:w="1948"/>
        <w:gridCol w:w="2399"/>
        <w:gridCol w:w="1050"/>
      </w:tblGrid>
      <w:tr w:rsidR="00EA3D66" w:rsidRPr="00143B5C" w:rsidTr="00143B5C">
        <w:trPr>
          <w:trHeight w:val="308"/>
        </w:trPr>
        <w:tc>
          <w:tcPr>
            <w:tcW w:w="1064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DISCIPLINAS OFERTADAS</w:t>
            </w:r>
          </w:p>
        </w:tc>
        <w:tc>
          <w:tcPr>
            <w:tcW w:w="1500" w:type="dxa"/>
          </w:tcPr>
          <w:p w:rsidR="00EA3D66" w:rsidRPr="00143B5C" w:rsidRDefault="003702E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CH / CR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2399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PERÍODO</w:t>
            </w:r>
          </w:p>
        </w:tc>
        <w:tc>
          <w:tcPr>
            <w:tcW w:w="105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OPÇÃO</w:t>
            </w:r>
          </w:p>
        </w:tc>
      </w:tr>
      <w:tr w:rsidR="00D064E4" w:rsidRPr="00143B5C" w:rsidTr="000322FD">
        <w:trPr>
          <w:trHeight w:val="255"/>
        </w:trPr>
        <w:tc>
          <w:tcPr>
            <w:tcW w:w="1064" w:type="dxa"/>
          </w:tcPr>
          <w:p w:rsidR="00D064E4" w:rsidRPr="00143B5C" w:rsidRDefault="00D064E4" w:rsidP="00DD65D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DD65D1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3148" w:type="dxa"/>
          </w:tcPr>
          <w:p w:rsidR="00D064E4" w:rsidRPr="00C21E84" w:rsidRDefault="00D064E4" w:rsidP="00C21E8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SEMINARIO </w:t>
            </w:r>
            <w:proofErr w:type="gramStart"/>
            <w:r w:rsidR="00DD65D1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00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21E84">
              <w:rPr>
                <w:rFonts w:asciiTheme="minorHAnsi" w:hAnsiTheme="minorHAnsi" w:cs="Arial"/>
                <w:sz w:val="18"/>
                <w:szCs w:val="18"/>
              </w:rPr>
              <w:t>30H</w:t>
            </w:r>
            <w:proofErr w:type="gramEnd"/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 / 2T</w:t>
            </w:r>
          </w:p>
        </w:tc>
        <w:tc>
          <w:tcPr>
            <w:tcW w:w="1948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DD65D1" w:rsidRPr="00C21E84" w:rsidRDefault="00DD65D1" w:rsidP="00DD65D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Condensada 4 a 8 de julho</w:t>
            </w:r>
          </w:p>
        </w:tc>
        <w:tc>
          <w:tcPr>
            <w:tcW w:w="1050" w:type="dxa"/>
          </w:tcPr>
          <w:p w:rsidR="00D064E4" w:rsidRPr="00143B5C" w:rsidRDefault="00D064E4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B09C5" w:rsidRDefault="005B09C5" w:rsidP="005B09C5">
      <w:pPr>
        <w:spacing w:after="0" w:line="240" w:lineRule="auto"/>
        <w:rPr>
          <w:rFonts w:asciiTheme="minorHAnsi" w:hAnsiTheme="minorHAnsi" w:cs="Arial"/>
        </w:rPr>
      </w:pPr>
    </w:p>
    <w:p w:rsidR="00DD65D1" w:rsidRDefault="00DD65D1" w:rsidP="005B09C5">
      <w:pPr>
        <w:spacing w:after="0" w:line="240" w:lineRule="auto"/>
        <w:rPr>
          <w:rFonts w:asciiTheme="minorHAnsi" w:hAnsiTheme="minorHAnsi" w:cs="Arial"/>
        </w:rPr>
      </w:pPr>
    </w:p>
    <w:p w:rsidR="00DD65D1" w:rsidRPr="000A64EF" w:rsidRDefault="00DD65D1" w:rsidP="005B09C5">
      <w:pPr>
        <w:spacing w:after="0" w:line="240" w:lineRule="auto"/>
        <w:rPr>
          <w:rFonts w:asciiTheme="minorHAnsi" w:hAnsiTheme="minorHAnsi" w:cs="Arial"/>
        </w:rPr>
      </w:pPr>
    </w:p>
    <w:p w:rsidR="008648E3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</w:t>
      </w:r>
      <w:r>
        <w:rPr>
          <w:rFonts w:asciiTheme="minorHAnsi" w:hAnsiTheme="minorHAnsi" w:cs="Arial"/>
          <w:noProof/>
          <w:lang w:eastAsia="pt-BR"/>
        </w:rPr>
        <w:t xml:space="preserve">       </w:t>
      </w:r>
    </w:p>
    <w:p w:rsidR="00790B12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0543D" w:rsidRPr="000A64EF">
        <w:rPr>
          <w:rFonts w:asciiTheme="minorHAnsi" w:hAnsiTheme="minorHAnsi" w:cs="Arial"/>
        </w:rPr>
        <w:t>____</w:t>
      </w:r>
      <w:r w:rsidR="00997B42" w:rsidRPr="000A64EF">
        <w:rPr>
          <w:rFonts w:asciiTheme="minorHAnsi" w:hAnsiTheme="minorHAnsi" w:cs="Arial"/>
        </w:rPr>
        <w:softHyphen/>
        <w:t>_____</w:t>
      </w:r>
      <w:r>
        <w:rPr>
          <w:rFonts w:asciiTheme="minorHAnsi" w:hAnsiTheme="minorHAnsi" w:cs="Arial"/>
        </w:rPr>
        <w:t xml:space="preserve">______________________                             </w:t>
      </w:r>
      <w:r w:rsidR="00E0543D" w:rsidRPr="000A64EF">
        <w:rPr>
          <w:rFonts w:asciiTheme="minorHAnsi" w:hAnsiTheme="minorHAnsi" w:cs="Arial"/>
        </w:rPr>
        <w:t xml:space="preserve">  __</w:t>
      </w:r>
      <w:r w:rsidR="00790B12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_________</w:t>
      </w:r>
    </w:p>
    <w:p w:rsidR="00F72DAE" w:rsidRPr="000A64EF" w:rsidRDefault="00997B42" w:rsidP="00790B12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 xml:space="preserve">  </w:t>
      </w:r>
      <w:r w:rsidR="00F72DAE" w:rsidRPr="000A64EF">
        <w:rPr>
          <w:rFonts w:asciiTheme="minorHAnsi" w:hAnsiTheme="minorHAnsi" w:cs="Arial"/>
        </w:rPr>
        <w:t xml:space="preserve">Assinatura do aluno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 xml:space="preserve">                 </w:t>
      </w:r>
      <w:r w:rsidRPr="000A64EF">
        <w:rPr>
          <w:rFonts w:asciiTheme="minorHAnsi" w:hAnsiTheme="minorHAnsi" w:cs="Arial"/>
        </w:rPr>
        <w:t xml:space="preserve">                   </w:t>
      </w:r>
      <w:r w:rsidR="00790B12">
        <w:rPr>
          <w:rFonts w:asciiTheme="minorHAnsi" w:hAnsiTheme="minorHAnsi" w:cs="Arial"/>
        </w:rPr>
        <w:t xml:space="preserve">                   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>Assinatura do Orientador</w:t>
      </w:r>
    </w:p>
    <w:p w:rsidR="003702E6" w:rsidRDefault="003702E6" w:rsidP="00E0543D">
      <w:pPr>
        <w:spacing w:after="0" w:line="240" w:lineRule="auto"/>
        <w:rPr>
          <w:rFonts w:asciiTheme="minorHAnsi" w:hAnsiTheme="minorHAnsi" w:cs="Arial"/>
        </w:rPr>
      </w:pPr>
    </w:p>
    <w:p w:rsidR="00DD65D1" w:rsidRDefault="00DD65D1" w:rsidP="00E0543D">
      <w:pPr>
        <w:spacing w:after="0" w:line="240" w:lineRule="auto"/>
        <w:rPr>
          <w:rFonts w:asciiTheme="minorHAnsi" w:hAnsiTheme="minorHAnsi" w:cs="Arial"/>
        </w:rPr>
      </w:pPr>
    </w:p>
    <w:p w:rsidR="00DD65D1" w:rsidRPr="000A64EF" w:rsidRDefault="00DD65D1" w:rsidP="00E0543D">
      <w:pPr>
        <w:spacing w:after="0" w:line="240" w:lineRule="auto"/>
        <w:rPr>
          <w:rFonts w:asciiTheme="minorHAnsi" w:hAnsiTheme="minorHAnsi" w:cs="Arial"/>
        </w:rPr>
      </w:pPr>
    </w:p>
    <w:p w:rsidR="00776539" w:rsidRPr="000A64EF" w:rsidRDefault="00776539" w:rsidP="00E0543D">
      <w:pPr>
        <w:spacing w:after="0" w:line="240" w:lineRule="auto"/>
        <w:rPr>
          <w:rFonts w:asciiTheme="minorHAnsi" w:hAnsiTheme="minorHAnsi" w:cs="Arial"/>
        </w:rPr>
      </w:pPr>
    </w:p>
    <w:p w:rsidR="000514A1" w:rsidRPr="000A64EF" w:rsidRDefault="00F72DAE" w:rsidP="00E0543D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>Campus Prof</w:t>
      </w:r>
      <w:r w:rsidR="008648E3">
        <w:rPr>
          <w:rFonts w:asciiTheme="minorHAnsi" w:hAnsiTheme="minorHAnsi" w:cs="Arial"/>
        </w:rPr>
        <w:t>.</w:t>
      </w:r>
      <w:r w:rsidR="00DF00D9">
        <w:rPr>
          <w:rFonts w:asciiTheme="minorHAnsi" w:hAnsiTheme="minorHAnsi" w:cs="Arial"/>
        </w:rPr>
        <w:t xml:space="preserve"> </w:t>
      </w:r>
      <w:proofErr w:type="spellStart"/>
      <w:r w:rsidR="00DF00D9">
        <w:rPr>
          <w:rFonts w:asciiTheme="minorHAnsi" w:hAnsiTheme="minorHAnsi" w:cs="Arial"/>
        </w:rPr>
        <w:t>Soane</w:t>
      </w:r>
      <w:proofErr w:type="spellEnd"/>
      <w:r w:rsidR="00DF00D9">
        <w:rPr>
          <w:rFonts w:asciiTheme="minorHAnsi" w:hAnsiTheme="minorHAnsi" w:cs="Arial"/>
        </w:rPr>
        <w:t xml:space="preserve"> Nazaré de Andrade em: _/_</w:t>
      </w:r>
      <w:r w:rsidRPr="000A64EF">
        <w:rPr>
          <w:rFonts w:asciiTheme="minorHAnsi" w:hAnsiTheme="minorHAnsi" w:cs="Arial"/>
        </w:rPr>
        <w:t>_/__.</w:t>
      </w:r>
    </w:p>
    <w:sectPr w:rsidR="000514A1" w:rsidRPr="000A64EF" w:rsidSect="0078148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9C" w:rsidRDefault="00130E9C" w:rsidP="00776539">
      <w:pPr>
        <w:spacing w:after="0" w:line="240" w:lineRule="auto"/>
      </w:pPr>
      <w:r>
        <w:separator/>
      </w:r>
    </w:p>
  </w:endnote>
  <w:endnote w:type="continuationSeparator" w:id="0">
    <w:p w:rsidR="00130E9C" w:rsidRDefault="00130E9C" w:rsidP="007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9C" w:rsidRDefault="00130E9C" w:rsidP="00776539">
      <w:pPr>
        <w:spacing w:after="0" w:line="240" w:lineRule="auto"/>
      </w:pPr>
      <w:r>
        <w:separator/>
      </w:r>
    </w:p>
  </w:footnote>
  <w:footnote w:type="continuationSeparator" w:id="0">
    <w:p w:rsidR="00130E9C" w:rsidRDefault="00130E9C" w:rsidP="0077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F" w:rsidRPr="002D42CB" w:rsidRDefault="00781485" w:rsidP="00776539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393700</wp:posOffset>
          </wp:positionH>
          <wp:positionV relativeFrom="paragraph">
            <wp:posOffset>-252095</wp:posOffset>
          </wp:positionV>
          <wp:extent cx="1000125" cy="944245"/>
          <wp:effectExtent l="19050" t="0" r="9525" b="0"/>
          <wp:wrapNone/>
          <wp:docPr id="2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-156845</wp:posOffset>
          </wp:positionV>
          <wp:extent cx="695325" cy="848995"/>
          <wp:effectExtent l="19050" t="0" r="9525" b="0"/>
          <wp:wrapNone/>
          <wp:docPr id="3" name="Imagem 3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7919085</wp:posOffset>
          </wp:positionH>
          <wp:positionV relativeFrom="paragraph">
            <wp:posOffset>-325755</wp:posOffset>
          </wp:positionV>
          <wp:extent cx="580390" cy="854710"/>
          <wp:effectExtent l="19050" t="0" r="0" b="0"/>
          <wp:wrapNone/>
          <wp:docPr id="1" name="Imagem 1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04F" w:rsidRPr="002D42CB">
      <w:rPr>
        <w:rFonts w:ascii="Arial" w:hAnsi="Arial" w:cs="Arial"/>
        <w:b/>
        <w:sz w:val="26"/>
        <w:szCs w:val="26"/>
      </w:rPr>
      <w:t>UNIVERSIDADE ESTADUAL DE SANTA CRUZ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PRÓ-REITORIA DE PESQUISA E PÓS-GRADUAÇÃO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PPG Biologia e Biotecnologia de Microrganismos</w:t>
    </w:r>
  </w:p>
  <w:p w:rsidR="00DF004F" w:rsidRDefault="00DF00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31A6B"/>
    <w:rsid w:val="00005A00"/>
    <w:rsid w:val="00017216"/>
    <w:rsid w:val="00020A1B"/>
    <w:rsid w:val="000214DA"/>
    <w:rsid w:val="00026576"/>
    <w:rsid w:val="000320DF"/>
    <w:rsid w:val="000322FD"/>
    <w:rsid w:val="00040472"/>
    <w:rsid w:val="00043C1F"/>
    <w:rsid w:val="000465FE"/>
    <w:rsid w:val="00047FBB"/>
    <w:rsid w:val="000514A1"/>
    <w:rsid w:val="00053FB6"/>
    <w:rsid w:val="00061649"/>
    <w:rsid w:val="00062BF7"/>
    <w:rsid w:val="00065431"/>
    <w:rsid w:val="00067ABF"/>
    <w:rsid w:val="00070838"/>
    <w:rsid w:val="00087FC7"/>
    <w:rsid w:val="0009756D"/>
    <w:rsid w:val="000A3068"/>
    <w:rsid w:val="000A64EF"/>
    <w:rsid w:val="000C0CE1"/>
    <w:rsid w:val="000C4C37"/>
    <w:rsid w:val="000D5C80"/>
    <w:rsid w:val="000E1103"/>
    <w:rsid w:val="000E4B85"/>
    <w:rsid w:val="001038B7"/>
    <w:rsid w:val="0011293D"/>
    <w:rsid w:val="00112BEB"/>
    <w:rsid w:val="00130E9C"/>
    <w:rsid w:val="001347DF"/>
    <w:rsid w:val="00143B5C"/>
    <w:rsid w:val="00145BF0"/>
    <w:rsid w:val="00145C41"/>
    <w:rsid w:val="0015090A"/>
    <w:rsid w:val="00172847"/>
    <w:rsid w:val="00175B70"/>
    <w:rsid w:val="001A1BC7"/>
    <w:rsid w:val="001A3E04"/>
    <w:rsid w:val="001B2155"/>
    <w:rsid w:val="001B6BFD"/>
    <w:rsid w:val="001D697C"/>
    <w:rsid w:val="001D7976"/>
    <w:rsid w:val="001D7A6A"/>
    <w:rsid w:val="001E6F14"/>
    <w:rsid w:val="001F4CED"/>
    <w:rsid w:val="001F7586"/>
    <w:rsid w:val="002003D9"/>
    <w:rsid w:val="00210BC0"/>
    <w:rsid w:val="00235EA2"/>
    <w:rsid w:val="00240B37"/>
    <w:rsid w:val="0024599D"/>
    <w:rsid w:val="002533DD"/>
    <w:rsid w:val="00277D76"/>
    <w:rsid w:val="00280F75"/>
    <w:rsid w:val="002857EA"/>
    <w:rsid w:val="0028762B"/>
    <w:rsid w:val="00290EA6"/>
    <w:rsid w:val="00294D97"/>
    <w:rsid w:val="002A07D6"/>
    <w:rsid w:val="002C1E33"/>
    <w:rsid w:val="002D1048"/>
    <w:rsid w:val="002D42CB"/>
    <w:rsid w:val="002F0ED7"/>
    <w:rsid w:val="00300D34"/>
    <w:rsid w:val="00310722"/>
    <w:rsid w:val="003258A7"/>
    <w:rsid w:val="00347A49"/>
    <w:rsid w:val="00363483"/>
    <w:rsid w:val="00363A0F"/>
    <w:rsid w:val="00363EE8"/>
    <w:rsid w:val="003702E6"/>
    <w:rsid w:val="003719DB"/>
    <w:rsid w:val="00373D9C"/>
    <w:rsid w:val="00387535"/>
    <w:rsid w:val="00390654"/>
    <w:rsid w:val="003A5BAE"/>
    <w:rsid w:val="003B478C"/>
    <w:rsid w:val="003B4CB2"/>
    <w:rsid w:val="003B691B"/>
    <w:rsid w:val="003C032C"/>
    <w:rsid w:val="003D1D80"/>
    <w:rsid w:val="004009CA"/>
    <w:rsid w:val="004058A0"/>
    <w:rsid w:val="0041099F"/>
    <w:rsid w:val="00421EC2"/>
    <w:rsid w:val="00446B2D"/>
    <w:rsid w:val="00447D8C"/>
    <w:rsid w:val="004806F4"/>
    <w:rsid w:val="004848E0"/>
    <w:rsid w:val="0049002D"/>
    <w:rsid w:val="00490865"/>
    <w:rsid w:val="00495B87"/>
    <w:rsid w:val="004A16F4"/>
    <w:rsid w:val="004A399A"/>
    <w:rsid w:val="004A4ECE"/>
    <w:rsid w:val="004F3D7B"/>
    <w:rsid w:val="004F6F76"/>
    <w:rsid w:val="0050560E"/>
    <w:rsid w:val="00515DF1"/>
    <w:rsid w:val="00517524"/>
    <w:rsid w:val="00521005"/>
    <w:rsid w:val="00530841"/>
    <w:rsid w:val="00537DDE"/>
    <w:rsid w:val="00555F2D"/>
    <w:rsid w:val="005635EF"/>
    <w:rsid w:val="0057090A"/>
    <w:rsid w:val="00572210"/>
    <w:rsid w:val="005737BF"/>
    <w:rsid w:val="005B09C5"/>
    <w:rsid w:val="005B5F7C"/>
    <w:rsid w:val="005D6B86"/>
    <w:rsid w:val="005E7DCF"/>
    <w:rsid w:val="005F17B1"/>
    <w:rsid w:val="00607F4F"/>
    <w:rsid w:val="00613E85"/>
    <w:rsid w:val="00626985"/>
    <w:rsid w:val="006327C7"/>
    <w:rsid w:val="006400C9"/>
    <w:rsid w:val="006413D2"/>
    <w:rsid w:val="00641BE1"/>
    <w:rsid w:val="00655149"/>
    <w:rsid w:val="0066374E"/>
    <w:rsid w:val="006837EA"/>
    <w:rsid w:val="006915B6"/>
    <w:rsid w:val="006A4C26"/>
    <w:rsid w:val="006B1AA4"/>
    <w:rsid w:val="006C7B15"/>
    <w:rsid w:val="006D21B9"/>
    <w:rsid w:val="006D52A4"/>
    <w:rsid w:val="006F2E86"/>
    <w:rsid w:val="006F463F"/>
    <w:rsid w:val="00703264"/>
    <w:rsid w:val="007044E2"/>
    <w:rsid w:val="007236A1"/>
    <w:rsid w:val="007251DC"/>
    <w:rsid w:val="00730346"/>
    <w:rsid w:val="00744B31"/>
    <w:rsid w:val="0074548A"/>
    <w:rsid w:val="007530B2"/>
    <w:rsid w:val="00757D0E"/>
    <w:rsid w:val="00776539"/>
    <w:rsid w:val="00781485"/>
    <w:rsid w:val="00783FC8"/>
    <w:rsid w:val="00787CC4"/>
    <w:rsid w:val="00790B12"/>
    <w:rsid w:val="007A6ECF"/>
    <w:rsid w:val="007B4790"/>
    <w:rsid w:val="007C0356"/>
    <w:rsid w:val="007C7243"/>
    <w:rsid w:val="007D0035"/>
    <w:rsid w:val="007D216C"/>
    <w:rsid w:val="007E324B"/>
    <w:rsid w:val="007E6FB8"/>
    <w:rsid w:val="007F018C"/>
    <w:rsid w:val="007F1FC3"/>
    <w:rsid w:val="007F5E7A"/>
    <w:rsid w:val="007F7791"/>
    <w:rsid w:val="008014DE"/>
    <w:rsid w:val="00813F94"/>
    <w:rsid w:val="00820386"/>
    <w:rsid w:val="00830F13"/>
    <w:rsid w:val="00833677"/>
    <w:rsid w:val="00842307"/>
    <w:rsid w:val="00850DC2"/>
    <w:rsid w:val="00856650"/>
    <w:rsid w:val="008648E3"/>
    <w:rsid w:val="00881697"/>
    <w:rsid w:val="008862CF"/>
    <w:rsid w:val="008A47E7"/>
    <w:rsid w:val="008B5EB2"/>
    <w:rsid w:val="008B60AB"/>
    <w:rsid w:val="008B7772"/>
    <w:rsid w:val="008C4682"/>
    <w:rsid w:val="008C7640"/>
    <w:rsid w:val="008F5CB0"/>
    <w:rsid w:val="00904C65"/>
    <w:rsid w:val="00907CDF"/>
    <w:rsid w:val="00925BA0"/>
    <w:rsid w:val="0093688A"/>
    <w:rsid w:val="00937A18"/>
    <w:rsid w:val="0096199E"/>
    <w:rsid w:val="009654F1"/>
    <w:rsid w:val="0098696E"/>
    <w:rsid w:val="009952B0"/>
    <w:rsid w:val="00997B42"/>
    <w:rsid w:val="009C5EF8"/>
    <w:rsid w:val="009D4FE8"/>
    <w:rsid w:val="009D67E6"/>
    <w:rsid w:val="009E76A4"/>
    <w:rsid w:val="00A06A1C"/>
    <w:rsid w:val="00A14566"/>
    <w:rsid w:val="00A354D6"/>
    <w:rsid w:val="00A3796D"/>
    <w:rsid w:val="00A40EBE"/>
    <w:rsid w:val="00A548CE"/>
    <w:rsid w:val="00A548F5"/>
    <w:rsid w:val="00A56931"/>
    <w:rsid w:val="00A70115"/>
    <w:rsid w:val="00A813BF"/>
    <w:rsid w:val="00A873DC"/>
    <w:rsid w:val="00A92249"/>
    <w:rsid w:val="00A97545"/>
    <w:rsid w:val="00AA4800"/>
    <w:rsid w:val="00AA51F8"/>
    <w:rsid w:val="00AB4B0D"/>
    <w:rsid w:val="00AC000B"/>
    <w:rsid w:val="00AC6497"/>
    <w:rsid w:val="00AD2CB9"/>
    <w:rsid w:val="00AD34F2"/>
    <w:rsid w:val="00AF2215"/>
    <w:rsid w:val="00B05854"/>
    <w:rsid w:val="00B11ECF"/>
    <w:rsid w:val="00B13DD8"/>
    <w:rsid w:val="00B3430F"/>
    <w:rsid w:val="00B46394"/>
    <w:rsid w:val="00B6041F"/>
    <w:rsid w:val="00B86901"/>
    <w:rsid w:val="00BC705E"/>
    <w:rsid w:val="00BD289D"/>
    <w:rsid w:val="00BD4873"/>
    <w:rsid w:val="00BD5D00"/>
    <w:rsid w:val="00C05F0A"/>
    <w:rsid w:val="00C10CCC"/>
    <w:rsid w:val="00C21E84"/>
    <w:rsid w:val="00C31A6B"/>
    <w:rsid w:val="00C3632B"/>
    <w:rsid w:val="00C56992"/>
    <w:rsid w:val="00C570F1"/>
    <w:rsid w:val="00CE431F"/>
    <w:rsid w:val="00CF0291"/>
    <w:rsid w:val="00D02B48"/>
    <w:rsid w:val="00D064E4"/>
    <w:rsid w:val="00D2440F"/>
    <w:rsid w:val="00D43929"/>
    <w:rsid w:val="00D519C2"/>
    <w:rsid w:val="00D5619A"/>
    <w:rsid w:val="00D65EFE"/>
    <w:rsid w:val="00D85296"/>
    <w:rsid w:val="00D85526"/>
    <w:rsid w:val="00DB063D"/>
    <w:rsid w:val="00DD65D1"/>
    <w:rsid w:val="00DE3A69"/>
    <w:rsid w:val="00DE6E92"/>
    <w:rsid w:val="00DF004F"/>
    <w:rsid w:val="00DF00D9"/>
    <w:rsid w:val="00DF66A1"/>
    <w:rsid w:val="00E051D9"/>
    <w:rsid w:val="00E0543D"/>
    <w:rsid w:val="00E319CB"/>
    <w:rsid w:val="00E54AB1"/>
    <w:rsid w:val="00E570CB"/>
    <w:rsid w:val="00E60B21"/>
    <w:rsid w:val="00E77AE9"/>
    <w:rsid w:val="00E9147D"/>
    <w:rsid w:val="00E91D12"/>
    <w:rsid w:val="00EA25BC"/>
    <w:rsid w:val="00EA3D66"/>
    <w:rsid w:val="00EB51F8"/>
    <w:rsid w:val="00EE7F1D"/>
    <w:rsid w:val="00EF4B51"/>
    <w:rsid w:val="00F0502C"/>
    <w:rsid w:val="00F12CAE"/>
    <w:rsid w:val="00F15F43"/>
    <w:rsid w:val="00F17E14"/>
    <w:rsid w:val="00F353D2"/>
    <w:rsid w:val="00F535B9"/>
    <w:rsid w:val="00F72DAE"/>
    <w:rsid w:val="00F73ECF"/>
    <w:rsid w:val="00F91F49"/>
    <w:rsid w:val="00FB07C5"/>
    <w:rsid w:val="00FC4A07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C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653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6539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0EBE"/>
  </w:style>
  <w:style w:type="paragraph" w:styleId="Textodebalo">
    <w:name w:val="Balloon Text"/>
    <w:basedOn w:val="Normal"/>
    <w:link w:val="TextodebaloChar"/>
    <w:uiPriority w:val="99"/>
    <w:semiHidden/>
    <w:unhideWhenUsed/>
    <w:rsid w:val="005E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VO%20BACK_UP\MICROBIOLOGIA\FICHA%20DE%20MATRICULA_2014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0EE3-13E8-44BE-9FDB-4A1C92D9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MATRICULA_2014.1</Template>
  <TotalTime>17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jssilva</dc:creator>
  <cp:lastModifiedBy>axbpimentel</cp:lastModifiedBy>
  <cp:revision>8</cp:revision>
  <cp:lastPrinted>2019-02-06T17:13:00Z</cp:lastPrinted>
  <dcterms:created xsi:type="dcterms:W3CDTF">2022-01-24T11:49:00Z</dcterms:created>
  <dcterms:modified xsi:type="dcterms:W3CDTF">2022-06-02T15:58:00Z</dcterms:modified>
</cp:coreProperties>
</file>