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AC5" w:rsidRDefault="00356AC5" w:rsidP="00356AC5">
      <w:pPr>
        <w:rPr>
          <w:rFonts w:ascii="Goudy Old Style" w:hAnsi="Goudy Old Style"/>
          <w:sz w:val="24"/>
          <w:szCs w:val="24"/>
        </w:rPr>
      </w:pPr>
      <w:bookmarkStart w:id="0" w:name="_Hlk485631044"/>
      <w:bookmarkEnd w:id="0"/>
    </w:p>
    <w:p w:rsidR="00356AC5" w:rsidRPr="00356AC5" w:rsidRDefault="00356AC5" w:rsidP="00356AC5">
      <w:pPr>
        <w:tabs>
          <w:tab w:val="center" w:pos="4419"/>
          <w:tab w:val="right" w:pos="8838"/>
        </w:tabs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>Ao</w:t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>Colegiado do PPG</w:t>
      </w:r>
      <w:r>
        <w:rPr>
          <w:sz w:val="24"/>
          <w:szCs w:val="24"/>
        </w:rPr>
        <w:t>EC</w:t>
      </w:r>
      <w:r w:rsidR="0042302D">
        <w:rPr>
          <w:sz w:val="24"/>
          <w:szCs w:val="24"/>
        </w:rPr>
        <w:t>M</w:t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>Prezados Senhores,</w:t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Default="00356AC5" w:rsidP="0042302D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ab/>
        <w:t>Venho por meio dest</w:t>
      </w:r>
      <w:r w:rsidR="001D6BB8">
        <w:rPr>
          <w:sz w:val="24"/>
          <w:szCs w:val="24"/>
        </w:rPr>
        <w:t>a</w:t>
      </w:r>
      <w:r w:rsidRPr="00356AC5">
        <w:rPr>
          <w:sz w:val="24"/>
          <w:szCs w:val="24"/>
        </w:rPr>
        <w:t xml:space="preserve"> solicitar a inclusão do nome </w:t>
      </w:r>
      <w:proofErr w:type="spellStart"/>
      <w:r w:rsidR="0042302D" w:rsidRPr="005D6067">
        <w:rPr>
          <w:color w:val="FF0000"/>
          <w:sz w:val="24"/>
          <w:szCs w:val="24"/>
        </w:rPr>
        <w:t>xxx</w:t>
      </w:r>
      <w:proofErr w:type="spellEnd"/>
      <w:r w:rsidRPr="00356AC5">
        <w:rPr>
          <w:sz w:val="24"/>
          <w:szCs w:val="24"/>
        </w:rPr>
        <w:t>.</w:t>
      </w:r>
      <w:r w:rsidR="0069594E" w:rsidRPr="0069594E">
        <w:rPr>
          <w:sz w:val="24"/>
          <w:szCs w:val="24"/>
        </w:rPr>
        <w:t xml:space="preserve"> </w:t>
      </w:r>
      <w:r w:rsidR="0069594E">
        <w:rPr>
          <w:sz w:val="24"/>
          <w:szCs w:val="24"/>
        </w:rPr>
        <w:t>Segue, em anexo, a justificativa.</w:t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ab/>
      </w:r>
      <w:r w:rsidRPr="00356AC5">
        <w:rPr>
          <w:sz w:val="24"/>
          <w:szCs w:val="24"/>
        </w:rPr>
        <w:tab/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ab/>
      </w:r>
      <w:r w:rsidRPr="00356AC5">
        <w:rPr>
          <w:sz w:val="24"/>
          <w:szCs w:val="24"/>
        </w:rPr>
        <w:tab/>
        <w:t xml:space="preserve">Atenciosamente, </w:t>
      </w:r>
    </w:p>
    <w:p w:rsidR="00356AC5" w:rsidRPr="00356AC5" w:rsidRDefault="00356AC5" w:rsidP="00356AC5">
      <w:pPr>
        <w:autoSpaceDE w:val="0"/>
        <w:spacing w:line="276" w:lineRule="auto"/>
        <w:jc w:val="center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Ilhéus</w:t>
      </w:r>
      <w:r w:rsidRPr="00356AC5">
        <w:rPr>
          <w:sz w:val="24"/>
          <w:szCs w:val="24"/>
        </w:rPr>
        <w:t xml:space="preserve">, </w:t>
      </w:r>
      <w:proofErr w:type="spellStart"/>
      <w:r w:rsidR="0042302D" w:rsidRPr="005D6067">
        <w:rPr>
          <w:color w:val="FF0000"/>
          <w:sz w:val="24"/>
          <w:szCs w:val="24"/>
        </w:rPr>
        <w:t>xx</w:t>
      </w:r>
      <w:proofErr w:type="spellEnd"/>
      <w:r w:rsidR="00433946" w:rsidRPr="005D6067">
        <w:rPr>
          <w:color w:val="FF0000"/>
          <w:sz w:val="24"/>
          <w:szCs w:val="24"/>
        </w:rPr>
        <w:t xml:space="preserve"> </w:t>
      </w:r>
      <w:r w:rsidRPr="005D6067">
        <w:rPr>
          <w:color w:val="FF0000"/>
          <w:sz w:val="24"/>
          <w:szCs w:val="24"/>
        </w:rPr>
        <w:t xml:space="preserve">de </w:t>
      </w:r>
      <w:proofErr w:type="spellStart"/>
      <w:r w:rsidR="0042302D" w:rsidRPr="005D6067">
        <w:rPr>
          <w:color w:val="FF0000"/>
          <w:sz w:val="24"/>
          <w:szCs w:val="24"/>
        </w:rPr>
        <w:t>xx</w:t>
      </w:r>
      <w:proofErr w:type="spellEnd"/>
      <w:r w:rsidR="00433946" w:rsidRPr="005D6067">
        <w:rPr>
          <w:color w:val="FF0000"/>
          <w:sz w:val="24"/>
          <w:szCs w:val="24"/>
        </w:rPr>
        <w:t xml:space="preserve"> </w:t>
      </w:r>
      <w:r w:rsidRPr="005D6067">
        <w:rPr>
          <w:color w:val="FF0000"/>
          <w:sz w:val="24"/>
          <w:szCs w:val="24"/>
        </w:rPr>
        <w:t>de</w:t>
      </w:r>
      <w:r w:rsidR="0042302D" w:rsidRPr="005D6067">
        <w:rPr>
          <w:color w:val="FF0000"/>
          <w:sz w:val="24"/>
          <w:szCs w:val="24"/>
        </w:rPr>
        <w:t xml:space="preserve"> 20xx</w:t>
      </w:r>
      <w:r w:rsidRPr="00356AC5">
        <w:rPr>
          <w:sz w:val="24"/>
          <w:szCs w:val="24"/>
        </w:rPr>
        <w:t>.</w:t>
      </w:r>
    </w:p>
    <w:p w:rsid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69594E" w:rsidRPr="00356AC5" w:rsidRDefault="0069594E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jc w:val="center"/>
        <w:rPr>
          <w:sz w:val="24"/>
          <w:szCs w:val="24"/>
        </w:rPr>
      </w:pPr>
      <w:r w:rsidRPr="00356AC5">
        <w:rPr>
          <w:sz w:val="24"/>
          <w:szCs w:val="24"/>
        </w:rPr>
        <w:t>_______________________________________________</w:t>
      </w:r>
    </w:p>
    <w:p w:rsidR="00356AC5" w:rsidRPr="00356AC5" w:rsidRDefault="00356AC5" w:rsidP="00356AC5">
      <w:pPr>
        <w:autoSpaceDE w:val="0"/>
        <w:spacing w:line="276" w:lineRule="auto"/>
        <w:jc w:val="center"/>
        <w:rPr>
          <w:sz w:val="24"/>
          <w:szCs w:val="24"/>
        </w:rPr>
      </w:pPr>
      <w:r w:rsidRPr="00356AC5">
        <w:rPr>
          <w:sz w:val="24"/>
          <w:szCs w:val="24"/>
        </w:rPr>
        <w:t xml:space="preserve">      </w:t>
      </w:r>
      <w:r w:rsidR="0042302D">
        <w:rPr>
          <w:sz w:val="24"/>
          <w:szCs w:val="24"/>
        </w:rPr>
        <w:t>Discente</w:t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69594E" w:rsidRDefault="0069594E" w:rsidP="00356AC5">
      <w:pPr>
        <w:autoSpaceDE w:val="0"/>
        <w:spacing w:line="276" w:lineRule="auto"/>
        <w:rPr>
          <w:sz w:val="24"/>
          <w:szCs w:val="24"/>
        </w:rPr>
      </w:pPr>
    </w:p>
    <w:p w:rsidR="0069594E" w:rsidRDefault="0069594E" w:rsidP="00356AC5">
      <w:pPr>
        <w:autoSpaceDE w:val="0"/>
        <w:spacing w:line="276" w:lineRule="auto"/>
        <w:rPr>
          <w:sz w:val="24"/>
          <w:szCs w:val="24"/>
        </w:rPr>
      </w:pPr>
    </w:p>
    <w:p w:rsidR="0069594E" w:rsidRDefault="0069594E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>Ciente,                                                                                                 De acordo,</w:t>
      </w:r>
    </w:p>
    <w:p w:rsidR="00356AC5" w:rsidRDefault="00000000" w:rsidP="00356AC5">
      <w:pPr>
        <w:autoSpaceDE w:val="0"/>
        <w:spacing w:line="276" w:lineRule="auto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00.35pt;margin-top:2.25pt;width:163pt;height:34.1pt;z-index:251658240" stroked="f">
            <v:textbox>
              <w:txbxContent>
                <w:p w:rsidR="0024282A" w:rsidRDefault="0024282A"/>
              </w:txbxContent>
            </v:textbox>
          </v:shape>
        </w:pict>
      </w:r>
    </w:p>
    <w:p w:rsidR="0024282A" w:rsidRDefault="0024282A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>_____________________________                                            ___________________________</w:t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  <w:r w:rsidRPr="00356AC5">
        <w:rPr>
          <w:sz w:val="24"/>
          <w:szCs w:val="24"/>
        </w:rPr>
        <w:t>Orientador</w:t>
      </w:r>
      <w:r w:rsidR="0042302D">
        <w:rPr>
          <w:sz w:val="24"/>
          <w:szCs w:val="24"/>
        </w:rPr>
        <w:t>(a)</w:t>
      </w:r>
      <w:r w:rsidRPr="00356AC5">
        <w:rPr>
          <w:sz w:val="24"/>
          <w:szCs w:val="24"/>
        </w:rPr>
        <w:t xml:space="preserve">                                                                                       Coorientador</w:t>
      </w:r>
      <w:r w:rsidR="0042302D">
        <w:rPr>
          <w:sz w:val="24"/>
          <w:szCs w:val="24"/>
        </w:rPr>
        <w:t>(a)</w:t>
      </w: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b/>
          <w:bCs/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 w:val="24"/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Cs w:val="24"/>
        </w:rPr>
      </w:pPr>
    </w:p>
    <w:p w:rsidR="00356AC5" w:rsidRPr="00356AC5" w:rsidRDefault="00356AC5" w:rsidP="00356AC5">
      <w:pPr>
        <w:autoSpaceDE w:val="0"/>
        <w:spacing w:line="276" w:lineRule="auto"/>
        <w:rPr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356AC5" w:rsidRPr="00356AC5" w:rsidTr="00855830">
        <w:tc>
          <w:tcPr>
            <w:tcW w:w="9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C5" w:rsidRPr="00356AC5" w:rsidRDefault="00356AC5" w:rsidP="00356AC5">
            <w:pPr>
              <w:autoSpaceDE w:val="0"/>
              <w:snapToGrid w:val="0"/>
              <w:spacing w:line="276" w:lineRule="auto"/>
              <w:jc w:val="center"/>
              <w:rPr>
                <w:szCs w:val="24"/>
              </w:rPr>
            </w:pPr>
          </w:p>
          <w:p w:rsidR="00356AC5" w:rsidRPr="00356AC5" w:rsidRDefault="00356AC5" w:rsidP="00356AC5">
            <w:pPr>
              <w:autoSpaceDE w:val="0"/>
              <w:spacing w:line="276" w:lineRule="auto"/>
              <w:rPr>
                <w:szCs w:val="24"/>
              </w:rPr>
            </w:pPr>
            <w:r w:rsidRPr="00356AC5">
              <w:rPr>
                <w:szCs w:val="24"/>
              </w:rPr>
              <w:t>Aprovado pelo Colegiado do PPG</w:t>
            </w:r>
            <w:r>
              <w:rPr>
                <w:szCs w:val="24"/>
              </w:rPr>
              <w:t>EC</w:t>
            </w:r>
            <w:r w:rsidR="0042302D">
              <w:rPr>
                <w:szCs w:val="24"/>
              </w:rPr>
              <w:t>M</w:t>
            </w:r>
            <w:r w:rsidRPr="00356AC5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356AC5">
              <w:rPr>
                <w:szCs w:val="24"/>
              </w:rPr>
              <w:t>em Reunião realizada em _____/_____/_____</w:t>
            </w:r>
          </w:p>
          <w:p w:rsidR="00356AC5" w:rsidRPr="00356AC5" w:rsidRDefault="00356AC5" w:rsidP="00356AC5">
            <w:pPr>
              <w:autoSpaceDE w:val="0"/>
              <w:spacing w:line="276" w:lineRule="auto"/>
              <w:jc w:val="center"/>
              <w:rPr>
                <w:szCs w:val="24"/>
              </w:rPr>
            </w:pPr>
          </w:p>
          <w:p w:rsidR="00356AC5" w:rsidRPr="00356AC5" w:rsidRDefault="00356AC5" w:rsidP="00356AC5">
            <w:pPr>
              <w:autoSpaceDE w:val="0"/>
              <w:spacing w:line="276" w:lineRule="auto"/>
              <w:jc w:val="center"/>
              <w:rPr>
                <w:szCs w:val="24"/>
              </w:rPr>
            </w:pPr>
          </w:p>
          <w:p w:rsidR="00356AC5" w:rsidRPr="00356AC5" w:rsidRDefault="00356AC5" w:rsidP="00356AC5">
            <w:pPr>
              <w:autoSpaceDE w:val="0"/>
              <w:spacing w:line="276" w:lineRule="auto"/>
              <w:jc w:val="center"/>
              <w:rPr>
                <w:szCs w:val="24"/>
              </w:rPr>
            </w:pPr>
            <w:r w:rsidRPr="00356AC5">
              <w:rPr>
                <w:szCs w:val="24"/>
              </w:rPr>
              <w:t>________________________________</w:t>
            </w:r>
          </w:p>
          <w:p w:rsidR="00356AC5" w:rsidRPr="00356AC5" w:rsidRDefault="00356AC5" w:rsidP="00356AC5">
            <w:pPr>
              <w:autoSpaceDE w:val="0"/>
              <w:spacing w:line="276" w:lineRule="auto"/>
              <w:jc w:val="center"/>
              <w:rPr>
                <w:szCs w:val="24"/>
              </w:rPr>
            </w:pPr>
            <w:r w:rsidRPr="00356AC5">
              <w:rPr>
                <w:szCs w:val="24"/>
              </w:rPr>
              <w:t>Coordenador(a)</w:t>
            </w:r>
          </w:p>
        </w:tc>
      </w:tr>
    </w:tbl>
    <w:p w:rsidR="00433946" w:rsidRDefault="00433946" w:rsidP="00356AC5">
      <w:pPr>
        <w:autoSpaceDE w:val="0"/>
        <w:spacing w:line="276" w:lineRule="auto"/>
        <w:rPr>
          <w:b/>
          <w:sz w:val="18"/>
          <w:szCs w:val="24"/>
        </w:rPr>
      </w:pPr>
    </w:p>
    <w:p w:rsidR="00433946" w:rsidRDefault="00433946" w:rsidP="00356AC5">
      <w:pPr>
        <w:autoSpaceDE w:val="0"/>
        <w:spacing w:line="276" w:lineRule="auto"/>
        <w:rPr>
          <w:b/>
          <w:sz w:val="18"/>
          <w:szCs w:val="24"/>
        </w:rPr>
      </w:pPr>
    </w:p>
    <w:p w:rsidR="00356AC5" w:rsidRPr="00433946" w:rsidRDefault="00356AC5" w:rsidP="00433946">
      <w:pPr>
        <w:autoSpaceDE w:val="0"/>
        <w:spacing w:line="276" w:lineRule="auto"/>
        <w:jc w:val="center"/>
        <w:rPr>
          <w:sz w:val="24"/>
          <w:szCs w:val="24"/>
        </w:rPr>
      </w:pPr>
      <w:r w:rsidRPr="00433946">
        <w:rPr>
          <w:b/>
          <w:sz w:val="24"/>
          <w:szCs w:val="24"/>
        </w:rPr>
        <w:t>JUSTIFICATIVA</w:t>
      </w:r>
    </w:p>
    <w:p w:rsidR="00356AC5" w:rsidRDefault="00356AC5" w:rsidP="00356AC5">
      <w:pPr>
        <w:spacing w:after="200" w:line="276" w:lineRule="auto"/>
      </w:pPr>
    </w:p>
    <w:p w:rsidR="001D6BB8" w:rsidRDefault="001D6BB8" w:rsidP="00356AC5">
      <w:pPr>
        <w:spacing w:after="200" w:line="276" w:lineRule="auto"/>
      </w:pPr>
    </w:p>
    <w:p w:rsidR="001D6BB8" w:rsidRDefault="001D6BB8" w:rsidP="00356AC5">
      <w:pPr>
        <w:spacing w:after="200" w:line="276" w:lineRule="auto"/>
      </w:pPr>
    </w:p>
    <w:p w:rsidR="00433946" w:rsidRPr="005D6067" w:rsidRDefault="00433946" w:rsidP="00433946">
      <w:pPr>
        <w:spacing w:after="200" w:line="360" w:lineRule="auto"/>
        <w:ind w:firstLine="708"/>
        <w:jc w:val="both"/>
        <w:rPr>
          <w:color w:val="FF0000"/>
          <w:sz w:val="24"/>
          <w:szCs w:val="24"/>
          <w:shd w:val="clear" w:color="auto" w:fill="FFFFFF"/>
        </w:rPr>
      </w:pPr>
      <w:r w:rsidRPr="005D6067">
        <w:rPr>
          <w:color w:val="FF0000"/>
          <w:sz w:val="24"/>
          <w:szCs w:val="24"/>
        </w:rPr>
        <w:t>A solicitação</w:t>
      </w:r>
      <w:r w:rsidR="0042302D" w:rsidRPr="005D6067">
        <w:rPr>
          <w:color w:val="FF0000"/>
          <w:sz w:val="24"/>
          <w:szCs w:val="24"/>
        </w:rPr>
        <w:t>..</w:t>
      </w:r>
      <w:r w:rsidRPr="005D6067">
        <w:rPr>
          <w:color w:val="FF0000"/>
          <w:sz w:val="24"/>
          <w:szCs w:val="24"/>
          <w:shd w:val="clear" w:color="auto" w:fill="FFFFFF"/>
        </w:rPr>
        <w:t xml:space="preserve">. </w:t>
      </w:r>
    </w:p>
    <w:p w:rsidR="00433946" w:rsidRPr="00433946" w:rsidRDefault="00433946" w:rsidP="00433946">
      <w:pPr>
        <w:spacing w:after="200" w:line="360" w:lineRule="auto"/>
        <w:ind w:firstLine="708"/>
        <w:jc w:val="both"/>
        <w:rPr>
          <w:sz w:val="24"/>
          <w:szCs w:val="24"/>
          <w:shd w:val="clear" w:color="auto" w:fill="FFFFFF"/>
        </w:rPr>
      </w:pPr>
    </w:p>
    <w:p w:rsidR="00433946" w:rsidRDefault="00433946" w:rsidP="00433946">
      <w:pPr>
        <w:spacing w:after="200" w:line="360" w:lineRule="auto"/>
        <w:ind w:firstLine="708"/>
        <w:rPr>
          <w:color w:val="500050"/>
          <w:sz w:val="24"/>
          <w:szCs w:val="24"/>
          <w:shd w:val="clear" w:color="auto" w:fill="FFFFFF"/>
        </w:rPr>
      </w:pPr>
    </w:p>
    <w:p w:rsidR="001D6BB8" w:rsidRDefault="001D6BB8" w:rsidP="001D6BB8">
      <w:pPr>
        <w:spacing w:after="200"/>
        <w:ind w:firstLine="708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</w:t>
      </w:r>
    </w:p>
    <w:p w:rsidR="001D6BB8" w:rsidRPr="001D6BB8" w:rsidRDefault="0042302D" w:rsidP="001D6BB8">
      <w:pPr>
        <w:ind w:firstLine="709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Orientador(a)</w:t>
      </w:r>
    </w:p>
    <w:p w:rsidR="00433946" w:rsidRDefault="00433946" w:rsidP="00433946">
      <w:pPr>
        <w:spacing w:after="200" w:line="360" w:lineRule="auto"/>
        <w:ind w:firstLine="708"/>
        <w:rPr>
          <w:color w:val="500050"/>
          <w:sz w:val="24"/>
          <w:szCs w:val="24"/>
          <w:shd w:val="clear" w:color="auto" w:fill="FFFFFF"/>
        </w:rPr>
      </w:pPr>
    </w:p>
    <w:p w:rsidR="001D6BB8" w:rsidRDefault="001D6BB8" w:rsidP="001D6BB8">
      <w:pPr>
        <w:spacing w:after="200" w:line="360" w:lineRule="auto"/>
        <w:ind w:firstLine="708"/>
        <w:jc w:val="both"/>
        <w:rPr>
          <w:sz w:val="24"/>
          <w:szCs w:val="24"/>
        </w:rPr>
      </w:pPr>
    </w:p>
    <w:p w:rsidR="001D6BB8" w:rsidRDefault="001D6BB8" w:rsidP="001D6BB8">
      <w:pPr>
        <w:spacing w:after="200" w:line="360" w:lineRule="auto"/>
        <w:ind w:firstLine="708"/>
        <w:jc w:val="both"/>
        <w:rPr>
          <w:sz w:val="24"/>
          <w:szCs w:val="24"/>
        </w:rPr>
      </w:pPr>
    </w:p>
    <w:sectPr w:rsidR="001D6BB8" w:rsidSect="00356AC5">
      <w:headerReference w:type="default" r:id="rId8"/>
      <w:footerReference w:type="default" r:id="rId9"/>
      <w:pgSz w:w="11907" w:h="16840" w:code="9"/>
      <w:pgMar w:top="765" w:right="720" w:bottom="76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517" w:rsidRDefault="00A34517">
      <w:r>
        <w:separator/>
      </w:r>
    </w:p>
  </w:endnote>
  <w:endnote w:type="continuationSeparator" w:id="0">
    <w:p w:rsidR="00A34517" w:rsidRDefault="00A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cai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76" w:type="dxa"/>
      <w:tblInd w:w="1771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76"/>
    </w:tblGrid>
    <w:tr w:rsidR="0042302D" w:rsidTr="0042302D">
      <w:trPr>
        <w:trHeight w:val="110"/>
      </w:trPr>
      <w:tc>
        <w:tcPr>
          <w:tcW w:w="6676" w:type="dxa"/>
          <w:tcBorders>
            <w:bottom w:val="single" w:sz="18" w:space="0" w:color="000000"/>
          </w:tcBorders>
          <w:shd w:val="clear" w:color="auto" w:fill="auto"/>
        </w:tcPr>
        <w:p w:rsidR="0042302D" w:rsidRPr="00734F5D" w:rsidRDefault="0042302D" w:rsidP="0042302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ind w:left="-386" w:right="-70" w:firstLine="316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       </w:t>
          </w:r>
          <w:r w:rsidRPr="00734F5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Pós-Graduação em Educação em Ciências e Matemática</w:t>
          </w:r>
        </w:p>
      </w:tc>
    </w:tr>
  </w:tbl>
  <w:p w:rsidR="0042302D" w:rsidRDefault="0042302D" w:rsidP="0042302D">
    <w:pPr>
      <w:pBdr>
        <w:top w:val="nil"/>
        <w:left w:val="nil"/>
        <w:bottom w:val="nil"/>
        <w:right w:val="nil"/>
        <w:between w:val="nil"/>
      </w:pBdr>
      <w:ind w:right="63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Campus</w:t>
    </w:r>
    <w:r>
      <w:rPr>
        <w:rFonts w:ascii="Arial" w:eastAsia="Arial" w:hAnsi="Arial" w:cs="Arial"/>
        <w:color w:val="000000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Soane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Nazaré de Andrade, Km 16 – Rodovia </w:t>
    </w:r>
    <w:r>
      <w:rPr>
        <w:rFonts w:ascii="Arial" w:eastAsia="Arial" w:hAnsi="Arial" w:cs="Arial"/>
        <w:sz w:val="14"/>
        <w:szCs w:val="14"/>
      </w:rPr>
      <w:t>Jorge Amado</w:t>
    </w:r>
  </w:p>
  <w:p w:rsidR="0042302D" w:rsidRDefault="0042302D" w:rsidP="0042302D">
    <w:pPr>
      <w:pBdr>
        <w:top w:val="nil"/>
        <w:left w:val="nil"/>
        <w:bottom w:val="nil"/>
        <w:right w:val="nil"/>
        <w:between w:val="nil"/>
      </w:pBdr>
      <w:ind w:right="63"/>
      <w:jc w:val="center"/>
      <w:rPr>
        <w:rFonts w:ascii="Arial" w:eastAsia="Arial" w:hAnsi="Arial" w:cs="Arial"/>
        <w:color w:val="000000"/>
        <w:sz w:val="14"/>
        <w:szCs w:val="14"/>
      </w:rPr>
    </w:pPr>
    <w:proofErr w:type="spellStart"/>
    <w:r>
      <w:rPr>
        <w:rFonts w:ascii="Arial" w:eastAsia="Arial" w:hAnsi="Arial" w:cs="Arial"/>
        <w:color w:val="000000"/>
        <w:sz w:val="14"/>
        <w:szCs w:val="14"/>
      </w:rPr>
      <w:t>Tel</w:t>
    </w:r>
    <w:proofErr w:type="spellEnd"/>
    <w:r>
      <w:rPr>
        <w:rFonts w:ascii="Arial" w:eastAsia="Arial" w:hAnsi="Arial" w:cs="Arial"/>
        <w:color w:val="000000"/>
        <w:sz w:val="14"/>
        <w:szCs w:val="14"/>
      </w:rPr>
      <w:t>: (73) 3680-5298</w:t>
    </w:r>
    <w:r>
      <w:rPr>
        <w:rFonts w:ascii="Arial" w:eastAsia="Arial" w:hAnsi="Arial" w:cs="Arial"/>
        <w:sz w:val="14"/>
        <w:szCs w:val="14"/>
      </w:rPr>
      <w:t xml:space="preserve"> –</w:t>
    </w:r>
    <w:r>
      <w:rPr>
        <w:rFonts w:ascii="Arial" w:eastAsia="Arial" w:hAnsi="Arial" w:cs="Arial"/>
        <w:color w:val="000000"/>
        <w:sz w:val="14"/>
        <w:szCs w:val="14"/>
      </w:rPr>
      <w:t xml:space="preserve"> CEP: 45.662-900 – Ilhéus – Bahia – Brasil</w:t>
    </w:r>
  </w:p>
  <w:p w:rsidR="0042302D" w:rsidRDefault="0042302D" w:rsidP="004230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r>
      <w:rPr>
        <w:rFonts w:ascii="Arial" w:eastAsia="Arial" w:hAnsi="Arial" w:cs="Arial"/>
        <w:b/>
        <w:color w:val="0000FF"/>
        <w:sz w:val="14"/>
        <w:szCs w:val="14"/>
        <w:u w:val="single"/>
      </w:rPr>
      <w:t>ppgecm@uesc.br</w:t>
    </w:r>
  </w:p>
  <w:p w:rsidR="002F774D" w:rsidRPr="0042302D" w:rsidRDefault="002F774D" w:rsidP="00423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517" w:rsidRDefault="00A34517">
      <w:r>
        <w:separator/>
      </w:r>
    </w:p>
  </w:footnote>
  <w:footnote w:type="continuationSeparator" w:id="0">
    <w:p w:rsidR="00A34517" w:rsidRDefault="00A3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74D" w:rsidRPr="00BD0F52" w:rsidRDefault="0042302D" w:rsidP="00BD0F52">
    <w:pPr>
      <w:widowControl w:val="0"/>
      <w:autoSpaceDE w:val="0"/>
      <w:autoSpaceDN w:val="0"/>
      <w:adjustRightInd w:val="0"/>
      <w:jc w:val="center"/>
      <w:rPr>
        <w:b/>
        <w:bCs/>
        <w:sz w:val="28"/>
        <w:szCs w:val="24"/>
        <w:lang w:val="pt-PT"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E60B04C" wp14:editId="0E584E58">
          <wp:simplePos x="0" y="0"/>
          <wp:positionH relativeFrom="column">
            <wp:posOffset>266700</wp:posOffset>
          </wp:positionH>
          <wp:positionV relativeFrom="paragraph">
            <wp:posOffset>-206375</wp:posOffset>
          </wp:positionV>
          <wp:extent cx="754380" cy="981075"/>
          <wp:effectExtent l="0" t="0" r="762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423pt;margin-top:4.2pt;width:100.5pt;height:45pt;z-index:251661312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cPNMwCAAAQ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" filled="f" stroked="f">
          <v:textbox>
            <w:txbxContent>
              <w:p w:rsidR="00A22A43" w:rsidRPr="0042302D" w:rsidRDefault="00A22A43">
                <w:pPr>
                  <w:rPr>
                    <w:b/>
                    <w:caps/>
                    <w:color w:val="E36C0A" w:themeColor="accent6" w:themeShade="BF"/>
                    <w:sz w:val="36"/>
                    <w:szCs w:val="36"/>
                  </w:rPr>
                </w:pPr>
                <w:r w:rsidRPr="0042302D">
                  <w:rPr>
                    <w:b/>
                    <w:caps/>
                    <w:color w:val="E36C0A" w:themeColor="accent6" w:themeShade="BF"/>
                    <w:sz w:val="36"/>
                    <w:szCs w:val="36"/>
                  </w:rPr>
                  <w:t>PPGEC</w:t>
                </w:r>
                <w:r w:rsidR="0042302D" w:rsidRPr="0042302D">
                  <w:rPr>
                    <w:b/>
                    <w:caps/>
                    <w:color w:val="E36C0A" w:themeColor="accent6" w:themeShade="BF"/>
                    <w:sz w:val="36"/>
                    <w:szCs w:val="36"/>
                  </w:rPr>
                  <w:t>M</w:t>
                </w:r>
              </w:p>
            </w:txbxContent>
          </v:textbox>
        </v:shape>
      </w:pict>
    </w:r>
    <w:r w:rsidR="002F774D" w:rsidRPr="00BD0F52">
      <w:rPr>
        <w:b/>
        <w:bCs/>
        <w:sz w:val="28"/>
        <w:szCs w:val="24"/>
        <w:lang w:val="pt-PT" w:eastAsia="en-US"/>
      </w:rPr>
      <w:t>UNIVERSIDADE ESTADUAL DE SANTA CRUZ</w:t>
    </w:r>
  </w:p>
  <w:p w:rsidR="00BD0F52" w:rsidRPr="00BD0F52" w:rsidRDefault="00BD0F52" w:rsidP="00BD0F52">
    <w:pPr>
      <w:widowControl w:val="0"/>
      <w:autoSpaceDE w:val="0"/>
      <w:autoSpaceDN w:val="0"/>
      <w:adjustRightInd w:val="0"/>
      <w:jc w:val="center"/>
      <w:rPr>
        <w:b/>
        <w:bCs/>
        <w:sz w:val="24"/>
        <w:szCs w:val="24"/>
        <w:lang w:val="pt-PT" w:eastAsia="en-US"/>
      </w:rPr>
    </w:pPr>
    <w:r w:rsidRPr="00BD0F52">
      <w:rPr>
        <w:b/>
        <w:bCs/>
        <w:sz w:val="24"/>
        <w:szCs w:val="24"/>
        <w:lang w:val="pt-PT" w:eastAsia="en-US"/>
      </w:rPr>
      <w:t>PRÓ-REITORIA DE PESQUISA E PÓS-GRADUAÇÃO</w:t>
    </w:r>
  </w:p>
  <w:p w:rsidR="002F774D" w:rsidRPr="00BD0F52" w:rsidRDefault="005D6067" w:rsidP="00BD0F52">
    <w:pPr>
      <w:widowControl w:val="0"/>
      <w:autoSpaceDE w:val="0"/>
      <w:autoSpaceDN w:val="0"/>
      <w:adjustRightInd w:val="0"/>
      <w:jc w:val="center"/>
      <w:rPr>
        <w:b/>
        <w:bCs/>
        <w:sz w:val="24"/>
        <w:szCs w:val="24"/>
        <w:lang w:val="pt-PT" w:eastAsia="en-US"/>
      </w:rPr>
    </w:pPr>
    <w:r w:rsidRPr="00BD0F52">
      <w:rPr>
        <w:b/>
        <w:bCs/>
        <w:sz w:val="24"/>
        <w:szCs w:val="24"/>
        <w:lang w:val="pt-PT" w:eastAsia="en-US"/>
      </w:rPr>
      <w:t xml:space="preserve">DEPARTAMENTO DE CIÊNCIAS EXATAS </w:t>
    </w:r>
    <w:r>
      <w:rPr>
        <w:b/>
        <w:bCs/>
        <w:sz w:val="24"/>
        <w:szCs w:val="24"/>
        <w:lang w:val="pt-PT" w:eastAsia="en-US"/>
      </w:rPr>
      <w:t>- DCEX</w:t>
    </w:r>
  </w:p>
  <w:p w:rsidR="002F774D" w:rsidRPr="00BD0F52" w:rsidRDefault="002F774D" w:rsidP="00BD0F52">
    <w:pPr>
      <w:widowControl w:val="0"/>
      <w:autoSpaceDE w:val="0"/>
      <w:autoSpaceDN w:val="0"/>
      <w:adjustRightInd w:val="0"/>
      <w:jc w:val="center"/>
      <w:rPr>
        <w:b/>
        <w:bCs/>
        <w:sz w:val="24"/>
        <w:szCs w:val="24"/>
        <w:lang w:val="pt-PT" w:eastAsia="en-US"/>
      </w:rPr>
    </w:pPr>
    <w:r w:rsidRPr="00BD0F52">
      <w:rPr>
        <w:b/>
        <w:bCs/>
        <w:sz w:val="24"/>
        <w:szCs w:val="24"/>
        <w:lang w:val="pt-PT" w:eastAsia="en-US"/>
      </w:rPr>
      <w:t>Programa de Pós-Graduação em Educação em Ciências</w:t>
    </w:r>
    <w:r w:rsidR="0042302D">
      <w:rPr>
        <w:b/>
        <w:bCs/>
        <w:sz w:val="24"/>
        <w:szCs w:val="24"/>
        <w:lang w:val="pt-PT" w:eastAsia="en-US"/>
      </w:rPr>
      <w:t xml:space="preserve"> e Matemática</w:t>
    </w:r>
  </w:p>
  <w:p w:rsidR="00BD0F52" w:rsidRDefault="00BD0F52" w:rsidP="00BD0F52">
    <w:pPr>
      <w:widowControl w:val="0"/>
      <w:autoSpaceDE w:val="0"/>
      <w:autoSpaceDN w:val="0"/>
      <w:adjustRightInd w:val="0"/>
      <w:spacing w:line="360" w:lineRule="auto"/>
      <w:ind w:left="567"/>
      <w:jc w:val="center"/>
    </w:pPr>
  </w:p>
  <w:p w:rsidR="00BD0F52" w:rsidRDefault="00BD0F52" w:rsidP="00BD0F52">
    <w:pPr>
      <w:widowControl w:val="0"/>
      <w:autoSpaceDE w:val="0"/>
      <w:autoSpaceDN w:val="0"/>
      <w:adjustRightInd w:val="0"/>
      <w:spacing w:line="360" w:lineRule="auto"/>
      <w:ind w:left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170EAA"/>
    <w:multiLevelType w:val="hybridMultilevel"/>
    <w:tmpl w:val="81B6C6E8"/>
    <w:lvl w:ilvl="0" w:tplc="0982FA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5333397"/>
    <w:multiLevelType w:val="hybridMultilevel"/>
    <w:tmpl w:val="E5F0A9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6D6630"/>
    <w:multiLevelType w:val="hybridMultilevel"/>
    <w:tmpl w:val="1AB87FEE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B63167A"/>
    <w:multiLevelType w:val="hybridMultilevel"/>
    <w:tmpl w:val="CAA22A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72CA0"/>
    <w:multiLevelType w:val="hybridMultilevel"/>
    <w:tmpl w:val="0F4644CA"/>
    <w:lvl w:ilvl="0" w:tplc="6F267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487CB4"/>
    <w:multiLevelType w:val="hybridMultilevel"/>
    <w:tmpl w:val="9606DF80"/>
    <w:lvl w:ilvl="0" w:tplc="EAECE2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7" w15:restartNumberingAfterBreak="0">
    <w:nsid w:val="162A7706"/>
    <w:multiLevelType w:val="hybridMultilevel"/>
    <w:tmpl w:val="5BDA30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0F456C"/>
    <w:multiLevelType w:val="hybridMultilevel"/>
    <w:tmpl w:val="85DCEF60"/>
    <w:lvl w:ilvl="0" w:tplc="348A1A1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76646C8"/>
    <w:multiLevelType w:val="hybridMultilevel"/>
    <w:tmpl w:val="B4A21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F40054"/>
    <w:multiLevelType w:val="hybridMultilevel"/>
    <w:tmpl w:val="D0D408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7C4692"/>
    <w:multiLevelType w:val="hybridMultilevel"/>
    <w:tmpl w:val="B29C7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94346"/>
    <w:multiLevelType w:val="hybridMultilevel"/>
    <w:tmpl w:val="31887B58"/>
    <w:lvl w:ilvl="0" w:tplc="047EA8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803FA1"/>
    <w:multiLevelType w:val="hybridMultilevel"/>
    <w:tmpl w:val="82AA505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14" w15:restartNumberingAfterBreak="0">
    <w:nsid w:val="30433B96"/>
    <w:multiLevelType w:val="hybridMultilevel"/>
    <w:tmpl w:val="5712B352"/>
    <w:lvl w:ilvl="0" w:tplc="FEBAC86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31D32820"/>
    <w:multiLevelType w:val="hybridMultilevel"/>
    <w:tmpl w:val="39D40A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C63AC5"/>
    <w:multiLevelType w:val="hybridMultilevel"/>
    <w:tmpl w:val="A316F1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3166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18" w15:restartNumberingAfterBreak="0">
    <w:nsid w:val="387B0EC6"/>
    <w:multiLevelType w:val="hybridMultilevel"/>
    <w:tmpl w:val="AB0EBEE4"/>
    <w:lvl w:ilvl="0" w:tplc="BCEEA1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208403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BA165DC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DD88579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BCC676A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CCE8631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DA7E94A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496C231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CE20380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38FD0746"/>
    <w:multiLevelType w:val="hybridMultilevel"/>
    <w:tmpl w:val="81146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40D38"/>
    <w:multiLevelType w:val="hybridMultilevel"/>
    <w:tmpl w:val="1E1ECD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C66F4F"/>
    <w:multiLevelType w:val="hybridMultilevel"/>
    <w:tmpl w:val="B4A21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E0146F"/>
    <w:multiLevelType w:val="hybridMultilevel"/>
    <w:tmpl w:val="5B14A24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3" w15:restartNumberingAfterBreak="0">
    <w:nsid w:val="46FD1C7C"/>
    <w:multiLevelType w:val="singleLevel"/>
    <w:tmpl w:val="B058D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24" w15:restartNumberingAfterBreak="0">
    <w:nsid w:val="47361F0B"/>
    <w:multiLevelType w:val="hybridMultilevel"/>
    <w:tmpl w:val="3AB6D6B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E43A59"/>
    <w:multiLevelType w:val="hybridMultilevel"/>
    <w:tmpl w:val="7DD834D0"/>
    <w:lvl w:ilvl="0" w:tplc="AD0C325C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A8B02BB"/>
    <w:multiLevelType w:val="hybridMultilevel"/>
    <w:tmpl w:val="D89454D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D069D2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177312"/>
    <w:multiLevelType w:val="hybridMultilevel"/>
    <w:tmpl w:val="D0EC89D6"/>
    <w:lvl w:ilvl="0" w:tplc="77B28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AA541B"/>
    <w:multiLevelType w:val="singleLevel"/>
    <w:tmpl w:val="B058D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30" w15:restartNumberingAfterBreak="0">
    <w:nsid w:val="53256DD7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657F"/>
    <w:multiLevelType w:val="hybridMultilevel"/>
    <w:tmpl w:val="31887B58"/>
    <w:lvl w:ilvl="0" w:tplc="047EA8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52F2247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5E1010"/>
    <w:multiLevelType w:val="hybridMultilevel"/>
    <w:tmpl w:val="DB04E62C"/>
    <w:lvl w:ilvl="0" w:tplc="DA08F88E">
      <w:start w:val="1"/>
      <w:numFmt w:val="upperLetter"/>
      <w:lvlText w:val="%1)"/>
      <w:lvlJc w:val="left"/>
      <w:pPr>
        <w:ind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3A1B3A"/>
    <w:multiLevelType w:val="hybridMultilevel"/>
    <w:tmpl w:val="8F203524"/>
    <w:lvl w:ilvl="0" w:tplc="04160013">
      <w:start w:val="1"/>
      <w:numFmt w:val="upperRoman"/>
      <w:lvlText w:val="%1."/>
      <w:lvlJc w:val="right"/>
      <w:pPr>
        <w:ind w:left="178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5" w15:restartNumberingAfterBreak="0">
    <w:nsid w:val="5E6C2258"/>
    <w:multiLevelType w:val="hybridMultilevel"/>
    <w:tmpl w:val="81A4E86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5F3079D1"/>
    <w:multiLevelType w:val="hybridMultilevel"/>
    <w:tmpl w:val="5BDA30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EF5315"/>
    <w:multiLevelType w:val="singleLevel"/>
    <w:tmpl w:val="53FC3C42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38" w15:restartNumberingAfterBreak="0">
    <w:nsid w:val="688A4549"/>
    <w:multiLevelType w:val="hybridMultilevel"/>
    <w:tmpl w:val="752A5D6C"/>
    <w:lvl w:ilvl="0" w:tplc="5CA0D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273252"/>
    <w:multiLevelType w:val="singleLevel"/>
    <w:tmpl w:val="B058D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40" w15:restartNumberingAfterBreak="0">
    <w:nsid w:val="73485D79"/>
    <w:multiLevelType w:val="hybridMultilevel"/>
    <w:tmpl w:val="9E76C156"/>
    <w:lvl w:ilvl="0" w:tplc="B6BE0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365C6"/>
    <w:multiLevelType w:val="hybridMultilevel"/>
    <w:tmpl w:val="5268AE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23067E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6168797">
    <w:abstractNumId w:val="17"/>
  </w:num>
  <w:num w:numId="2" w16cid:durableId="1466389631">
    <w:abstractNumId w:val="37"/>
  </w:num>
  <w:num w:numId="3" w16cid:durableId="545147473">
    <w:abstractNumId w:val="13"/>
  </w:num>
  <w:num w:numId="4" w16cid:durableId="872231049">
    <w:abstractNumId w:val="22"/>
  </w:num>
  <w:num w:numId="5" w16cid:durableId="1571381660">
    <w:abstractNumId w:val="6"/>
  </w:num>
  <w:num w:numId="6" w16cid:durableId="1970355648">
    <w:abstractNumId w:val="20"/>
  </w:num>
  <w:num w:numId="7" w16cid:durableId="734279954">
    <w:abstractNumId w:val="10"/>
  </w:num>
  <w:num w:numId="8" w16cid:durableId="174079779">
    <w:abstractNumId w:val="36"/>
  </w:num>
  <w:num w:numId="9" w16cid:durableId="540634983">
    <w:abstractNumId w:val="7"/>
  </w:num>
  <w:num w:numId="10" w16cid:durableId="1050886329">
    <w:abstractNumId w:val="4"/>
  </w:num>
  <w:num w:numId="11" w16cid:durableId="1153373899">
    <w:abstractNumId w:val="12"/>
  </w:num>
  <w:num w:numId="12" w16cid:durableId="1021515064">
    <w:abstractNumId w:val="31"/>
  </w:num>
  <w:num w:numId="13" w16cid:durableId="1488086854">
    <w:abstractNumId w:val="27"/>
  </w:num>
  <w:num w:numId="14" w16cid:durableId="1678533149">
    <w:abstractNumId w:val="40"/>
  </w:num>
  <w:num w:numId="15" w16cid:durableId="452946238">
    <w:abstractNumId w:val="30"/>
  </w:num>
  <w:num w:numId="16" w16cid:durableId="1140340288">
    <w:abstractNumId w:val="9"/>
  </w:num>
  <w:num w:numId="17" w16cid:durableId="51774924">
    <w:abstractNumId w:val="32"/>
  </w:num>
  <w:num w:numId="18" w16cid:durableId="1261180200">
    <w:abstractNumId w:val="21"/>
  </w:num>
  <w:num w:numId="19" w16cid:durableId="925966866">
    <w:abstractNumId w:val="42"/>
  </w:num>
  <w:num w:numId="20" w16cid:durableId="635109911">
    <w:abstractNumId w:val="0"/>
  </w:num>
  <w:num w:numId="21" w16cid:durableId="313487605">
    <w:abstractNumId w:val="1"/>
  </w:num>
  <w:num w:numId="22" w16cid:durableId="343089726">
    <w:abstractNumId w:val="39"/>
  </w:num>
  <w:num w:numId="23" w16cid:durableId="1555584846">
    <w:abstractNumId w:val="8"/>
  </w:num>
  <w:num w:numId="24" w16cid:durableId="835150300">
    <w:abstractNumId w:val="25"/>
  </w:num>
  <w:num w:numId="25" w16cid:durableId="879898886">
    <w:abstractNumId w:val="19"/>
  </w:num>
  <w:num w:numId="26" w16cid:durableId="298001561">
    <w:abstractNumId w:val="24"/>
  </w:num>
  <w:num w:numId="27" w16cid:durableId="1160847148">
    <w:abstractNumId w:val="41"/>
  </w:num>
  <w:num w:numId="28" w16cid:durableId="593054281">
    <w:abstractNumId w:val="11"/>
  </w:num>
  <w:num w:numId="29" w16cid:durableId="965742961">
    <w:abstractNumId w:val="34"/>
  </w:num>
  <w:num w:numId="30" w16cid:durableId="795493518">
    <w:abstractNumId w:val="28"/>
  </w:num>
  <w:num w:numId="31" w16cid:durableId="1314018230">
    <w:abstractNumId w:val="14"/>
  </w:num>
  <w:num w:numId="32" w16cid:durableId="887034627">
    <w:abstractNumId w:val="35"/>
  </w:num>
  <w:num w:numId="33" w16cid:durableId="2022732087">
    <w:abstractNumId w:val="23"/>
  </w:num>
  <w:num w:numId="34" w16cid:durableId="1185093241">
    <w:abstractNumId w:val="29"/>
  </w:num>
  <w:num w:numId="35" w16cid:durableId="1519545745">
    <w:abstractNumId w:val="2"/>
  </w:num>
  <w:num w:numId="36" w16cid:durableId="1826361394">
    <w:abstractNumId w:val="16"/>
  </w:num>
  <w:num w:numId="37" w16cid:durableId="984891863">
    <w:abstractNumId w:val="15"/>
  </w:num>
  <w:num w:numId="38" w16cid:durableId="379091647">
    <w:abstractNumId w:val="26"/>
  </w:num>
  <w:num w:numId="39" w16cid:durableId="2471600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0801930">
    <w:abstractNumId w:val="33"/>
  </w:num>
  <w:num w:numId="41" w16cid:durableId="316036938">
    <w:abstractNumId w:val="18"/>
  </w:num>
  <w:num w:numId="42" w16cid:durableId="632054990">
    <w:abstractNumId w:val="5"/>
  </w:num>
  <w:num w:numId="43" w16cid:durableId="1838301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0F2"/>
    <w:rsid w:val="00005FE9"/>
    <w:rsid w:val="000071FB"/>
    <w:rsid w:val="000100F6"/>
    <w:rsid w:val="00017D72"/>
    <w:rsid w:val="0002118E"/>
    <w:rsid w:val="0002231A"/>
    <w:rsid w:val="000242DA"/>
    <w:rsid w:val="0002473F"/>
    <w:rsid w:val="00030C20"/>
    <w:rsid w:val="00031D97"/>
    <w:rsid w:val="00032C90"/>
    <w:rsid w:val="00036559"/>
    <w:rsid w:val="00036815"/>
    <w:rsid w:val="00036DDD"/>
    <w:rsid w:val="000373F3"/>
    <w:rsid w:val="00037474"/>
    <w:rsid w:val="0004122C"/>
    <w:rsid w:val="000419EB"/>
    <w:rsid w:val="000448A5"/>
    <w:rsid w:val="000520F6"/>
    <w:rsid w:val="00052374"/>
    <w:rsid w:val="0005340B"/>
    <w:rsid w:val="0005668D"/>
    <w:rsid w:val="00064493"/>
    <w:rsid w:val="00075A10"/>
    <w:rsid w:val="0008353E"/>
    <w:rsid w:val="000B4680"/>
    <w:rsid w:val="000C0FED"/>
    <w:rsid w:val="000C51B9"/>
    <w:rsid w:val="000D5862"/>
    <w:rsid w:val="000E4368"/>
    <w:rsid w:val="000E7F71"/>
    <w:rsid w:val="000F30A4"/>
    <w:rsid w:val="000F4B65"/>
    <w:rsid w:val="000F75E8"/>
    <w:rsid w:val="001050C2"/>
    <w:rsid w:val="00106D87"/>
    <w:rsid w:val="0011466D"/>
    <w:rsid w:val="00120A8B"/>
    <w:rsid w:val="001235A2"/>
    <w:rsid w:val="00124E83"/>
    <w:rsid w:val="00125DC8"/>
    <w:rsid w:val="00131E8D"/>
    <w:rsid w:val="00135E12"/>
    <w:rsid w:val="00141075"/>
    <w:rsid w:val="00143C1D"/>
    <w:rsid w:val="001448DB"/>
    <w:rsid w:val="00144EEA"/>
    <w:rsid w:val="00157139"/>
    <w:rsid w:val="00157F14"/>
    <w:rsid w:val="001718BC"/>
    <w:rsid w:val="00172988"/>
    <w:rsid w:val="00173BF5"/>
    <w:rsid w:val="00174B21"/>
    <w:rsid w:val="001756FD"/>
    <w:rsid w:val="00176AD9"/>
    <w:rsid w:val="00180AF3"/>
    <w:rsid w:val="00183AFE"/>
    <w:rsid w:val="001857AB"/>
    <w:rsid w:val="0018776C"/>
    <w:rsid w:val="00190C8A"/>
    <w:rsid w:val="00191855"/>
    <w:rsid w:val="001924FA"/>
    <w:rsid w:val="00193A96"/>
    <w:rsid w:val="0019560A"/>
    <w:rsid w:val="001B4D38"/>
    <w:rsid w:val="001B6419"/>
    <w:rsid w:val="001C1D10"/>
    <w:rsid w:val="001C29C6"/>
    <w:rsid w:val="001C6867"/>
    <w:rsid w:val="001C69EB"/>
    <w:rsid w:val="001C75DC"/>
    <w:rsid w:val="001D003E"/>
    <w:rsid w:val="001D2008"/>
    <w:rsid w:val="001D4376"/>
    <w:rsid w:val="001D5B1C"/>
    <w:rsid w:val="001D6BB8"/>
    <w:rsid w:val="001D7F17"/>
    <w:rsid w:val="001E0296"/>
    <w:rsid w:val="001E631F"/>
    <w:rsid w:val="001E6465"/>
    <w:rsid w:val="001E7299"/>
    <w:rsid w:val="001F482D"/>
    <w:rsid w:val="001F6E34"/>
    <w:rsid w:val="0020175C"/>
    <w:rsid w:val="00206E0D"/>
    <w:rsid w:val="00211060"/>
    <w:rsid w:val="00211C29"/>
    <w:rsid w:val="00212E38"/>
    <w:rsid w:val="00212F17"/>
    <w:rsid w:val="002137C8"/>
    <w:rsid w:val="002139C2"/>
    <w:rsid w:val="00215CFD"/>
    <w:rsid w:val="00216170"/>
    <w:rsid w:val="0021768B"/>
    <w:rsid w:val="00237AE7"/>
    <w:rsid w:val="00240920"/>
    <w:rsid w:val="0024282A"/>
    <w:rsid w:val="00247FC9"/>
    <w:rsid w:val="002514B3"/>
    <w:rsid w:val="00253F0C"/>
    <w:rsid w:val="002554B8"/>
    <w:rsid w:val="00255A65"/>
    <w:rsid w:val="00264728"/>
    <w:rsid w:val="00270C35"/>
    <w:rsid w:val="00270F51"/>
    <w:rsid w:val="00272D62"/>
    <w:rsid w:val="00273AA6"/>
    <w:rsid w:val="002778C7"/>
    <w:rsid w:val="00282535"/>
    <w:rsid w:val="002867BC"/>
    <w:rsid w:val="00286C60"/>
    <w:rsid w:val="002907D7"/>
    <w:rsid w:val="00290BEE"/>
    <w:rsid w:val="00291444"/>
    <w:rsid w:val="00291E8E"/>
    <w:rsid w:val="002A30A4"/>
    <w:rsid w:val="002A56DD"/>
    <w:rsid w:val="002B02B5"/>
    <w:rsid w:val="002B15CE"/>
    <w:rsid w:val="002B3634"/>
    <w:rsid w:val="002B4931"/>
    <w:rsid w:val="002B549C"/>
    <w:rsid w:val="002C0D48"/>
    <w:rsid w:val="002C4A71"/>
    <w:rsid w:val="002C5157"/>
    <w:rsid w:val="002C6EC5"/>
    <w:rsid w:val="002C7952"/>
    <w:rsid w:val="002D0468"/>
    <w:rsid w:val="002D41AC"/>
    <w:rsid w:val="002E357A"/>
    <w:rsid w:val="002E7FE0"/>
    <w:rsid w:val="002F222A"/>
    <w:rsid w:val="002F2D0B"/>
    <w:rsid w:val="002F47F8"/>
    <w:rsid w:val="002F6F0A"/>
    <w:rsid w:val="002F774D"/>
    <w:rsid w:val="00300E70"/>
    <w:rsid w:val="00310537"/>
    <w:rsid w:val="00311025"/>
    <w:rsid w:val="0032239D"/>
    <w:rsid w:val="0032254B"/>
    <w:rsid w:val="0032285A"/>
    <w:rsid w:val="00323B8C"/>
    <w:rsid w:val="0033209F"/>
    <w:rsid w:val="00336A72"/>
    <w:rsid w:val="00341742"/>
    <w:rsid w:val="003419BE"/>
    <w:rsid w:val="00344D8C"/>
    <w:rsid w:val="00346641"/>
    <w:rsid w:val="00347D88"/>
    <w:rsid w:val="003546A3"/>
    <w:rsid w:val="00355CC3"/>
    <w:rsid w:val="0035607C"/>
    <w:rsid w:val="00356AC5"/>
    <w:rsid w:val="00357F64"/>
    <w:rsid w:val="003672ED"/>
    <w:rsid w:val="00367A5E"/>
    <w:rsid w:val="003717E6"/>
    <w:rsid w:val="00376821"/>
    <w:rsid w:val="00377DFB"/>
    <w:rsid w:val="0039073B"/>
    <w:rsid w:val="00392ECE"/>
    <w:rsid w:val="00393642"/>
    <w:rsid w:val="00394CA7"/>
    <w:rsid w:val="003A1C14"/>
    <w:rsid w:val="003A1EDC"/>
    <w:rsid w:val="003A39CE"/>
    <w:rsid w:val="003A5E59"/>
    <w:rsid w:val="003A5FC8"/>
    <w:rsid w:val="003A72FC"/>
    <w:rsid w:val="003B5D7C"/>
    <w:rsid w:val="003C1E9E"/>
    <w:rsid w:val="003C261A"/>
    <w:rsid w:val="003C32DA"/>
    <w:rsid w:val="003C3C19"/>
    <w:rsid w:val="003C4DF4"/>
    <w:rsid w:val="003D0156"/>
    <w:rsid w:val="003D077A"/>
    <w:rsid w:val="003D138A"/>
    <w:rsid w:val="003E0476"/>
    <w:rsid w:val="003E047B"/>
    <w:rsid w:val="003E1807"/>
    <w:rsid w:val="003F00F2"/>
    <w:rsid w:val="003F2BA5"/>
    <w:rsid w:val="003F3A45"/>
    <w:rsid w:val="003F72EA"/>
    <w:rsid w:val="0040032A"/>
    <w:rsid w:val="00403FC2"/>
    <w:rsid w:val="004042FE"/>
    <w:rsid w:val="004045F9"/>
    <w:rsid w:val="004112E6"/>
    <w:rsid w:val="00415895"/>
    <w:rsid w:val="00416199"/>
    <w:rsid w:val="0042302D"/>
    <w:rsid w:val="00424B6E"/>
    <w:rsid w:val="0042741B"/>
    <w:rsid w:val="00427AAD"/>
    <w:rsid w:val="00431744"/>
    <w:rsid w:val="00433946"/>
    <w:rsid w:val="0043451E"/>
    <w:rsid w:val="00434B41"/>
    <w:rsid w:val="00435C52"/>
    <w:rsid w:val="0044064C"/>
    <w:rsid w:val="00443DF3"/>
    <w:rsid w:val="00451D8D"/>
    <w:rsid w:val="00452875"/>
    <w:rsid w:val="0045674E"/>
    <w:rsid w:val="00460E49"/>
    <w:rsid w:val="004712B1"/>
    <w:rsid w:val="00474A91"/>
    <w:rsid w:val="0047788D"/>
    <w:rsid w:val="00480CB1"/>
    <w:rsid w:val="00490FD0"/>
    <w:rsid w:val="00491ACC"/>
    <w:rsid w:val="00493189"/>
    <w:rsid w:val="004955A3"/>
    <w:rsid w:val="004A53B3"/>
    <w:rsid w:val="004A7297"/>
    <w:rsid w:val="004B2AEA"/>
    <w:rsid w:val="004B30D5"/>
    <w:rsid w:val="004B3530"/>
    <w:rsid w:val="004B4893"/>
    <w:rsid w:val="004C3588"/>
    <w:rsid w:val="004C3818"/>
    <w:rsid w:val="004C3C22"/>
    <w:rsid w:val="004C7DCF"/>
    <w:rsid w:val="004D2989"/>
    <w:rsid w:val="004D7182"/>
    <w:rsid w:val="004E12AD"/>
    <w:rsid w:val="004E140B"/>
    <w:rsid w:val="004E76FF"/>
    <w:rsid w:val="004F154D"/>
    <w:rsid w:val="004F3BA1"/>
    <w:rsid w:val="004F6785"/>
    <w:rsid w:val="0050475A"/>
    <w:rsid w:val="00506D73"/>
    <w:rsid w:val="0051100C"/>
    <w:rsid w:val="00512430"/>
    <w:rsid w:val="00514A90"/>
    <w:rsid w:val="00516BD4"/>
    <w:rsid w:val="00521E92"/>
    <w:rsid w:val="00543391"/>
    <w:rsid w:val="00545428"/>
    <w:rsid w:val="00546BBC"/>
    <w:rsid w:val="00556144"/>
    <w:rsid w:val="005725F0"/>
    <w:rsid w:val="00572FEF"/>
    <w:rsid w:val="005903D8"/>
    <w:rsid w:val="005912F1"/>
    <w:rsid w:val="00594568"/>
    <w:rsid w:val="005A245D"/>
    <w:rsid w:val="005A2DD0"/>
    <w:rsid w:val="005A6008"/>
    <w:rsid w:val="005B390E"/>
    <w:rsid w:val="005C0D60"/>
    <w:rsid w:val="005C2A4A"/>
    <w:rsid w:val="005C446F"/>
    <w:rsid w:val="005C5146"/>
    <w:rsid w:val="005C69B0"/>
    <w:rsid w:val="005C6C09"/>
    <w:rsid w:val="005D305E"/>
    <w:rsid w:val="005D6067"/>
    <w:rsid w:val="005D6634"/>
    <w:rsid w:val="005D6F91"/>
    <w:rsid w:val="005E264D"/>
    <w:rsid w:val="005E391B"/>
    <w:rsid w:val="005E47D8"/>
    <w:rsid w:val="005E4EE8"/>
    <w:rsid w:val="005E6C2D"/>
    <w:rsid w:val="005F09B6"/>
    <w:rsid w:val="00600BD9"/>
    <w:rsid w:val="00606A9B"/>
    <w:rsid w:val="006078DC"/>
    <w:rsid w:val="0061006F"/>
    <w:rsid w:val="0061204C"/>
    <w:rsid w:val="00612901"/>
    <w:rsid w:val="00613C65"/>
    <w:rsid w:val="006147C4"/>
    <w:rsid w:val="00615E9F"/>
    <w:rsid w:val="00625269"/>
    <w:rsid w:val="006310E4"/>
    <w:rsid w:val="00635E67"/>
    <w:rsid w:val="00637343"/>
    <w:rsid w:val="00641803"/>
    <w:rsid w:val="00642B44"/>
    <w:rsid w:val="00643FE4"/>
    <w:rsid w:val="00647882"/>
    <w:rsid w:val="00653489"/>
    <w:rsid w:val="006562FF"/>
    <w:rsid w:val="00657BB2"/>
    <w:rsid w:val="006630AB"/>
    <w:rsid w:val="00664DBB"/>
    <w:rsid w:val="006651B9"/>
    <w:rsid w:val="00665F65"/>
    <w:rsid w:val="0067221F"/>
    <w:rsid w:val="006732B4"/>
    <w:rsid w:val="00675A10"/>
    <w:rsid w:val="00682A55"/>
    <w:rsid w:val="00683FF7"/>
    <w:rsid w:val="00684048"/>
    <w:rsid w:val="00684E5B"/>
    <w:rsid w:val="0069594E"/>
    <w:rsid w:val="006B12DF"/>
    <w:rsid w:val="006B4698"/>
    <w:rsid w:val="006B4F91"/>
    <w:rsid w:val="006B737A"/>
    <w:rsid w:val="006C0B34"/>
    <w:rsid w:val="006C4808"/>
    <w:rsid w:val="006C6E0A"/>
    <w:rsid w:val="006C6FB7"/>
    <w:rsid w:val="006E3980"/>
    <w:rsid w:val="006E485F"/>
    <w:rsid w:val="006F079F"/>
    <w:rsid w:val="006F5B90"/>
    <w:rsid w:val="00700433"/>
    <w:rsid w:val="00706756"/>
    <w:rsid w:val="00706E9B"/>
    <w:rsid w:val="0071131B"/>
    <w:rsid w:val="00715516"/>
    <w:rsid w:val="007173F7"/>
    <w:rsid w:val="00720171"/>
    <w:rsid w:val="00727EE3"/>
    <w:rsid w:val="00727FEB"/>
    <w:rsid w:val="00730C69"/>
    <w:rsid w:val="007321DF"/>
    <w:rsid w:val="00741C5D"/>
    <w:rsid w:val="007511FD"/>
    <w:rsid w:val="007512CF"/>
    <w:rsid w:val="0075222E"/>
    <w:rsid w:val="007543B5"/>
    <w:rsid w:val="00755E86"/>
    <w:rsid w:val="00757005"/>
    <w:rsid w:val="00762F08"/>
    <w:rsid w:val="007672F0"/>
    <w:rsid w:val="00783172"/>
    <w:rsid w:val="007866DD"/>
    <w:rsid w:val="00786A62"/>
    <w:rsid w:val="00790CBA"/>
    <w:rsid w:val="00794072"/>
    <w:rsid w:val="0079782B"/>
    <w:rsid w:val="007A016A"/>
    <w:rsid w:val="007A2B03"/>
    <w:rsid w:val="007A4441"/>
    <w:rsid w:val="007A5E66"/>
    <w:rsid w:val="007A6D57"/>
    <w:rsid w:val="007B1B03"/>
    <w:rsid w:val="007B472A"/>
    <w:rsid w:val="007B4F83"/>
    <w:rsid w:val="007B543C"/>
    <w:rsid w:val="007B55D5"/>
    <w:rsid w:val="007B5917"/>
    <w:rsid w:val="007C1C98"/>
    <w:rsid w:val="007C424C"/>
    <w:rsid w:val="007C47A1"/>
    <w:rsid w:val="007C64BD"/>
    <w:rsid w:val="007D14B2"/>
    <w:rsid w:val="007D1503"/>
    <w:rsid w:val="007D47B4"/>
    <w:rsid w:val="007D55B5"/>
    <w:rsid w:val="007D7924"/>
    <w:rsid w:val="007D7AE0"/>
    <w:rsid w:val="007E1528"/>
    <w:rsid w:val="007E6D93"/>
    <w:rsid w:val="007F3A4D"/>
    <w:rsid w:val="008025E5"/>
    <w:rsid w:val="008056FF"/>
    <w:rsid w:val="00807730"/>
    <w:rsid w:val="008107A9"/>
    <w:rsid w:val="00811A36"/>
    <w:rsid w:val="00812386"/>
    <w:rsid w:val="00817D81"/>
    <w:rsid w:val="008238C2"/>
    <w:rsid w:val="00825C78"/>
    <w:rsid w:val="00827C28"/>
    <w:rsid w:val="00830D4C"/>
    <w:rsid w:val="00831A28"/>
    <w:rsid w:val="008468AC"/>
    <w:rsid w:val="0084700A"/>
    <w:rsid w:val="008502C4"/>
    <w:rsid w:val="0085127A"/>
    <w:rsid w:val="0085496D"/>
    <w:rsid w:val="00855830"/>
    <w:rsid w:val="0085705D"/>
    <w:rsid w:val="0085713F"/>
    <w:rsid w:val="00866DFB"/>
    <w:rsid w:val="00873D19"/>
    <w:rsid w:val="00873D58"/>
    <w:rsid w:val="00874705"/>
    <w:rsid w:val="00877AEC"/>
    <w:rsid w:val="00886E2C"/>
    <w:rsid w:val="00895C14"/>
    <w:rsid w:val="008A12A8"/>
    <w:rsid w:val="008B2CE7"/>
    <w:rsid w:val="008C018C"/>
    <w:rsid w:val="008C100B"/>
    <w:rsid w:val="008D0CF5"/>
    <w:rsid w:val="008D1EDC"/>
    <w:rsid w:val="008D42E4"/>
    <w:rsid w:val="008E0E0A"/>
    <w:rsid w:val="008E1359"/>
    <w:rsid w:val="008E5EDE"/>
    <w:rsid w:val="008E6BC6"/>
    <w:rsid w:val="008F4007"/>
    <w:rsid w:val="008F6B7B"/>
    <w:rsid w:val="008F6D28"/>
    <w:rsid w:val="00900010"/>
    <w:rsid w:val="0091128C"/>
    <w:rsid w:val="009122EB"/>
    <w:rsid w:val="00914EE7"/>
    <w:rsid w:val="009155C4"/>
    <w:rsid w:val="00923E1E"/>
    <w:rsid w:val="0092479F"/>
    <w:rsid w:val="00924814"/>
    <w:rsid w:val="00927545"/>
    <w:rsid w:val="009329F0"/>
    <w:rsid w:val="0093799E"/>
    <w:rsid w:val="0095189B"/>
    <w:rsid w:val="00956107"/>
    <w:rsid w:val="00963E3E"/>
    <w:rsid w:val="009672D2"/>
    <w:rsid w:val="00970D13"/>
    <w:rsid w:val="0097353E"/>
    <w:rsid w:val="009753B4"/>
    <w:rsid w:val="00985901"/>
    <w:rsid w:val="00993F31"/>
    <w:rsid w:val="009A4D6F"/>
    <w:rsid w:val="009B0073"/>
    <w:rsid w:val="009B0A22"/>
    <w:rsid w:val="009B1537"/>
    <w:rsid w:val="009B60B0"/>
    <w:rsid w:val="009B753F"/>
    <w:rsid w:val="009B76E0"/>
    <w:rsid w:val="009B77E4"/>
    <w:rsid w:val="009B7D54"/>
    <w:rsid w:val="009C20AE"/>
    <w:rsid w:val="009C5751"/>
    <w:rsid w:val="009C58E9"/>
    <w:rsid w:val="009D06F6"/>
    <w:rsid w:val="009D1966"/>
    <w:rsid w:val="009D1F71"/>
    <w:rsid w:val="009D251C"/>
    <w:rsid w:val="009D2F31"/>
    <w:rsid w:val="009D3634"/>
    <w:rsid w:val="009D3C05"/>
    <w:rsid w:val="009E20E5"/>
    <w:rsid w:val="009F0426"/>
    <w:rsid w:val="009F123C"/>
    <w:rsid w:val="009F68B4"/>
    <w:rsid w:val="00A0652E"/>
    <w:rsid w:val="00A169E3"/>
    <w:rsid w:val="00A22A43"/>
    <w:rsid w:val="00A23CAF"/>
    <w:rsid w:val="00A25F2A"/>
    <w:rsid w:val="00A32482"/>
    <w:rsid w:val="00A34517"/>
    <w:rsid w:val="00A461AA"/>
    <w:rsid w:val="00A465CC"/>
    <w:rsid w:val="00A46CFA"/>
    <w:rsid w:val="00A5288F"/>
    <w:rsid w:val="00A57096"/>
    <w:rsid w:val="00A746B0"/>
    <w:rsid w:val="00A753BF"/>
    <w:rsid w:val="00A772CF"/>
    <w:rsid w:val="00A77AD0"/>
    <w:rsid w:val="00A84112"/>
    <w:rsid w:val="00A845E3"/>
    <w:rsid w:val="00A90C96"/>
    <w:rsid w:val="00A960C9"/>
    <w:rsid w:val="00AA2F09"/>
    <w:rsid w:val="00AB0048"/>
    <w:rsid w:val="00AB11C0"/>
    <w:rsid w:val="00AB33E5"/>
    <w:rsid w:val="00AB6141"/>
    <w:rsid w:val="00AC1449"/>
    <w:rsid w:val="00AC5504"/>
    <w:rsid w:val="00AC64B6"/>
    <w:rsid w:val="00AC6B36"/>
    <w:rsid w:val="00AD2A71"/>
    <w:rsid w:val="00AD35B4"/>
    <w:rsid w:val="00AD600C"/>
    <w:rsid w:val="00AE4CB3"/>
    <w:rsid w:val="00AE7A4D"/>
    <w:rsid w:val="00AF0DC9"/>
    <w:rsid w:val="00AF1C9F"/>
    <w:rsid w:val="00AF2230"/>
    <w:rsid w:val="00AF593B"/>
    <w:rsid w:val="00AF6D83"/>
    <w:rsid w:val="00B02821"/>
    <w:rsid w:val="00B055F7"/>
    <w:rsid w:val="00B120A1"/>
    <w:rsid w:val="00B12E81"/>
    <w:rsid w:val="00B203C7"/>
    <w:rsid w:val="00B22D07"/>
    <w:rsid w:val="00B253B5"/>
    <w:rsid w:val="00B33EC7"/>
    <w:rsid w:val="00B41E3D"/>
    <w:rsid w:val="00B4606D"/>
    <w:rsid w:val="00B46536"/>
    <w:rsid w:val="00B52ABF"/>
    <w:rsid w:val="00B60805"/>
    <w:rsid w:val="00B6097D"/>
    <w:rsid w:val="00B61FCE"/>
    <w:rsid w:val="00B62665"/>
    <w:rsid w:val="00B630FC"/>
    <w:rsid w:val="00B65D49"/>
    <w:rsid w:val="00B67353"/>
    <w:rsid w:val="00B72A60"/>
    <w:rsid w:val="00B7526C"/>
    <w:rsid w:val="00B82428"/>
    <w:rsid w:val="00B8619A"/>
    <w:rsid w:val="00B86D19"/>
    <w:rsid w:val="00B8750C"/>
    <w:rsid w:val="00B87E07"/>
    <w:rsid w:val="00B90623"/>
    <w:rsid w:val="00B933B8"/>
    <w:rsid w:val="00B94495"/>
    <w:rsid w:val="00B96B01"/>
    <w:rsid w:val="00B971D9"/>
    <w:rsid w:val="00BA16F6"/>
    <w:rsid w:val="00BA3A0A"/>
    <w:rsid w:val="00BA5A96"/>
    <w:rsid w:val="00BA658D"/>
    <w:rsid w:val="00BB1F84"/>
    <w:rsid w:val="00BC0EAE"/>
    <w:rsid w:val="00BC31C0"/>
    <w:rsid w:val="00BC3FF4"/>
    <w:rsid w:val="00BC5B52"/>
    <w:rsid w:val="00BC777B"/>
    <w:rsid w:val="00BD0F52"/>
    <w:rsid w:val="00BD165A"/>
    <w:rsid w:val="00BE5430"/>
    <w:rsid w:val="00BE5572"/>
    <w:rsid w:val="00BE68BB"/>
    <w:rsid w:val="00BF0D3C"/>
    <w:rsid w:val="00BF11CD"/>
    <w:rsid w:val="00BF5DDE"/>
    <w:rsid w:val="00BF7BB9"/>
    <w:rsid w:val="00C0067C"/>
    <w:rsid w:val="00C0123F"/>
    <w:rsid w:val="00C02A52"/>
    <w:rsid w:val="00C02C52"/>
    <w:rsid w:val="00C04AD3"/>
    <w:rsid w:val="00C05682"/>
    <w:rsid w:val="00C05F91"/>
    <w:rsid w:val="00C068F3"/>
    <w:rsid w:val="00C13538"/>
    <w:rsid w:val="00C15ADC"/>
    <w:rsid w:val="00C17055"/>
    <w:rsid w:val="00C20F29"/>
    <w:rsid w:val="00C23658"/>
    <w:rsid w:val="00C27050"/>
    <w:rsid w:val="00C355C7"/>
    <w:rsid w:val="00C41DAF"/>
    <w:rsid w:val="00C4340B"/>
    <w:rsid w:val="00C44C28"/>
    <w:rsid w:val="00C46024"/>
    <w:rsid w:val="00C473D5"/>
    <w:rsid w:val="00C52D19"/>
    <w:rsid w:val="00C57693"/>
    <w:rsid w:val="00C57E86"/>
    <w:rsid w:val="00C66E17"/>
    <w:rsid w:val="00C67925"/>
    <w:rsid w:val="00C70141"/>
    <w:rsid w:val="00C80A9D"/>
    <w:rsid w:val="00C83977"/>
    <w:rsid w:val="00C909BE"/>
    <w:rsid w:val="00C95277"/>
    <w:rsid w:val="00CA1ED5"/>
    <w:rsid w:val="00CA37D0"/>
    <w:rsid w:val="00CA5CE5"/>
    <w:rsid w:val="00CA6590"/>
    <w:rsid w:val="00CB3925"/>
    <w:rsid w:val="00CB621B"/>
    <w:rsid w:val="00CC08B5"/>
    <w:rsid w:val="00CC2049"/>
    <w:rsid w:val="00CC3BA9"/>
    <w:rsid w:val="00CC4CF0"/>
    <w:rsid w:val="00CD04E6"/>
    <w:rsid w:val="00CD7660"/>
    <w:rsid w:val="00CD7C4C"/>
    <w:rsid w:val="00CE2444"/>
    <w:rsid w:val="00CE3C94"/>
    <w:rsid w:val="00CF227F"/>
    <w:rsid w:val="00CF2F08"/>
    <w:rsid w:val="00CF79D1"/>
    <w:rsid w:val="00D0478B"/>
    <w:rsid w:val="00D06CBE"/>
    <w:rsid w:val="00D10225"/>
    <w:rsid w:val="00D155E9"/>
    <w:rsid w:val="00D34130"/>
    <w:rsid w:val="00D34385"/>
    <w:rsid w:val="00D34CD3"/>
    <w:rsid w:val="00D37756"/>
    <w:rsid w:val="00D4115E"/>
    <w:rsid w:val="00D5014D"/>
    <w:rsid w:val="00D50595"/>
    <w:rsid w:val="00D51B36"/>
    <w:rsid w:val="00D567D8"/>
    <w:rsid w:val="00D576D1"/>
    <w:rsid w:val="00D57A35"/>
    <w:rsid w:val="00D6322F"/>
    <w:rsid w:val="00D703E9"/>
    <w:rsid w:val="00D7175F"/>
    <w:rsid w:val="00D73099"/>
    <w:rsid w:val="00D812F7"/>
    <w:rsid w:val="00D91B56"/>
    <w:rsid w:val="00D93C9B"/>
    <w:rsid w:val="00D96EDD"/>
    <w:rsid w:val="00DB044D"/>
    <w:rsid w:val="00DB1F51"/>
    <w:rsid w:val="00DB2930"/>
    <w:rsid w:val="00DB57E2"/>
    <w:rsid w:val="00DB596A"/>
    <w:rsid w:val="00DB76A7"/>
    <w:rsid w:val="00DB774B"/>
    <w:rsid w:val="00DC486A"/>
    <w:rsid w:val="00DC5BBF"/>
    <w:rsid w:val="00DC5BE5"/>
    <w:rsid w:val="00DD31F3"/>
    <w:rsid w:val="00DE6A34"/>
    <w:rsid w:val="00DF34E4"/>
    <w:rsid w:val="00E059B1"/>
    <w:rsid w:val="00E1440B"/>
    <w:rsid w:val="00E1521D"/>
    <w:rsid w:val="00E15E0B"/>
    <w:rsid w:val="00E166B2"/>
    <w:rsid w:val="00E22EF7"/>
    <w:rsid w:val="00E279B5"/>
    <w:rsid w:val="00E35413"/>
    <w:rsid w:val="00E35EBE"/>
    <w:rsid w:val="00E43539"/>
    <w:rsid w:val="00E50AAB"/>
    <w:rsid w:val="00E51189"/>
    <w:rsid w:val="00E51B0E"/>
    <w:rsid w:val="00E54249"/>
    <w:rsid w:val="00E55AC8"/>
    <w:rsid w:val="00E55E40"/>
    <w:rsid w:val="00E61BEA"/>
    <w:rsid w:val="00E70656"/>
    <w:rsid w:val="00E7094E"/>
    <w:rsid w:val="00E75A01"/>
    <w:rsid w:val="00E76368"/>
    <w:rsid w:val="00E80941"/>
    <w:rsid w:val="00E813CD"/>
    <w:rsid w:val="00E826CD"/>
    <w:rsid w:val="00E8401D"/>
    <w:rsid w:val="00E92CB7"/>
    <w:rsid w:val="00E935FC"/>
    <w:rsid w:val="00E96056"/>
    <w:rsid w:val="00E96406"/>
    <w:rsid w:val="00EA1142"/>
    <w:rsid w:val="00EA133A"/>
    <w:rsid w:val="00EA2CF7"/>
    <w:rsid w:val="00EA2D6A"/>
    <w:rsid w:val="00EA410A"/>
    <w:rsid w:val="00EB20B1"/>
    <w:rsid w:val="00EB36DD"/>
    <w:rsid w:val="00EB71F5"/>
    <w:rsid w:val="00EB7456"/>
    <w:rsid w:val="00EC354A"/>
    <w:rsid w:val="00ED1AC4"/>
    <w:rsid w:val="00EE5116"/>
    <w:rsid w:val="00EE57D1"/>
    <w:rsid w:val="00EE7E1E"/>
    <w:rsid w:val="00EF05F7"/>
    <w:rsid w:val="00EF16B3"/>
    <w:rsid w:val="00EF4C8C"/>
    <w:rsid w:val="00EF6FD8"/>
    <w:rsid w:val="00EF7992"/>
    <w:rsid w:val="00F00678"/>
    <w:rsid w:val="00F01B72"/>
    <w:rsid w:val="00F01FA5"/>
    <w:rsid w:val="00F02CE8"/>
    <w:rsid w:val="00F11D7B"/>
    <w:rsid w:val="00F14CDA"/>
    <w:rsid w:val="00F15E0B"/>
    <w:rsid w:val="00F15E51"/>
    <w:rsid w:val="00F17C28"/>
    <w:rsid w:val="00F21158"/>
    <w:rsid w:val="00F22AF9"/>
    <w:rsid w:val="00F253F9"/>
    <w:rsid w:val="00F30387"/>
    <w:rsid w:val="00F33474"/>
    <w:rsid w:val="00F33E54"/>
    <w:rsid w:val="00F4142E"/>
    <w:rsid w:val="00F44C04"/>
    <w:rsid w:val="00F4736A"/>
    <w:rsid w:val="00F47BA7"/>
    <w:rsid w:val="00F56975"/>
    <w:rsid w:val="00F60B1F"/>
    <w:rsid w:val="00F61F70"/>
    <w:rsid w:val="00F66C18"/>
    <w:rsid w:val="00F7408C"/>
    <w:rsid w:val="00F7422E"/>
    <w:rsid w:val="00F8047C"/>
    <w:rsid w:val="00F839CE"/>
    <w:rsid w:val="00F93121"/>
    <w:rsid w:val="00F937F1"/>
    <w:rsid w:val="00F95A32"/>
    <w:rsid w:val="00FA5D49"/>
    <w:rsid w:val="00FB5DB4"/>
    <w:rsid w:val="00FB6B17"/>
    <w:rsid w:val="00FC0200"/>
    <w:rsid w:val="00FC0D83"/>
    <w:rsid w:val="00FC3CE3"/>
    <w:rsid w:val="00FC41B1"/>
    <w:rsid w:val="00FC5F7B"/>
    <w:rsid w:val="00FC7994"/>
    <w:rsid w:val="00FD200C"/>
    <w:rsid w:val="00FD5819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B34232B"/>
  <w15:docId w15:val="{A805B396-0289-485B-B499-7B71442B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A1"/>
    <w:rPr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20A1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B120A1"/>
    <w:pPr>
      <w:keepNext/>
      <w:outlineLvl w:val="2"/>
    </w:pPr>
    <w:rPr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B120A1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120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120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120A1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120A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120A1"/>
    <w:rPr>
      <w:rFonts w:ascii="Calibri" w:hAnsi="Calibri" w:cs="Times New Roman"/>
      <w:b/>
      <w:bCs/>
      <w:i/>
      <w:iCs/>
      <w:sz w:val="26"/>
      <w:szCs w:val="26"/>
    </w:rPr>
  </w:style>
  <w:style w:type="paragraph" w:styleId="Legenda">
    <w:name w:val="caption"/>
    <w:basedOn w:val="Normal"/>
    <w:next w:val="Normal"/>
    <w:uiPriority w:val="99"/>
    <w:qFormat/>
    <w:rsid w:val="00B120A1"/>
    <w:pPr>
      <w:jc w:val="center"/>
    </w:pPr>
    <w:rPr>
      <w:rFonts w:ascii="Francais" w:hAnsi="Francais" w:cs="Francais"/>
      <w:outline/>
      <w:color w:val="000000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B120A1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120A1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120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120A1"/>
    <w:rPr>
      <w:rFonts w:cs="Times New Roman"/>
      <w:sz w:val="20"/>
      <w:szCs w:val="20"/>
    </w:rPr>
  </w:style>
  <w:style w:type="character" w:customStyle="1" w:styleId="RodapChar1">
    <w:name w:val="RodapŽ Char1"/>
    <w:basedOn w:val="Fontepargpadro"/>
    <w:uiPriority w:val="99"/>
    <w:semiHidden/>
    <w:rsid w:val="00B120A1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B120A1"/>
    <w:pPr>
      <w:ind w:left="36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120A1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B120A1"/>
    <w:rPr>
      <w:rFonts w:ascii="Times New Roman" w:hAnsi="Times New Roman"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706E9B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rsid w:val="00B120A1"/>
    <w:pPr>
      <w:spacing w:after="120"/>
      <w:ind w:left="709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120A1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3E1807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12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120A1"/>
    <w:rPr>
      <w:rFonts w:cs="Times New Roman"/>
      <w:sz w:val="20"/>
      <w:szCs w:val="20"/>
    </w:rPr>
  </w:style>
  <w:style w:type="character" w:customStyle="1" w:styleId="CabealhoChar1">
    <w:name w:val="Cabealho Char1"/>
    <w:basedOn w:val="Fontepargpadro"/>
    <w:uiPriority w:val="99"/>
    <w:semiHidden/>
    <w:rsid w:val="00B120A1"/>
    <w:rPr>
      <w:rFonts w:cs="Times New Roman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176AD9"/>
    <w:pPr>
      <w:suppressAutoHyphens/>
      <w:spacing w:after="120"/>
      <w:ind w:left="709"/>
      <w:jc w:val="both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4064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684048"/>
    <w:pPr>
      <w:ind w:left="708"/>
    </w:pPr>
  </w:style>
  <w:style w:type="paragraph" w:customStyle="1" w:styleId="BATitle">
    <w:name w:val="BA_Title"/>
    <w:basedOn w:val="Normal"/>
    <w:next w:val="BBAuthorName"/>
    <w:uiPriority w:val="99"/>
    <w:rsid w:val="00AB11C0"/>
    <w:pPr>
      <w:autoSpaceDE w:val="0"/>
      <w:autoSpaceDN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uiPriority w:val="99"/>
    <w:rsid w:val="00AB11C0"/>
    <w:pPr>
      <w:autoSpaceDE w:val="0"/>
      <w:autoSpaceDN w:val="0"/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  <w:lang w:val="en-US" w:eastAsia="en-US"/>
    </w:rPr>
  </w:style>
  <w:style w:type="paragraph" w:customStyle="1" w:styleId="BCAuthorAddress">
    <w:name w:val="BC_Author_Address"/>
    <w:basedOn w:val="Normal"/>
    <w:next w:val="Normal"/>
    <w:uiPriority w:val="99"/>
    <w:rsid w:val="00AB11C0"/>
    <w:pPr>
      <w:autoSpaceDE w:val="0"/>
      <w:autoSpaceDN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  <w:style w:type="paragraph" w:customStyle="1" w:styleId="TAMainText">
    <w:name w:val="TA_Main_Text"/>
    <w:basedOn w:val="Normal"/>
    <w:uiPriority w:val="99"/>
    <w:rsid w:val="00AB11C0"/>
    <w:pPr>
      <w:autoSpaceDE w:val="0"/>
      <w:autoSpaceDN w:val="0"/>
      <w:spacing w:line="240" w:lineRule="exact"/>
      <w:ind w:firstLine="202"/>
      <w:jc w:val="both"/>
    </w:pPr>
    <w:rPr>
      <w:rFonts w:ascii="Times" w:hAnsi="Times" w:cs="Times"/>
      <w:lang w:val="en-US" w:eastAsia="en-US"/>
    </w:rPr>
  </w:style>
  <w:style w:type="paragraph" w:customStyle="1" w:styleId="Absbox">
    <w:name w:val="Absbox"/>
    <w:basedOn w:val="Normal"/>
    <w:uiPriority w:val="99"/>
    <w:rsid w:val="00AB11C0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autoSpaceDE w:val="0"/>
      <w:autoSpaceDN w:val="0"/>
      <w:spacing w:before="200" w:after="320" w:line="220" w:lineRule="exact"/>
      <w:ind w:left="86" w:right="130"/>
      <w:jc w:val="center"/>
    </w:pPr>
    <w:rPr>
      <w:rFonts w:ascii="Helvetica" w:hAnsi="Helvetica" w:cs="Helvetica"/>
      <w:b/>
      <w:bCs/>
      <w:color w:val="FFFFFF"/>
      <w:lang w:val="en-US" w:eastAsia="en-US"/>
    </w:rPr>
  </w:style>
  <w:style w:type="character" w:styleId="HiperlinkVisitado">
    <w:name w:val="FollowedHyperlink"/>
    <w:basedOn w:val="Fontepargpadro"/>
    <w:uiPriority w:val="99"/>
    <w:semiHidden/>
    <w:rsid w:val="00BF7BB9"/>
    <w:rPr>
      <w:rFonts w:cs="Times New Roman"/>
      <w:color w:val="800080"/>
      <w:u w:val="single"/>
    </w:rPr>
  </w:style>
  <w:style w:type="paragraph" w:styleId="Reviso">
    <w:name w:val="Revision"/>
    <w:hidden/>
    <w:uiPriority w:val="99"/>
    <w:semiHidden/>
    <w:rsid w:val="009122EB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12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2EB"/>
    <w:rPr>
      <w:rFonts w:ascii="Tahoma" w:hAnsi="Tahoma" w:cs="Tahoma"/>
      <w:sz w:val="16"/>
      <w:szCs w:val="16"/>
    </w:rPr>
  </w:style>
  <w:style w:type="character" w:customStyle="1" w:styleId="hmmessage">
    <w:name w:val="hmmessage"/>
    <w:uiPriority w:val="99"/>
    <w:rsid w:val="0032285A"/>
  </w:style>
  <w:style w:type="paragraph" w:styleId="Recuodecorpodetexto">
    <w:name w:val="Body Text Indent"/>
    <w:basedOn w:val="Normal"/>
    <w:link w:val="RecuodecorpodetextoChar"/>
    <w:uiPriority w:val="99"/>
    <w:rsid w:val="00923E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A5FC8"/>
    <w:rPr>
      <w:rFonts w:cs="Times New Roman"/>
      <w:lang w:val="pt-BR" w:eastAsia="pt-BR" w:bidi="ar-SA"/>
    </w:rPr>
  </w:style>
  <w:style w:type="character" w:customStyle="1" w:styleId="CharChar82">
    <w:name w:val="Char Char82"/>
    <w:basedOn w:val="Fontepargpadro"/>
    <w:uiPriority w:val="99"/>
    <w:locked/>
    <w:rsid w:val="00CF79D1"/>
    <w:rPr>
      <w:rFonts w:cs="Times New Roman"/>
      <w:lang w:val="pt-BR" w:eastAsia="pt-BR" w:bidi="ar-SA"/>
    </w:rPr>
  </w:style>
  <w:style w:type="character" w:customStyle="1" w:styleId="CharChar81">
    <w:name w:val="Char Char81"/>
    <w:basedOn w:val="Fontepargpadro"/>
    <w:uiPriority w:val="99"/>
    <w:locked/>
    <w:rsid w:val="00F22AF9"/>
    <w:rPr>
      <w:rFonts w:cs="Times New Roman"/>
      <w:lang w:val="pt-BR" w:eastAsia="pt-BR" w:bidi="ar-SA"/>
    </w:rPr>
  </w:style>
  <w:style w:type="character" w:customStyle="1" w:styleId="CharChar83">
    <w:name w:val="Char Char83"/>
    <w:basedOn w:val="Fontepargpadro"/>
    <w:uiPriority w:val="99"/>
    <w:locked/>
    <w:rsid w:val="00886E2C"/>
    <w:rPr>
      <w:rFonts w:cs="Times New Roman"/>
      <w:lang w:val="pt-BR" w:eastAsia="pt-BR" w:bidi="ar-SA"/>
    </w:rPr>
  </w:style>
  <w:style w:type="paragraph" w:styleId="SemEspaamento">
    <w:name w:val="No Spacing"/>
    <w:uiPriority w:val="99"/>
    <w:qFormat/>
    <w:rsid w:val="00AC6B36"/>
    <w:rPr>
      <w:rFonts w:ascii="Calibri" w:hAnsi="Calibri"/>
      <w:sz w:val="22"/>
      <w:szCs w:val="22"/>
    </w:rPr>
  </w:style>
  <w:style w:type="character" w:customStyle="1" w:styleId="CharChar84">
    <w:name w:val="Char Char84"/>
    <w:basedOn w:val="Fontepargpadro"/>
    <w:uiPriority w:val="99"/>
    <w:locked/>
    <w:rsid w:val="00D7175F"/>
    <w:rPr>
      <w:rFonts w:cs="Times New Roman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C05682"/>
    <w:pPr>
      <w:widowControl w:val="0"/>
      <w:suppressAutoHyphens/>
      <w:autoSpaceDE w:val="0"/>
    </w:pPr>
    <w:rPr>
      <w:rFonts w:ascii="Nimbus Roman No9 L" w:hAnsi="Nimbus Roman No9 L"/>
      <w:noProof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120A1"/>
    <w:rPr>
      <w:rFonts w:cs="Times New Roman"/>
      <w:sz w:val="20"/>
      <w:szCs w:val="20"/>
    </w:rPr>
  </w:style>
  <w:style w:type="character" w:customStyle="1" w:styleId="CharChar85">
    <w:name w:val="Char Char85"/>
    <w:basedOn w:val="Fontepargpadro"/>
    <w:uiPriority w:val="99"/>
    <w:locked/>
    <w:rsid w:val="00642B44"/>
    <w:rPr>
      <w:rFonts w:cs="Times New Roman"/>
      <w:lang w:val="pt-BR" w:eastAsia="pt-BR" w:bidi="ar-SA"/>
    </w:rPr>
  </w:style>
  <w:style w:type="character" w:customStyle="1" w:styleId="CharChar86">
    <w:name w:val="Char Char86"/>
    <w:basedOn w:val="Fontepargpadro"/>
    <w:uiPriority w:val="99"/>
    <w:locked/>
    <w:rsid w:val="0051100C"/>
    <w:rPr>
      <w:rFonts w:cs="Times New Roman"/>
      <w:lang w:val="pt-BR" w:eastAsia="pt-BR" w:bidi="ar-SA"/>
    </w:rPr>
  </w:style>
  <w:style w:type="character" w:customStyle="1" w:styleId="CharChar87">
    <w:name w:val="Char Char87"/>
    <w:basedOn w:val="Fontepargpadro"/>
    <w:uiPriority w:val="99"/>
    <w:locked/>
    <w:rsid w:val="004112E6"/>
    <w:rPr>
      <w:rFonts w:cs="Times New Roman"/>
      <w:lang w:val="pt-BR" w:eastAsia="pt-BR" w:bidi="ar-SA"/>
    </w:rPr>
  </w:style>
  <w:style w:type="character" w:customStyle="1" w:styleId="CharChar88">
    <w:name w:val="Char Char88"/>
    <w:basedOn w:val="Fontepargpadro"/>
    <w:uiPriority w:val="99"/>
    <w:locked/>
    <w:rsid w:val="005C5146"/>
    <w:rPr>
      <w:rFonts w:cs="Times New Roman"/>
      <w:lang w:val="pt-BR" w:eastAsia="pt-BR" w:bidi="ar-SA"/>
    </w:rPr>
  </w:style>
  <w:style w:type="character" w:customStyle="1" w:styleId="CharChar89">
    <w:name w:val="Char Char89"/>
    <w:basedOn w:val="Fontepargpadro"/>
    <w:uiPriority w:val="99"/>
    <w:locked/>
    <w:rsid w:val="0085496D"/>
    <w:rPr>
      <w:rFonts w:cs="Times New Roman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132">
              <w:marLeft w:val="2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odrigues\Desktop\SEMANA%20JUR&#205;DICA%202010\Edital%20SEMJUR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0134C98-830B-4743-8B7B-C603AD65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SEMJUR 2010</Template>
  <TotalTime>15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UESC Nº</vt:lpstr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</dc:title>
  <dc:creator>worodrigues</dc:creator>
  <cp:lastModifiedBy>SAMELA CASSIA DA SILVA LINDOTE</cp:lastModifiedBy>
  <cp:revision>4</cp:revision>
  <cp:lastPrinted>2015-06-09T11:35:00Z</cp:lastPrinted>
  <dcterms:created xsi:type="dcterms:W3CDTF">2017-06-21T14:07:00Z</dcterms:created>
  <dcterms:modified xsi:type="dcterms:W3CDTF">2023-06-05T18:22:00Z</dcterms:modified>
</cp:coreProperties>
</file>