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5E89F89A" w14:textId="7CDB532E" w:rsidR="00590D19" w:rsidRPr="00C608DD" w:rsidRDefault="00590D19" w:rsidP="00C60B4A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29149E22" w14:textId="360FFD23" w:rsidR="009B2073" w:rsidRDefault="009A3C6D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 w:rsidRPr="009A3C6D">
        <w:rPr>
          <w:b/>
          <w:sz w:val="24"/>
          <w:szCs w:val="24"/>
        </w:rPr>
        <w:t>Economia Florestal e Ambiental</w:t>
      </w:r>
    </w:p>
    <w:p w14:paraId="1FECA0AE" w14:textId="77777777" w:rsidR="009A3C6D" w:rsidRDefault="009A3C6D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</w:p>
    <w:p w14:paraId="5418CCE2" w14:textId="6B246D97" w:rsidR="00C608DD" w:rsidRPr="00C608DD" w:rsidRDefault="00590D19" w:rsidP="00E97608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  <w:r w:rsidR="00C57CFD">
        <w:rPr>
          <w:bCs/>
          <w:sz w:val="24"/>
          <w:szCs w:val="24"/>
        </w:rPr>
        <w:tab/>
      </w:r>
    </w:p>
    <w:p w14:paraId="0683704A" w14:textId="77777777" w:rsidR="009A3C6D" w:rsidRPr="009A3C6D" w:rsidRDefault="009A3C6D" w:rsidP="009A3C6D">
      <w:pPr>
        <w:jc w:val="both"/>
        <w:rPr>
          <w:bCs/>
          <w:sz w:val="24"/>
          <w:szCs w:val="24"/>
        </w:rPr>
      </w:pPr>
      <w:r w:rsidRPr="009A3C6D">
        <w:rPr>
          <w:bCs/>
          <w:sz w:val="24"/>
          <w:szCs w:val="24"/>
        </w:rPr>
        <w:t>Importância do setor florestal para o País. Mercado de produtos florestais. Estudo dos custos na empresa florestal. Avaliação econômica de projetos florestais. Conceitos básicos de economia dos recursos naturais e economia ecológica. Política ambiental. Serviços ecossistêmicos e pagamento por serviços ambientais. Comportamento pró-ambiental e conservação ambiental.</w:t>
      </w:r>
    </w:p>
    <w:p w14:paraId="7D55C939" w14:textId="7B777C3A" w:rsidR="009B2073" w:rsidRDefault="009A3C6D" w:rsidP="009A3C6D">
      <w:pPr>
        <w:jc w:val="both"/>
        <w:rPr>
          <w:bCs/>
          <w:sz w:val="24"/>
          <w:szCs w:val="24"/>
          <w:lang w:val="en-US"/>
        </w:rPr>
      </w:pPr>
      <w:r w:rsidRPr="009A3C6D">
        <w:rPr>
          <w:bCs/>
          <w:sz w:val="24"/>
          <w:szCs w:val="24"/>
        </w:rPr>
        <w:t>Valoração Econômica do Meio Ambiente.</w:t>
      </w:r>
    </w:p>
    <w:p w14:paraId="577DE273" w14:textId="77777777" w:rsidR="009A3C6D" w:rsidRDefault="009A3C6D" w:rsidP="00C7013F">
      <w:pPr>
        <w:jc w:val="both"/>
        <w:rPr>
          <w:bCs/>
          <w:sz w:val="24"/>
          <w:szCs w:val="24"/>
          <w:lang w:val="en-US"/>
        </w:rPr>
      </w:pPr>
    </w:p>
    <w:p w14:paraId="1A71DDEB" w14:textId="31E5C9DD" w:rsidR="00A30189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5EB955D2" w14:textId="77777777" w:rsidR="009A3C6D" w:rsidRPr="009A3C6D" w:rsidRDefault="009A3C6D" w:rsidP="009A3C6D">
      <w:pPr>
        <w:pStyle w:val="TableParagraph"/>
        <w:spacing w:before="134" w:line="276" w:lineRule="auto"/>
        <w:ind w:left="40" w:right="46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BENTO, José Alex do Nascimento. Ensaios sobre economia ambiental na América Latina. 2022.</w:t>
      </w:r>
      <w:r w:rsidRPr="009A3C6D">
        <w:rPr>
          <w:rFonts w:ascii="Times New Roman" w:hAnsi="Times New Roman" w:cs="Times New Roman"/>
          <w:spacing w:val="-48"/>
        </w:rPr>
        <w:t xml:space="preserve"> </w:t>
      </w:r>
      <w:r w:rsidRPr="009A3C6D">
        <w:rPr>
          <w:rFonts w:ascii="Times New Roman" w:hAnsi="Times New Roman" w:cs="Times New Roman"/>
        </w:rPr>
        <w:t>BILAS,R. A. Teoria microeconômica. Rio de Janeiro: Ed. Forense Universitária, 12ª ed., 404 p.,</w:t>
      </w:r>
      <w:r w:rsidRPr="009A3C6D">
        <w:rPr>
          <w:rFonts w:ascii="Times New Roman" w:hAnsi="Times New Roman" w:cs="Times New Roman"/>
          <w:spacing w:val="1"/>
        </w:rPr>
        <w:t xml:space="preserve"> </w:t>
      </w:r>
      <w:r w:rsidRPr="009A3C6D">
        <w:rPr>
          <w:rFonts w:ascii="Times New Roman" w:hAnsi="Times New Roman" w:cs="Times New Roman"/>
        </w:rPr>
        <w:t>1993.</w:t>
      </w:r>
    </w:p>
    <w:p w14:paraId="071E5274" w14:textId="77777777" w:rsidR="009A3C6D" w:rsidRPr="009A3C6D" w:rsidRDefault="009A3C6D" w:rsidP="009A3C6D">
      <w:pPr>
        <w:pStyle w:val="TableParagraph"/>
        <w:spacing w:line="276" w:lineRule="auto"/>
        <w:ind w:left="40" w:right="646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BUARQUE, C. Avaliação econômica de projetos: uma aplicação didática. Rio de Janeiro:</w:t>
      </w:r>
      <w:r w:rsidRPr="009A3C6D">
        <w:rPr>
          <w:rFonts w:ascii="Times New Roman" w:hAnsi="Times New Roman" w:cs="Times New Roman"/>
          <w:spacing w:val="-48"/>
        </w:rPr>
        <w:t xml:space="preserve"> </w:t>
      </w:r>
      <w:r w:rsidRPr="009A3C6D">
        <w:rPr>
          <w:rFonts w:ascii="Times New Roman" w:hAnsi="Times New Roman" w:cs="Times New Roman"/>
        </w:rPr>
        <w:t>Campus, 1991. 266 p.</w:t>
      </w:r>
    </w:p>
    <w:p w14:paraId="314DD49A" w14:textId="77777777" w:rsidR="009A3C6D" w:rsidRPr="009A3C6D" w:rsidRDefault="009A3C6D" w:rsidP="009A3C6D">
      <w:pPr>
        <w:pStyle w:val="TableParagraph"/>
        <w:spacing w:line="276" w:lineRule="auto"/>
        <w:ind w:left="40" w:right="176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DALY, H. E.; FARLEY, J. Ecological Economics: principles and applications. 2 ed. Washington,</w:t>
      </w:r>
      <w:r w:rsidRPr="009A3C6D">
        <w:rPr>
          <w:rFonts w:ascii="Times New Roman" w:hAnsi="Times New Roman" w:cs="Times New Roman"/>
          <w:spacing w:val="-48"/>
        </w:rPr>
        <w:t xml:space="preserve"> </w:t>
      </w:r>
      <w:r w:rsidRPr="009A3C6D">
        <w:rPr>
          <w:rFonts w:ascii="Times New Roman" w:hAnsi="Times New Roman" w:cs="Times New Roman"/>
        </w:rPr>
        <w:t>DC: Island Press, 2010. de Janeiro: Campus, 2003.</w:t>
      </w:r>
    </w:p>
    <w:p w14:paraId="11E1F516" w14:textId="77777777" w:rsidR="009A3C6D" w:rsidRPr="009A3C6D" w:rsidRDefault="009A3C6D" w:rsidP="009A3C6D">
      <w:pPr>
        <w:pStyle w:val="TableParagraph"/>
        <w:spacing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DOS ANJOS XAVIER, Jordana et al. IMPACTOS DAS MUDANÇAS CLIMÁTICAS NAS</w:t>
      </w:r>
    </w:p>
    <w:p w14:paraId="2483F801" w14:textId="77777777" w:rsidR="009A3C6D" w:rsidRPr="009A3C6D" w:rsidRDefault="009A3C6D" w:rsidP="009A3C6D">
      <w:pPr>
        <w:pStyle w:val="TableParagraph"/>
        <w:spacing w:before="8" w:line="276" w:lineRule="auto"/>
        <w:ind w:left="40" w:right="226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FLORESTAS TROPICAIS. Revista Gestão &amp; Sustentabilidade Ambiental, v. 11, n. 2, p. 65-82,</w:t>
      </w:r>
      <w:r w:rsidRPr="009A3C6D">
        <w:rPr>
          <w:rFonts w:ascii="Times New Roman" w:hAnsi="Times New Roman" w:cs="Times New Roman"/>
          <w:spacing w:val="-48"/>
        </w:rPr>
        <w:t xml:space="preserve"> </w:t>
      </w:r>
      <w:r w:rsidRPr="009A3C6D">
        <w:rPr>
          <w:rFonts w:ascii="Times New Roman" w:hAnsi="Times New Roman" w:cs="Times New Roman"/>
        </w:rPr>
        <w:t>2022.</w:t>
      </w:r>
    </w:p>
    <w:p w14:paraId="75CDFBE0" w14:textId="77777777" w:rsidR="009A3C6D" w:rsidRPr="009A3C6D" w:rsidRDefault="009A3C6D" w:rsidP="009A3C6D">
      <w:pPr>
        <w:pStyle w:val="TableParagraph"/>
        <w:spacing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HILL, R. C.; GRIFFITHS, E. W.; JUDGE, G. G. Econometria. São Paulo: Saraiva, 1999, 410 P.</w:t>
      </w:r>
    </w:p>
    <w:p w14:paraId="7A44C572" w14:textId="77777777" w:rsidR="009A3C6D" w:rsidRPr="009A3C6D" w:rsidRDefault="009A3C6D" w:rsidP="009A3C6D">
      <w:pPr>
        <w:pStyle w:val="TableParagraph"/>
        <w:spacing w:before="8" w:line="276" w:lineRule="auto"/>
        <w:ind w:left="40" w:right="596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LADEIRA, H. P. Quatro décadas de Engenharia Florestal no Brasil. Viçosa: Sociedade de</w:t>
      </w:r>
      <w:r w:rsidRPr="009A3C6D">
        <w:rPr>
          <w:rFonts w:ascii="Times New Roman" w:hAnsi="Times New Roman" w:cs="Times New Roman"/>
          <w:spacing w:val="-48"/>
        </w:rPr>
        <w:t xml:space="preserve"> </w:t>
      </w:r>
      <w:r w:rsidRPr="009A3C6D">
        <w:rPr>
          <w:rFonts w:ascii="Times New Roman" w:hAnsi="Times New Roman" w:cs="Times New Roman"/>
        </w:rPr>
        <w:t>investigações florestais, 2002, 207 p.</w:t>
      </w:r>
    </w:p>
    <w:p w14:paraId="3B579708" w14:textId="77777777" w:rsidR="009A3C6D" w:rsidRPr="009A3C6D" w:rsidRDefault="009A3C6D" w:rsidP="009A3C6D">
      <w:pPr>
        <w:pStyle w:val="TableParagraph"/>
        <w:spacing w:line="276" w:lineRule="auto"/>
        <w:ind w:left="40" w:right="126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MAGALHÃES, G. F. P. Teorias da demanda e do comportamento do consumidor. Viçosa: UFV,</w:t>
      </w:r>
      <w:r w:rsidRPr="009A3C6D">
        <w:rPr>
          <w:rFonts w:ascii="Times New Roman" w:hAnsi="Times New Roman" w:cs="Times New Roman"/>
          <w:spacing w:val="-48"/>
        </w:rPr>
        <w:t xml:space="preserve"> </w:t>
      </w:r>
      <w:r w:rsidRPr="009A3C6D">
        <w:rPr>
          <w:rFonts w:ascii="Times New Roman" w:hAnsi="Times New Roman" w:cs="Times New Roman"/>
        </w:rPr>
        <w:t>2005, 328 p.</w:t>
      </w:r>
    </w:p>
    <w:p w14:paraId="2A49E80C" w14:textId="77777777" w:rsidR="009A3C6D" w:rsidRPr="009A3C6D" w:rsidRDefault="009A3C6D" w:rsidP="009A3C6D">
      <w:pPr>
        <w:pStyle w:val="TableParagraph"/>
        <w:spacing w:line="276" w:lineRule="auto"/>
        <w:ind w:left="40" w:right="1837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MAY, P.&amp; LUSTOSA, M.C. &amp; VINHA, V. Economia do Meio Ambiente. Rio</w:t>
      </w:r>
      <w:r w:rsidRPr="009A3C6D">
        <w:rPr>
          <w:rFonts w:ascii="Times New Roman" w:hAnsi="Times New Roman" w:cs="Times New Roman"/>
          <w:spacing w:val="-48"/>
        </w:rPr>
        <w:t xml:space="preserve"> </w:t>
      </w:r>
      <w:r w:rsidRPr="009A3C6D">
        <w:rPr>
          <w:rFonts w:ascii="Times New Roman" w:hAnsi="Times New Roman" w:cs="Times New Roman"/>
        </w:rPr>
        <w:t>Meio Ambiente. Campinas: Unicamp, 1997.</w:t>
      </w:r>
    </w:p>
    <w:p w14:paraId="265ED10B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PASSOS, C. R. M.; NOGAMI, O. Princípios de economia. 5. ed. rev. São Paulo: Pioneira</w:t>
      </w:r>
      <w:r w:rsidRPr="009A3C6D">
        <w:rPr>
          <w:rFonts w:ascii="Times New Roman" w:hAnsi="Times New Roman" w:cs="Times New Roman"/>
        </w:rPr>
        <w:t xml:space="preserve"> </w:t>
      </w:r>
      <w:r w:rsidRPr="009A3C6D">
        <w:rPr>
          <w:rFonts w:ascii="Times New Roman" w:hAnsi="Times New Roman" w:cs="Times New Roman"/>
        </w:rPr>
        <w:t>Thomson Learning, 2005, 658 p.</w:t>
      </w:r>
    </w:p>
    <w:p w14:paraId="1E8650D0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PERMAN, R.; MA, Y.; COMMN, M.; MADISON, D.; MCGILVRAY, J. Natural Resource and</w:t>
      </w:r>
    </w:p>
    <w:p w14:paraId="21D70FC9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Environmental Economics. 4 ed. Essex: Pearson, 2011.</w:t>
      </w:r>
    </w:p>
    <w:p w14:paraId="52854BCA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REZENDE, J. L. P. de; OLIVEIRA, A. D. de. Análise econômica e social de projetos florestais. Viçosa: UFV, 2001, 389 p.</w:t>
      </w:r>
    </w:p>
    <w:p w14:paraId="5EB95FF2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RICKLEFS, R.; RELYEA, R. A Economia da Natureza. 7 ed. Rio de Janeiro: Guanabara Koogan, 2016.</w:t>
      </w:r>
    </w:p>
    <w:p w14:paraId="08A29F68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ROMEIRO, A.R. &amp; REYDON, B. P &amp; LEORNARDI, M.L.A. Economia do</w:t>
      </w:r>
    </w:p>
    <w:p w14:paraId="61CA201C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SACHS, J. D.; BAN, K. The Age of Sustainable Development. New York: Columbia University Press, 2015.</w:t>
      </w:r>
    </w:p>
    <w:p w14:paraId="223ECF61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SANQUETTA, Carlos Roberto; MILDEMBERG, Celine; DIAS, Leticia Maria Sella Marques. NÚMEROS ATUAIS DA CERTIFICAÇÃO FLORESTAL NO BRASIL. BIOFIX Scientific Journal, v. 7, n. 1, p. 1-8, 2022.</w:t>
      </w:r>
    </w:p>
    <w:p w14:paraId="5EA683B8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SILVA, M. L. da; JACOVINE, L. A. G.; VALVERDE, S. R. Economia florestal. Viçosa: UF SILVA, M. L. da; SOARES, N. S. Exercícios de Economia florestal: aprenda praticando. Viçosa, 2009, 140 p.</w:t>
      </w:r>
    </w:p>
    <w:p w14:paraId="35180EA0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lastRenderedPageBreak/>
        <w:t>STERNER, T.; CORIA, J. Policy Instruments for Environmental and Natural Resource Management. 2 ed. Oxford: RFF Press, 2011.</w:t>
      </w:r>
    </w:p>
    <w:p w14:paraId="76F5CF5D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TIETENBERG, T.; LEWIS, L. Environmental e Natural Resorse Economics. 9 ed. New Jersey, 2011.</w:t>
      </w:r>
    </w:p>
    <w:p w14:paraId="4F210850" w14:textId="77777777" w:rsidR="009A3C6D" w:rsidRPr="009A3C6D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</w:rPr>
      </w:pPr>
      <w:r w:rsidRPr="009A3C6D">
        <w:rPr>
          <w:rFonts w:ascii="Times New Roman" w:hAnsi="Times New Roman" w:cs="Times New Roman"/>
        </w:rPr>
        <w:t>TINDERBERG, T. H.; ERIKSEN, S.; O'BRIEN, K.; SYGNA, L. Climate Change Adaptation and Development: transforming paradigms and practices. New Youk: Routledge, 2015. V, 2002, 178 p.</w:t>
      </w:r>
    </w:p>
    <w:p w14:paraId="08AB5437" w14:textId="4148C3B2" w:rsidR="009B2073" w:rsidRPr="006F06BB" w:rsidRDefault="009A3C6D" w:rsidP="009A3C6D">
      <w:pPr>
        <w:pStyle w:val="TableParagraph"/>
        <w:spacing w:before="112" w:line="276" w:lineRule="auto"/>
        <w:ind w:left="40"/>
        <w:rPr>
          <w:rFonts w:ascii="Times New Roman" w:hAnsi="Times New Roman" w:cs="Times New Roman"/>
          <w:bCs/>
          <w:lang w:val="en-US"/>
        </w:rPr>
      </w:pPr>
      <w:r w:rsidRPr="006F06BB">
        <w:rPr>
          <w:rFonts w:ascii="Times New Roman" w:hAnsi="Times New Roman" w:cs="Times New Roman"/>
        </w:rPr>
        <w:t>VITAE CIVILIS. Proteção do capital social e ecológico por meio de compensações por serviços ambientais. São Lourenço da Serra: Petrópolis. 2002. 128p.</w:t>
      </w:r>
    </w:p>
    <w:sectPr w:rsidR="009B2073" w:rsidRPr="006F06BB" w:rsidSect="005C4052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8E57" w14:textId="77777777" w:rsidR="005C4052" w:rsidRDefault="005C4052">
      <w:r>
        <w:separator/>
      </w:r>
    </w:p>
  </w:endnote>
  <w:endnote w:type="continuationSeparator" w:id="0">
    <w:p w14:paraId="64D1B6C8" w14:textId="77777777" w:rsidR="005C4052" w:rsidRDefault="005C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93A" w14:textId="77777777" w:rsidR="005C4052" w:rsidRDefault="005C4052">
      <w:r>
        <w:separator/>
      </w:r>
    </w:p>
  </w:footnote>
  <w:footnote w:type="continuationSeparator" w:id="0">
    <w:p w14:paraId="3A23B3C5" w14:textId="77777777" w:rsidR="005C4052" w:rsidRDefault="005C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C4052"/>
    <w:rsid w:val="005E1D11"/>
    <w:rsid w:val="005F269B"/>
    <w:rsid w:val="00601B23"/>
    <w:rsid w:val="00654598"/>
    <w:rsid w:val="00657C0E"/>
    <w:rsid w:val="00691827"/>
    <w:rsid w:val="006A5AFF"/>
    <w:rsid w:val="006C6D39"/>
    <w:rsid w:val="006F06BB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61C02"/>
    <w:rsid w:val="009A3C6D"/>
    <w:rsid w:val="009A68C5"/>
    <w:rsid w:val="009A7698"/>
    <w:rsid w:val="009B2073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0B4A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6BA7"/>
    <w:rsid w:val="00E91C20"/>
    <w:rsid w:val="00E91CA7"/>
    <w:rsid w:val="00E95924"/>
    <w:rsid w:val="00E97608"/>
    <w:rsid w:val="00EC0B92"/>
    <w:rsid w:val="00ED6245"/>
    <w:rsid w:val="00ED643A"/>
    <w:rsid w:val="00EF0551"/>
    <w:rsid w:val="00F00A0F"/>
    <w:rsid w:val="00F30DA5"/>
    <w:rsid w:val="00F31F90"/>
    <w:rsid w:val="00F96A87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1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3069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2024-01-25T14:19:00Z</dcterms:created>
  <dcterms:modified xsi:type="dcterms:W3CDTF">2024-01-25T14:19:00Z</dcterms:modified>
</cp:coreProperties>
</file>