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222BCCD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5E89F89A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AE0210B" w14:textId="0B00B261" w:rsidR="00590D19" w:rsidRPr="00C608DD" w:rsidRDefault="004056E7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Economia Regional II</w:t>
      </w:r>
    </w:p>
    <w:p w14:paraId="33608E38" w14:textId="77777777" w:rsidR="00590D19" w:rsidRPr="00C608DD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4EB623F" w14:textId="0D59CFA8" w:rsidR="00DB3483" w:rsidRDefault="004056E7" w:rsidP="00C7013F">
      <w:pPr>
        <w:jc w:val="both"/>
        <w:rPr>
          <w:bCs/>
          <w:sz w:val="24"/>
          <w:szCs w:val="24"/>
        </w:rPr>
      </w:pPr>
      <w:r w:rsidRPr="004056E7">
        <w:rPr>
          <w:bCs/>
          <w:sz w:val="24"/>
          <w:szCs w:val="24"/>
        </w:rPr>
        <w:t>Aprofundar métodos e técnicas em economia regional e sua aplicabilidade às realidades concretas no Brasil e no mundo. Conectividade com a sociedade através de ações extensionistas com ênfase nas análises regionais. Temas emergentes, interdisciplinaridade e a economia regional.</w:t>
      </w:r>
    </w:p>
    <w:p w14:paraId="51C110AA" w14:textId="77777777" w:rsidR="004056E7" w:rsidRDefault="004056E7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012DCBAD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00686D00" w14:textId="77777777" w:rsidR="004056E7" w:rsidRPr="00CD5F7D" w:rsidRDefault="004056E7" w:rsidP="00CD5F7D">
      <w:pPr>
        <w:pStyle w:val="TableParagraph"/>
        <w:spacing w:before="134" w:line="276" w:lineRule="auto"/>
        <w:ind w:left="40" w:right="356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ALMEIDA, Rubiane Daniele Cardoso de; MOREIRA, Tito Belchior da Silva. Convergência de</w:t>
      </w:r>
      <w:r w:rsidRPr="00CD5F7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renda entre os estados brasileiros: uma análise em painel dinâmico. 2019.</w:t>
      </w:r>
    </w:p>
    <w:p w14:paraId="76D4C9A8" w14:textId="77777777" w:rsidR="00CD5F7D" w:rsidRPr="00CD5F7D" w:rsidRDefault="004056E7" w:rsidP="00CD5F7D">
      <w:pPr>
        <w:pStyle w:val="TableParagraph"/>
        <w:spacing w:line="276" w:lineRule="auto"/>
        <w:ind w:left="40" w:right="376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GUILHOTO, Joaquim José Martins. Análise de insumo-produto: teoria e fundamentos. 2011.</w:t>
      </w:r>
      <w:r w:rsidRPr="00CD5F7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HAIR, Joseph F. et al. Análise multivariada de dados. Bookman editora, 2009</w:t>
      </w:r>
    </w:p>
    <w:p w14:paraId="0E65DA44" w14:textId="120DA138" w:rsidR="004056E7" w:rsidRPr="00CD5F7D" w:rsidRDefault="004056E7" w:rsidP="00CD5F7D">
      <w:pPr>
        <w:pStyle w:val="TableParagraph"/>
        <w:spacing w:line="276" w:lineRule="auto"/>
        <w:ind w:left="40" w:right="376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.INSTITUTO BRASILEIRO DE GEOGRAFIA E ESTATÍSTICA. Sistema IBGE de recuperação</w:t>
      </w:r>
    </w:p>
    <w:p w14:paraId="747312A8" w14:textId="77777777" w:rsidR="004056E7" w:rsidRPr="00CD5F7D" w:rsidRDefault="004056E7" w:rsidP="00CD5F7D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automática-SIDRA. 2023. disponível em: , acesso em: 10 de janeiro de 2023.</w:t>
      </w:r>
    </w:p>
    <w:p w14:paraId="7D9F9A75" w14:textId="77777777" w:rsidR="004056E7" w:rsidRPr="00CD5F7D" w:rsidRDefault="004056E7" w:rsidP="00CD5F7D">
      <w:pPr>
        <w:pStyle w:val="TableParagraph"/>
        <w:spacing w:before="8" w:line="276" w:lineRule="auto"/>
        <w:ind w:left="40" w:right="537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QUINTANA ROMERO, Luis; MENDOZA GONZÁLEZ, Miguel Ángel. Econometría espacial</w:t>
      </w:r>
      <w:r w:rsidRPr="00CD5F7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aplicada utilizando R. Universidad Nacional Autónoma de México, 2022</w:t>
      </w:r>
    </w:p>
    <w:p w14:paraId="6EF57C34" w14:textId="77777777" w:rsidR="004056E7" w:rsidRPr="00CD5F7D" w:rsidRDefault="004056E7" w:rsidP="00CD5F7D">
      <w:pPr>
        <w:pStyle w:val="TableParagraph"/>
        <w:spacing w:line="276" w:lineRule="auto"/>
        <w:ind w:left="40" w:right="916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VALE, V. A.; PEROBELLI, F. S. Análise de Insumo-Produto: teoria e aplicações no R.</w:t>
      </w:r>
      <w:r w:rsidRPr="00CD5F7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NEDUR/LATES. Curitiba, PR: Edição Independente, 2020.</w:t>
      </w:r>
    </w:p>
    <w:p w14:paraId="5AAAC0EA" w14:textId="77777777" w:rsidR="004056E7" w:rsidRPr="00CD5F7D" w:rsidRDefault="004056E7" w:rsidP="00CD5F7D">
      <w:pPr>
        <w:pStyle w:val="TableParagraph"/>
        <w:spacing w:line="276" w:lineRule="auto"/>
        <w:ind w:left="40" w:right="208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PIACENTI, Carlos Alberto e LIMA, Jandir Ferreira (org). MÉTODOS DE ANÁLISE REGIONAL.</w:t>
      </w:r>
      <w:r w:rsidRPr="00CD5F7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Curitiba: Camões, 2012.</w:t>
      </w:r>
    </w:p>
    <w:p w14:paraId="16A9ED47" w14:textId="77777777" w:rsidR="004056E7" w:rsidRPr="00CD5F7D" w:rsidRDefault="004056E7" w:rsidP="00CD5F7D">
      <w:pPr>
        <w:pStyle w:val="TableParagraph"/>
        <w:spacing w:before="68" w:line="276" w:lineRule="auto"/>
        <w:ind w:left="40" w:right="424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PORSSE, A. A.; VALE, V. A. Economia Regional e Urbana. Núcleo de Estudos em Desenvolvimento Urbano e Regional (NEDUR) da Universidade Federal do Paraná (UFPR),</w:t>
      </w:r>
      <w:r w:rsidRPr="00CD5F7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Curitiba-PR, 2020. Disponível em: https://nedur.ufpr.br/cursos</w:t>
      </w:r>
    </w:p>
    <w:p w14:paraId="10006F4C" w14:textId="77777777" w:rsidR="004056E7" w:rsidRPr="00CD5F7D" w:rsidRDefault="004056E7" w:rsidP="00CD5F7D">
      <w:pPr>
        <w:pStyle w:val="TableParagraph"/>
        <w:spacing w:line="276" w:lineRule="auto"/>
        <w:ind w:left="40" w:right="466"/>
        <w:jc w:val="both"/>
        <w:rPr>
          <w:rFonts w:ascii="Times New Roman" w:hAnsi="Times New Roman" w:cs="Times New Roman"/>
          <w:sz w:val="24"/>
          <w:szCs w:val="24"/>
        </w:rPr>
      </w:pPr>
      <w:r w:rsidRPr="00CD5F7D">
        <w:rPr>
          <w:rFonts w:ascii="Times New Roman" w:hAnsi="Times New Roman" w:cs="Times New Roman"/>
          <w:sz w:val="24"/>
          <w:szCs w:val="24"/>
        </w:rPr>
        <w:t>RIBEIRO,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Maria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Teresa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Franco;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MILANI,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Carlos</w:t>
      </w:r>
      <w:r w:rsidRPr="00CD5F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Roberto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Sanchez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(Ed.).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Compreendendo</w:t>
      </w:r>
      <w:r w:rsidRPr="00CD5F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a</w:t>
      </w:r>
      <w:r w:rsidRPr="00CD5F7D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complexidade socioespacial contemporânea: o território como categoria de diálogo</w:t>
      </w:r>
      <w:r w:rsidRPr="00CD5F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D5F7D">
        <w:rPr>
          <w:rFonts w:ascii="Times New Roman" w:hAnsi="Times New Roman" w:cs="Times New Roman"/>
          <w:sz w:val="24"/>
          <w:szCs w:val="24"/>
        </w:rPr>
        <w:t>interdisciplinar. SciELO-EDUFBA, 2009.</w:t>
      </w:r>
    </w:p>
    <w:p w14:paraId="043EE867" w14:textId="7BBA7A6B" w:rsidR="004056E7" w:rsidRPr="00CD5F7D" w:rsidRDefault="004056E7" w:rsidP="00CD5F7D">
      <w:pPr>
        <w:spacing w:line="276" w:lineRule="auto"/>
        <w:jc w:val="both"/>
        <w:rPr>
          <w:bCs/>
          <w:sz w:val="24"/>
          <w:szCs w:val="24"/>
          <w:lang w:val="en-US"/>
        </w:rPr>
      </w:pPr>
      <w:r w:rsidRPr="00CD5F7D">
        <w:rPr>
          <w:sz w:val="24"/>
          <w:szCs w:val="24"/>
        </w:rPr>
        <w:t xml:space="preserve">Schaffer, W.A). Regional </w:t>
      </w:r>
      <w:proofErr w:type="spellStart"/>
      <w:r w:rsidRPr="00CD5F7D">
        <w:rPr>
          <w:sz w:val="24"/>
          <w:szCs w:val="24"/>
        </w:rPr>
        <w:t>Impact</w:t>
      </w:r>
      <w:proofErr w:type="spellEnd"/>
      <w:r w:rsidRPr="00CD5F7D">
        <w:rPr>
          <w:sz w:val="24"/>
          <w:szCs w:val="24"/>
        </w:rPr>
        <w:t xml:space="preserve"> Models. 2nd </w:t>
      </w:r>
      <w:proofErr w:type="spellStart"/>
      <w:r w:rsidRPr="00CD5F7D">
        <w:rPr>
          <w:sz w:val="24"/>
          <w:szCs w:val="24"/>
        </w:rPr>
        <w:t>edn</w:t>
      </w:r>
      <w:proofErr w:type="spellEnd"/>
      <w:r w:rsidRPr="00CD5F7D">
        <w:rPr>
          <w:sz w:val="24"/>
          <w:szCs w:val="24"/>
        </w:rPr>
        <w:t xml:space="preserve">. </w:t>
      </w:r>
      <w:proofErr w:type="spellStart"/>
      <w:r w:rsidRPr="00CD5F7D">
        <w:rPr>
          <w:sz w:val="24"/>
          <w:szCs w:val="24"/>
        </w:rPr>
        <w:t>Edited</w:t>
      </w:r>
      <w:proofErr w:type="spellEnd"/>
      <w:r w:rsidRPr="00CD5F7D">
        <w:rPr>
          <w:sz w:val="24"/>
          <w:szCs w:val="24"/>
        </w:rPr>
        <w:t xml:space="preserve"> </w:t>
      </w:r>
      <w:proofErr w:type="spellStart"/>
      <w:r w:rsidRPr="00CD5F7D">
        <w:rPr>
          <w:sz w:val="24"/>
          <w:szCs w:val="24"/>
        </w:rPr>
        <w:t>by</w:t>
      </w:r>
      <w:proofErr w:type="spellEnd"/>
      <w:r w:rsidRPr="00CD5F7D">
        <w:rPr>
          <w:sz w:val="24"/>
          <w:szCs w:val="24"/>
        </w:rPr>
        <w:t xml:space="preserve"> Scott </w:t>
      </w:r>
      <w:proofErr w:type="spellStart"/>
      <w:r w:rsidRPr="00CD5F7D">
        <w:rPr>
          <w:sz w:val="24"/>
          <w:szCs w:val="24"/>
        </w:rPr>
        <w:t>Loveridge</w:t>
      </w:r>
      <w:proofErr w:type="spellEnd"/>
      <w:r w:rsidRPr="00CD5F7D">
        <w:rPr>
          <w:sz w:val="24"/>
          <w:szCs w:val="24"/>
        </w:rPr>
        <w:t xml:space="preserve"> </w:t>
      </w:r>
      <w:proofErr w:type="spellStart"/>
      <w:r w:rsidRPr="00CD5F7D">
        <w:rPr>
          <w:sz w:val="24"/>
          <w:szCs w:val="24"/>
        </w:rPr>
        <w:t>and</w:t>
      </w:r>
      <w:proofErr w:type="spellEnd"/>
      <w:r w:rsidRPr="00CD5F7D">
        <w:rPr>
          <w:sz w:val="24"/>
          <w:szCs w:val="24"/>
        </w:rPr>
        <w:t xml:space="preserve"> Randall</w:t>
      </w:r>
      <w:r w:rsidRPr="00CD5F7D">
        <w:rPr>
          <w:spacing w:val="-48"/>
          <w:sz w:val="24"/>
          <w:szCs w:val="24"/>
        </w:rPr>
        <w:t xml:space="preserve"> </w:t>
      </w:r>
      <w:r w:rsidRPr="00CD5F7D">
        <w:rPr>
          <w:sz w:val="24"/>
          <w:szCs w:val="24"/>
        </w:rPr>
        <w:t xml:space="preserve">Jackson. WVU </w:t>
      </w:r>
      <w:proofErr w:type="spellStart"/>
      <w:r w:rsidRPr="00CD5F7D">
        <w:rPr>
          <w:sz w:val="24"/>
          <w:szCs w:val="24"/>
        </w:rPr>
        <w:t>Research</w:t>
      </w:r>
      <w:proofErr w:type="spellEnd"/>
      <w:r w:rsidRPr="00CD5F7D">
        <w:rPr>
          <w:sz w:val="24"/>
          <w:szCs w:val="24"/>
        </w:rPr>
        <w:t xml:space="preserve"> </w:t>
      </w:r>
      <w:proofErr w:type="spellStart"/>
      <w:r w:rsidRPr="00CD5F7D">
        <w:rPr>
          <w:sz w:val="24"/>
          <w:szCs w:val="24"/>
        </w:rPr>
        <w:t>Repository</w:t>
      </w:r>
      <w:proofErr w:type="spellEnd"/>
      <w:r w:rsidRPr="00CD5F7D">
        <w:rPr>
          <w:sz w:val="24"/>
          <w:szCs w:val="24"/>
        </w:rPr>
        <w:t>, 2020.</w:t>
      </w:r>
    </w:p>
    <w:sectPr w:rsidR="004056E7" w:rsidRPr="00CD5F7D" w:rsidSect="00626528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C9A6" w14:textId="77777777" w:rsidR="00626528" w:rsidRDefault="00626528">
      <w:r>
        <w:separator/>
      </w:r>
    </w:p>
  </w:endnote>
  <w:endnote w:type="continuationSeparator" w:id="0">
    <w:p w14:paraId="28533E69" w14:textId="77777777" w:rsidR="00626528" w:rsidRDefault="0062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F079" w14:textId="77777777" w:rsidR="00626528" w:rsidRDefault="00626528">
      <w:r>
        <w:separator/>
      </w:r>
    </w:p>
  </w:footnote>
  <w:footnote w:type="continuationSeparator" w:id="0">
    <w:p w14:paraId="339BF05E" w14:textId="77777777" w:rsidR="00626528" w:rsidRDefault="00626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97965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26528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4432"/>
    <w:rsid w:val="00E86BA7"/>
    <w:rsid w:val="00E91C20"/>
    <w:rsid w:val="00E91CA7"/>
    <w:rsid w:val="00E95924"/>
    <w:rsid w:val="00EC0B92"/>
    <w:rsid w:val="00ED6245"/>
    <w:rsid w:val="00EF0551"/>
    <w:rsid w:val="00F00A0F"/>
    <w:rsid w:val="00F30DA5"/>
    <w:rsid w:val="00F31F90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1785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2024-01-25T14:40:00Z</dcterms:created>
  <dcterms:modified xsi:type="dcterms:W3CDTF">2024-01-25T14:40:00Z</dcterms:modified>
</cp:coreProperties>
</file>