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101377D7" w14:textId="77777777" w:rsidR="008D1480" w:rsidRPr="00C608DD" w:rsidRDefault="008D1480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529D316A" w14:textId="74206C5F" w:rsidR="0002505D" w:rsidRDefault="00B34F6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B34F6D">
        <w:rPr>
          <w:b/>
          <w:sz w:val="24"/>
          <w:szCs w:val="24"/>
        </w:rPr>
        <w:t>Políticas Públicas e Desenvolvimento Local</w:t>
      </w:r>
    </w:p>
    <w:p w14:paraId="2BE7471D" w14:textId="77777777" w:rsidR="00B34F6D" w:rsidRDefault="00B34F6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1AEA5C65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D92AD5E" w14:textId="6C490737" w:rsidR="0002505D" w:rsidRDefault="00B34F6D" w:rsidP="00C7013F">
      <w:pPr>
        <w:jc w:val="both"/>
        <w:rPr>
          <w:bCs/>
          <w:sz w:val="24"/>
          <w:szCs w:val="24"/>
          <w:lang w:val="en-US"/>
        </w:rPr>
      </w:pPr>
      <w:r w:rsidRPr="00B34F6D">
        <w:rPr>
          <w:bCs/>
          <w:sz w:val="24"/>
          <w:szCs w:val="24"/>
        </w:rPr>
        <w:t>Estudo do poder local em seus aspectos teóricos, conceituais e metodológicos. Desenvolvimento local e políticas públicas. Novas coordenadas postas à gestão local de políticas públicas com ênfase sobre: os movimentos que aparecem como propulsões de inovação; os modos de interação governo-sociedade civil. Modelos e Estratégias de Desenvolvimento: capital social, a organização da sociedade. Inserção Econômica e Empreendedorismo, setor público e governança. As tecnologias sociais: marco analítico conceitual. Políticas públicas em tecnologias sociais e Desenvolvimento Local.</w:t>
      </w:r>
    </w:p>
    <w:p w14:paraId="4158A3A2" w14:textId="77777777" w:rsidR="00B34F6D" w:rsidRDefault="00B34F6D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48A6C822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632263A1" w14:textId="77777777" w:rsidR="00B34F6D" w:rsidRPr="00B34F6D" w:rsidRDefault="00B34F6D" w:rsidP="00B34F6D">
      <w:pPr>
        <w:pStyle w:val="TableParagraph"/>
        <w:spacing w:before="134" w:line="276" w:lineRule="auto"/>
        <w:ind w:left="40" w:right="24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ABRAMOVAY, Ricardo; Magalhães REGINALDO e Schroder (2003b). O capital social dos</w:t>
      </w:r>
      <w:r w:rsidRPr="00B34F6D">
        <w:rPr>
          <w:rFonts w:ascii="Times New Roman" w:hAnsi="Times New Roman" w:cs="Times New Roman"/>
          <w:spacing w:val="1"/>
        </w:rPr>
        <w:t xml:space="preserve"> </w:t>
      </w:r>
      <w:r w:rsidRPr="00B34F6D">
        <w:rPr>
          <w:rFonts w:ascii="Times New Roman" w:hAnsi="Times New Roman" w:cs="Times New Roman"/>
        </w:rPr>
        <w:t>territórios. Repensando o desenvolvimento rural in O Futuro das Regiões Rurais. Ed. UFRGS,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Porto Alegre.</w:t>
      </w:r>
    </w:p>
    <w:p w14:paraId="39551212" w14:textId="77777777" w:rsidR="00B34F6D" w:rsidRPr="00B34F6D" w:rsidRDefault="00B34F6D" w:rsidP="00B34F6D">
      <w:pPr>
        <w:pStyle w:val="TableParagraph"/>
        <w:spacing w:line="276" w:lineRule="auto"/>
        <w:ind w:left="40" w:right="255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ARAUJO, Roberto Alves de, Ana Siqueira de. Planejando o Desenvolvimento Local. Aspectos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Teóricos e Práticos. Campina Grande- PB: EDAED, 2009.</w:t>
      </w:r>
    </w:p>
    <w:p w14:paraId="0FA31CAD" w14:textId="77777777" w:rsidR="00B34F6D" w:rsidRPr="00B34F6D" w:rsidRDefault="00B34F6D" w:rsidP="00B34F6D">
      <w:pPr>
        <w:pStyle w:val="TableParagraph"/>
        <w:spacing w:line="276" w:lineRule="auto"/>
        <w:ind w:left="40" w:right="35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BOURDIEU, Pierre Le Capital Social. In Actes de la recherche em sciences sociales. Année,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1980. U.31.</w:t>
      </w:r>
    </w:p>
    <w:p w14:paraId="7F8FCE0B" w14:textId="77777777" w:rsidR="00B34F6D" w:rsidRPr="00B34F6D" w:rsidRDefault="00B34F6D" w:rsidP="00B34F6D">
      <w:pPr>
        <w:pStyle w:val="TableParagraph"/>
        <w:spacing w:line="276" w:lineRule="auto"/>
        <w:ind w:left="40" w:right="57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BUARQUE, Sérgio C. Construindo o Desenvolvimento Local Sustentável. . Rio de Janeiro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Editora Garamond ltda, 2008.</w:t>
      </w:r>
    </w:p>
    <w:p w14:paraId="4AE07AD9" w14:textId="77777777" w:rsidR="00B34F6D" w:rsidRPr="00B34F6D" w:rsidRDefault="00B34F6D" w:rsidP="00B34F6D">
      <w:pPr>
        <w:pStyle w:val="TableParagraph"/>
        <w:spacing w:line="276" w:lineRule="auto"/>
        <w:ind w:left="40" w:right="91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CASTELLS, Manuel. A sociedade em Rede. São Paulo: Paz e terra, 1999.</w:t>
      </w:r>
      <w:r w:rsidRPr="00B34F6D">
        <w:rPr>
          <w:rFonts w:ascii="Times New Roman" w:hAnsi="Times New Roman" w:cs="Times New Roman"/>
          <w:spacing w:val="1"/>
        </w:rPr>
        <w:t xml:space="preserve"> </w:t>
      </w:r>
      <w:r w:rsidRPr="00B34F6D">
        <w:rPr>
          <w:rFonts w:ascii="Times New Roman" w:hAnsi="Times New Roman" w:cs="Times New Roman"/>
        </w:rPr>
        <w:t>COLEMAN,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James.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Social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Capital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in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the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Creation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of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Human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Capital.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Disponível</w:t>
      </w:r>
      <w:r w:rsidRPr="00B34F6D">
        <w:rPr>
          <w:rFonts w:ascii="Times New Roman" w:hAnsi="Times New Roman" w:cs="Times New Roman"/>
          <w:spacing w:val="-1"/>
        </w:rPr>
        <w:t xml:space="preserve"> </w:t>
      </w:r>
      <w:r w:rsidRPr="00B34F6D">
        <w:rPr>
          <w:rFonts w:ascii="Times New Roman" w:hAnsi="Times New Roman" w:cs="Times New Roman"/>
        </w:rPr>
        <w:t>em:</w:t>
      </w:r>
      <w:r w:rsidRPr="00B34F6D">
        <w:rPr>
          <w:rFonts w:ascii="Times New Roman" w:hAnsi="Times New Roman" w:cs="Times New Roman"/>
          <w:spacing w:val="-2"/>
        </w:rPr>
        <w:t xml:space="preserve"> </w:t>
      </w:r>
      <w:r w:rsidRPr="00B34F6D">
        <w:rPr>
          <w:rFonts w:ascii="Times New Roman" w:hAnsi="Times New Roman" w:cs="Times New Roman"/>
        </w:rPr>
        <w:t>.</w:t>
      </w:r>
    </w:p>
    <w:p w14:paraId="20D5C49B" w14:textId="77777777" w:rsidR="00B34F6D" w:rsidRPr="00B34F6D" w:rsidRDefault="00B34F6D" w:rsidP="00B34F6D">
      <w:pPr>
        <w:pStyle w:val="TableParagraph"/>
        <w:spacing w:line="276" w:lineRule="auto"/>
        <w:ind w:left="40" w:right="514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DAGNINO, Renato. (org.). Tecnologia Social: Ferramentas para construir outra Sociedade.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Campinas-SP: UNICAMP, 2009.</w:t>
      </w:r>
    </w:p>
    <w:p w14:paraId="43E425C1" w14:textId="77777777" w:rsidR="00B34F6D" w:rsidRPr="00B34F6D" w:rsidRDefault="00B34F6D" w:rsidP="00B34F6D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DEMO, Pedro. Pobreza da pobreza. Petrópolis: Ed Vozes, 2003.</w:t>
      </w:r>
    </w:p>
    <w:p w14:paraId="228946D7" w14:textId="77777777" w:rsidR="00B34F6D" w:rsidRPr="00B34F6D" w:rsidRDefault="00B34F6D" w:rsidP="00B34F6D">
      <w:pPr>
        <w:pStyle w:val="TableParagraph"/>
        <w:spacing w:before="7" w:line="276" w:lineRule="auto"/>
        <w:ind w:left="40" w:right="644"/>
        <w:jc w:val="both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EID, Farid e PIMENTEL, André Eloísa Bueno. Planejamento do Desenvolvimento Local e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Economia Solidária. In: LIANZA, S. e ADDOR, F. Tecnologia e Desenvolvimento Social e</w:t>
      </w:r>
      <w:r w:rsidRPr="00B34F6D">
        <w:rPr>
          <w:rFonts w:ascii="Times New Roman" w:hAnsi="Times New Roman" w:cs="Times New Roman"/>
          <w:spacing w:val="-47"/>
        </w:rPr>
        <w:t xml:space="preserve"> </w:t>
      </w:r>
      <w:r w:rsidRPr="00B34F6D">
        <w:rPr>
          <w:rFonts w:ascii="Times New Roman" w:hAnsi="Times New Roman" w:cs="Times New Roman"/>
        </w:rPr>
        <w:t>Solidário. Rio Grande do Sul: Ed. UFRS, 2005.</w:t>
      </w:r>
    </w:p>
    <w:p w14:paraId="48B6FB59" w14:textId="076F64E6" w:rsidR="0002505D" w:rsidRPr="00B34F6D" w:rsidRDefault="00B34F6D" w:rsidP="00B34F6D">
      <w:pPr>
        <w:spacing w:line="276" w:lineRule="auto"/>
        <w:jc w:val="both"/>
        <w:rPr>
          <w:sz w:val="22"/>
          <w:szCs w:val="22"/>
        </w:rPr>
      </w:pPr>
      <w:r w:rsidRPr="00B34F6D">
        <w:rPr>
          <w:sz w:val="22"/>
          <w:szCs w:val="22"/>
        </w:rPr>
        <w:t>FRANCO, Augusto de. Pobreza e Desenvolvimento Local. AED- Agência de Educação para o</w:t>
      </w:r>
      <w:r w:rsidRPr="00B34F6D">
        <w:rPr>
          <w:spacing w:val="-48"/>
          <w:sz w:val="22"/>
          <w:szCs w:val="22"/>
        </w:rPr>
        <w:t xml:space="preserve"> </w:t>
      </w:r>
      <w:r w:rsidRPr="00B34F6D">
        <w:rPr>
          <w:sz w:val="22"/>
          <w:szCs w:val="22"/>
        </w:rPr>
        <w:t>Desenvolvimento. Brasília- DF, 2002</w:t>
      </w:r>
    </w:p>
    <w:p w14:paraId="16D2AABE" w14:textId="77777777" w:rsidR="00B34F6D" w:rsidRPr="00B34F6D" w:rsidRDefault="00B34F6D" w:rsidP="00B34F6D">
      <w:pPr>
        <w:pStyle w:val="TableParagraph"/>
        <w:spacing w:before="68" w:line="276" w:lineRule="auto"/>
        <w:ind w:left="40" w:right="67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FUKUYAMA, Francis: Confiança: as virtudes sociais e a criação da prosperidade. Rio de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Janeiro: CROCCO, 2002.</w:t>
      </w:r>
    </w:p>
    <w:p w14:paraId="2AECF851" w14:textId="77777777" w:rsidR="00B34F6D" w:rsidRPr="00B34F6D" w:rsidRDefault="00B34F6D" w:rsidP="00B34F6D">
      <w:pPr>
        <w:pStyle w:val="TableParagraph"/>
        <w:spacing w:line="276" w:lineRule="auto"/>
        <w:ind w:left="40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FURTADO, Celso. Desenvolvimento e Subdesenvolvimento. 1970.</w:t>
      </w:r>
    </w:p>
    <w:p w14:paraId="5FFF053B" w14:textId="77777777" w:rsidR="00B34F6D" w:rsidRPr="00B34F6D" w:rsidRDefault="00B34F6D" w:rsidP="00B34F6D">
      <w:pPr>
        <w:pStyle w:val="TableParagraph"/>
        <w:spacing w:before="8" w:line="276" w:lineRule="auto"/>
        <w:ind w:left="40" w:right="23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HAMEL, G. &amp; PRAHALAD, C. K. Competindo pelo Futuro: estratégias inovadoras para obter o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controle do seu setor e criar os mercados de amanhã. Rio de Janeiro. Campus, 1995.</w:t>
      </w:r>
    </w:p>
    <w:p w14:paraId="55787F0D" w14:textId="77777777" w:rsidR="00B34F6D" w:rsidRPr="00B34F6D" w:rsidRDefault="00B34F6D" w:rsidP="00B34F6D">
      <w:pPr>
        <w:pStyle w:val="TableParagraph"/>
        <w:spacing w:line="276" w:lineRule="auto"/>
        <w:ind w:left="40" w:right="31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LEITE, Sérgio Pereira, et al. Políticas públicas, desenvolvimento territorial e atores sociais no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meio rural brasileiro. OPPA/CPDA/UFRRJ,2009.</w:t>
      </w:r>
    </w:p>
    <w:p w14:paraId="0AAEEEAB" w14:textId="77777777" w:rsidR="00B34F6D" w:rsidRPr="00B34F6D" w:rsidRDefault="00B34F6D" w:rsidP="00B34F6D">
      <w:pPr>
        <w:pStyle w:val="TableParagraph"/>
        <w:spacing w:line="276" w:lineRule="auto"/>
        <w:ind w:left="40" w:right="21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OLIVEIRA, Francisco. Aproximações ao enigma: o que quer dizer desenvolvimento local? São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Paulo, Pólis; programa de gestão pública e Cidadania/EAESP/FGV,2001.</w:t>
      </w:r>
    </w:p>
    <w:p w14:paraId="7406BA89" w14:textId="77777777" w:rsidR="00B34F6D" w:rsidRPr="00B34F6D" w:rsidRDefault="00B34F6D" w:rsidP="00B34F6D">
      <w:pPr>
        <w:pStyle w:val="TableParagraph"/>
        <w:spacing w:line="276" w:lineRule="auto"/>
        <w:ind w:left="40" w:right="14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PUTNAM, Robert. Comunidade e Democracia: a experiência da Itália Moderna. Rio de Janeiro: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FGV 1996.</w:t>
      </w:r>
    </w:p>
    <w:p w14:paraId="412EFE40" w14:textId="77777777" w:rsidR="00B34F6D" w:rsidRPr="00B34F6D" w:rsidRDefault="00B34F6D" w:rsidP="00B34F6D">
      <w:pPr>
        <w:pStyle w:val="TableParagraph"/>
        <w:spacing w:line="276" w:lineRule="auto"/>
        <w:ind w:left="40" w:right="45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lastRenderedPageBreak/>
        <w:t>REDE DE TECNOLOGIA SOCIAL Tecnologias Sociais. Caminhos para a Sustentabilidade.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Brasília: RTS 2009.</w:t>
      </w:r>
    </w:p>
    <w:p w14:paraId="42DCA70E" w14:textId="77777777" w:rsidR="00B34F6D" w:rsidRPr="00B34F6D" w:rsidRDefault="00B34F6D" w:rsidP="00B34F6D">
      <w:pPr>
        <w:pStyle w:val="TableParagraph"/>
        <w:spacing w:line="276" w:lineRule="auto"/>
        <w:ind w:left="40" w:right="16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REDE DE TECNOLOGIA SOCIAL. Tecnologia Social e Desenvolvimento Sustentável. Brasília: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RTS, 2010. São Paulo: Konrad Adenauer Stiftung, 1995.</w:t>
      </w:r>
    </w:p>
    <w:p w14:paraId="26019AB4" w14:textId="77777777" w:rsidR="00B34F6D" w:rsidRPr="00B34F6D" w:rsidRDefault="00B34F6D" w:rsidP="00B34F6D">
      <w:pPr>
        <w:pStyle w:val="TableParagraph"/>
        <w:spacing w:line="276" w:lineRule="auto"/>
        <w:ind w:left="40" w:right="637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SCHUMPETTER, Joseph Alois. Teoria do Desenvolvimento Econômico. São Paulo: Abril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Cultural, 1982.</w:t>
      </w:r>
    </w:p>
    <w:p w14:paraId="2698C455" w14:textId="77777777" w:rsidR="00B34F6D" w:rsidRPr="00B34F6D" w:rsidRDefault="00B34F6D" w:rsidP="00B34F6D">
      <w:pPr>
        <w:pStyle w:val="TableParagraph"/>
        <w:spacing w:line="276" w:lineRule="auto"/>
        <w:ind w:left="40" w:right="116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SEN, Amartya. Desenvolvimento como liberdade. São Paulo: Ed. Schwarcz. 2007.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SINGER, Paul. Desenvolvimento e crise. Rio de Janeiro: Ed. Paz e Terra, 1977.</w:t>
      </w:r>
    </w:p>
    <w:p w14:paraId="4DB0BBA8" w14:textId="77777777" w:rsidR="00B34F6D" w:rsidRPr="00B34F6D" w:rsidRDefault="00B34F6D" w:rsidP="00B34F6D">
      <w:pPr>
        <w:pStyle w:val="TableParagraph"/>
        <w:spacing w:line="276" w:lineRule="auto"/>
        <w:ind w:left="40" w:right="656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SOUZA, Nali de Jesus de. Desenvolvimento Econômico. São Paulo: Ed. Atlas. 1999.</w:t>
      </w:r>
      <w:r w:rsidRPr="00B34F6D">
        <w:rPr>
          <w:rFonts w:ascii="Times New Roman" w:hAnsi="Times New Roman" w:cs="Times New Roman"/>
          <w:spacing w:val="1"/>
        </w:rPr>
        <w:t xml:space="preserve"> </w:t>
      </w:r>
      <w:r w:rsidRPr="00B34F6D">
        <w:rPr>
          <w:rFonts w:ascii="Times New Roman" w:hAnsi="Times New Roman" w:cs="Times New Roman"/>
        </w:rPr>
        <w:t>TEXEIRA, Elnaldo Celso. O Papel das Políticas Públicas no Desenvolvimento Local e na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 xml:space="preserve">Transformação da Realidade. Disponível em: </w:t>
      </w:r>
      <w:hyperlink r:id="rId9">
        <w:r w:rsidRPr="00B34F6D">
          <w:rPr>
            <w:rFonts w:ascii="Times New Roman" w:hAnsi="Times New Roman" w:cs="Times New Roman"/>
          </w:rPr>
          <w:t>www.dhnet.org.br/dados/censos.</w:t>
        </w:r>
      </w:hyperlink>
      <w:r w:rsidRPr="00B34F6D">
        <w:rPr>
          <w:rFonts w:ascii="Times New Roman" w:hAnsi="Times New Roman" w:cs="Times New Roman"/>
        </w:rPr>
        <w:t xml:space="preserve"> 2002.</w:t>
      </w:r>
    </w:p>
    <w:p w14:paraId="101C0083" w14:textId="77777777" w:rsidR="00B34F6D" w:rsidRPr="00B34F6D" w:rsidRDefault="00B34F6D" w:rsidP="00B34F6D">
      <w:pPr>
        <w:pStyle w:val="TableParagraph"/>
        <w:spacing w:line="276" w:lineRule="auto"/>
        <w:ind w:left="40" w:right="415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TEXEIXA Elnaldo Celso. O Local e o global. Limites e Desafios da Participação cidadã. São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Paulo:Cortez, 2004.</w:t>
      </w:r>
    </w:p>
    <w:p w14:paraId="1D4C6B52" w14:textId="77777777" w:rsidR="00B34F6D" w:rsidRPr="00B34F6D" w:rsidRDefault="00B34F6D" w:rsidP="00B34F6D">
      <w:pPr>
        <w:pStyle w:val="TableParagraph"/>
        <w:spacing w:line="276" w:lineRule="auto"/>
        <w:ind w:left="40" w:right="2197"/>
        <w:rPr>
          <w:rFonts w:ascii="Times New Roman" w:hAnsi="Times New Roman" w:cs="Times New Roman"/>
        </w:rPr>
      </w:pPr>
      <w:r w:rsidRPr="00B34F6D">
        <w:rPr>
          <w:rFonts w:ascii="Times New Roman" w:hAnsi="Times New Roman" w:cs="Times New Roman"/>
        </w:rPr>
        <w:t>YUNUS, M. O Banqueiro dos Pobres. São Paulo, Editora Ática, 2000.</w:t>
      </w:r>
      <w:r w:rsidRPr="00B34F6D">
        <w:rPr>
          <w:rFonts w:ascii="Times New Roman" w:hAnsi="Times New Roman" w:cs="Times New Roman"/>
          <w:spacing w:val="-48"/>
        </w:rPr>
        <w:t xml:space="preserve"> </w:t>
      </w:r>
      <w:r w:rsidRPr="00B34F6D">
        <w:rPr>
          <w:rFonts w:ascii="Times New Roman" w:hAnsi="Times New Roman" w:cs="Times New Roman"/>
        </w:rPr>
        <w:t>YUNUS, M. Um mundo sem pobreza. São Paulo: Ed. Ática, 2008.</w:t>
      </w:r>
    </w:p>
    <w:p w14:paraId="5D1F5A28" w14:textId="17BDF871" w:rsidR="00B34F6D" w:rsidRPr="00B34F6D" w:rsidRDefault="00B34F6D" w:rsidP="00B34F6D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B34F6D">
        <w:rPr>
          <w:sz w:val="22"/>
          <w:szCs w:val="22"/>
        </w:rPr>
        <w:t>ZAOUAL, Hassan. Nova economia das iniciativas locais. São Paulo: DP&amp;A. 2006.</w:t>
      </w:r>
    </w:p>
    <w:sectPr w:rsidR="00B34F6D" w:rsidRPr="00B34F6D" w:rsidSect="006E008B">
      <w:footerReference w:type="default" r:id="rId10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DCF0" w14:textId="77777777" w:rsidR="006E008B" w:rsidRDefault="006E008B">
      <w:r>
        <w:separator/>
      </w:r>
    </w:p>
  </w:endnote>
  <w:endnote w:type="continuationSeparator" w:id="0">
    <w:p w14:paraId="202D6725" w14:textId="77777777" w:rsidR="006E008B" w:rsidRDefault="006E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2A90" w14:textId="77777777" w:rsidR="006E008B" w:rsidRDefault="006E008B">
      <w:r>
        <w:separator/>
      </w:r>
    </w:p>
  </w:footnote>
  <w:footnote w:type="continuationSeparator" w:id="0">
    <w:p w14:paraId="70B1D1D4" w14:textId="77777777" w:rsidR="006E008B" w:rsidRDefault="006E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2505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270E8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E3824"/>
    <w:rsid w:val="005F269B"/>
    <w:rsid w:val="00601B23"/>
    <w:rsid w:val="00654598"/>
    <w:rsid w:val="00657C0E"/>
    <w:rsid w:val="00691827"/>
    <w:rsid w:val="006A5AFF"/>
    <w:rsid w:val="006C6D39"/>
    <w:rsid w:val="006E008B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56E2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455D"/>
    <w:rsid w:val="008C6D67"/>
    <w:rsid w:val="008D1480"/>
    <w:rsid w:val="008F0134"/>
    <w:rsid w:val="0090217C"/>
    <w:rsid w:val="00924C04"/>
    <w:rsid w:val="009468BB"/>
    <w:rsid w:val="00961C02"/>
    <w:rsid w:val="009846E8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AE513B"/>
    <w:rsid w:val="00B34F6D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148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38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net.org.br/dados/cens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3735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2024-01-25T14:08:00Z</dcterms:created>
  <dcterms:modified xsi:type="dcterms:W3CDTF">2024-01-25T14:08:00Z</dcterms:modified>
</cp:coreProperties>
</file>