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E070" w14:textId="77777777" w:rsidR="00AA581D" w:rsidRPr="00AA581D" w:rsidRDefault="00AA581D" w:rsidP="00AA581D">
      <w:pPr>
        <w:jc w:val="center"/>
        <w:rPr>
          <w:rFonts w:ascii="Times New Roman" w:hAnsi="Times New Roman" w:cs="Times New Roman"/>
          <w:b/>
          <w:bCs/>
          <w:szCs w:val="24"/>
        </w:rPr>
      </w:pPr>
    </w:p>
    <w:p w14:paraId="29CE4327" w14:textId="77777777" w:rsidR="00AA581D" w:rsidRPr="00AA581D" w:rsidRDefault="00AA581D" w:rsidP="00AA581D">
      <w:pPr>
        <w:jc w:val="center"/>
        <w:rPr>
          <w:rFonts w:ascii="Times New Roman" w:hAnsi="Times New Roman" w:cs="Times New Roman"/>
          <w:b/>
          <w:bCs/>
          <w:szCs w:val="24"/>
        </w:rPr>
      </w:pPr>
    </w:p>
    <w:p w14:paraId="610D6603" w14:textId="2E021E0F" w:rsidR="00AA581D" w:rsidRPr="00BD39F9" w:rsidRDefault="00AA581D" w:rsidP="00AA581D">
      <w:pPr>
        <w:jc w:val="center"/>
        <w:rPr>
          <w:rFonts w:ascii="Times New Roman" w:hAnsi="Times New Roman" w:cs="Times New Roman"/>
          <w:b/>
          <w:bCs/>
          <w:color w:val="FF0000"/>
          <w:szCs w:val="24"/>
        </w:rPr>
      </w:pPr>
      <w:r w:rsidRPr="00BD39F9">
        <w:rPr>
          <w:rFonts w:ascii="Times New Roman" w:hAnsi="Times New Roman" w:cs="Times New Roman"/>
          <w:b/>
          <w:bCs/>
          <w:color w:val="FF0000"/>
          <w:szCs w:val="24"/>
        </w:rPr>
        <w:t>ARQUIVO-MODELO</w:t>
      </w:r>
      <w:r w:rsidR="00BD39F9" w:rsidRPr="00BD39F9">
        <w:rPr>
          <w:rFonts w:ascii="Times New Roman" w:hAnsi="Times New Roman" w:cs="Times New Roman"/>
          <w:b/>
          <w:bCs/>
          <w:color w:val="FF0000"/>
          <w:szCs w:val="24"/>
        </w:rPr>
        <w:t xml:space="preserve"> DE RESUMO SIP 2023.1</w:t>
      </w:r>
    </w:p>
    <w:p w14:paraId="1B2B821C" w14:textId="77777777" w:rsidR="00AA581D" w:rsidRDefault="00AA581D" w:rsidP="00AA581D">
      <w:pPr>
        <w:jc w:val="center"/>
        <w:rPr>
          <w:rFonts w:ascii="Times New Roman" w:hAnsi="Times New Roman" w:cs="Times New Roman"/>
          <w:b/>
          <w:bCs/>
          <w:szCs w:val="24"/>
        </w:rPr>
      </w:pPr>
    </w:p>
    <w:p w14:paraId="1F5D3197" w14:textId="36220B15" w:rsidR="00AA581D" w:rsidRPr="00AA581D" w:rsidRDefault="009F5AEB" w:rsidP="00AA581D">
      <w:pPr>
        <w:jc w:val="center"/>
        <w:rPr>
          <w:rFonts w:ascii="Times New Roman" w:hAnsi="Times New Roman" w:cs="Times New Roman"/>
          <w:b/>
          <w:bCs/>
          <w:szCs w:val="24"/>
        </w:rPr>
      </w:pPr>
      <w:r w:rsidRPr="00AA581D">
        <w:rPr>
          <w:rFonts w:ascii="Times New Roman" w:hAnsi="Times New Roman" w:cs="Times New Roman"/>
          <w:b/>
          <w:bCs/>
          <w:szCs w:val="24"/>
        </w:rPr>
        <w:t xml:space="preserve">INFORMAR TÍTULO: </w:t>
      </w:r>
      <w:r w:rsidRPr="00AA581D">
        <w:rPr>
          <w:rFonts w:ascii="Times New Roman" w:hAnsi="Times New Roman" w:cs="Times New Roman"/>
          <w:szCs w:val="24"/>
        </w:rPr>
        <w:t>SUBTÍTULO DO TRABALHO</w:t>
      </w:r>
    </w:p>
    <w:p w14:paraId="554422D4" w14:textId="77777777" w:rsidR="00AA581D" w:rsidRPr="00AA581D" w:rsidRDefault="00AA581D" w:rsidP="00AA581D">
      <w:pPr>
        <w:jc w:val="right"/>
        <w:rPr>
          <w:rFonts w:ascii="Times New Roman" w:hAnsi="Times New Roman" w:cs="Times New Roman"/>
          <w:szCs w:val="24"/>
        </w:rPr>
      </w:pPr>
    </w:p>
    <w:p w14:paraId="31F908F7" w14:textId="43B06D25" w:rsidR="00AA581D" w:rsidRPr="00940A70" w:rsidRDefault="00AA581D" w:rsidP="00AA581D">
      <w:pPr>
        <w:jc w:val="right"/>
        <w:rPr>
          <w:rFonts w:ascii="Times New Roman" w:hAnsi="Times New Roman" w:cs="Times New Roman"/>
          <w:szCs w:val="24"/>
        </w:rPr>
      </w:pPr>
      <w:r w:rsidRPr="00940A70">
        <w:rPr>
          <w:rFonts w:ascii="Times New Roman" w:hAnsi="Times New Roman" w:cs="Times New Roman"/>
          <w:szCs w:val="24"/>
        </w:rPr>
        <w:t>Ariel Moura</w:t>
      </w:r>
      <w:r w:rsidRPr="00940A70">
        <w:rPr>
          <w:rStyle w:val="Refdenotaderodap"/>
          <w:rFonts w:ascii="Times New Roman" w:hAnsi="Times New Roman" w:cs="Times New Roman"/>
          <w:szCs w:val="24"/>
        </w:rPr>
        <w:footnoteReference w:id="1"/>
      </w:r>
    </w:p>
    <w:p w14:paraId="39D9BF6D" w14:textId="7AD92711" w:rsidR="00AA581D" w:rsidRPr="00AA581D" w:rsidRDefault="00940A70" w:rsidP="00AA581D">
      <w:pPr>
        <w:jc w:val="right"/>
        <w:rPr>
          <w:rFonts w:ascii="Times New Roman" w:hAnsi="Times New Roman" w:cs="Times New Roman"/>
          <w:szCs w:val="24"/>
        </w:rPr>
      </w:pPr>
      <w:r>
        <w:rPr>
          <w:rFonts w:ascii="Times New Roman" w:hAnsi="Times New Roman" w:cs="Times New Roman"/>
          <w:szCs w:val="24"/>
        </w:rPr>
        <w:t>Duda Alves</w:t>
      </w:r>
      <w:r w:rsidR="00AA581D" w:rsidRPr="00AA581D">
        <w:rPr>
          <w:rFonts w:ascii="Times New Roman" w:hAnsi="Times New Roman" w:cs="Times New Roman"/>
          <w:szCs w:val="24"/>
        </w:rPr>
        <w:t xml:space="preserve"> (</w:t>
      </w:r>
      <w:r>
        <w:rPr>
          <w:rFonts w:ascii="Times New Roman" w:hAnsi="Times New Roman" w:cs="Times New Roman"/>
          <w:szCs w:val="24"/>
        </w:rPr>
        <w:t>orientadora</w:t>
      </w:r>
      <w:r w:rsidR="00AA581D" w:rsidRPr="00AA581D">
        <w:rPr>
          <w:rFonts w:ascii="Times New Roman" w:hAnsi="Times New Roman" w:cs="Times New Roman"/>
          <w:szCs w:val="24"/>
        </w:rPr>
        <w:t>)</w:t>
      </w:r>
      <w:r w:rsidR="00BD39F9">
        <w:rPr>
          <w:rStyle w:val="Refdenotaderodap"/>
          <w:rFonts w:ascii="Times New Roman" w:hAnsi="Times New Roman" w:cs="Times New Roman"/>
          <w:szCs w:val="24"/>
        </w:rPr>
        <w:footnoteReference w:id="2"/>
      </w:r>
    </w:p>
    <w:p w14:paraId="71918E50" w14:textId="4B657406" w:rsidR="00AA581D" w:rsidRPr="00AA581D" w:rsidRDefault="00940A70" w:rsidP="00AA581D">
      <w:pPr>
        <w:jc w:val="right"/>
        <w:rPr>
          <w:rFonts w:ascii="Times New Roman" w:hAnsi="Times New Roman" w:cs="Times New Roman"/>
        </w:rPr>
      </w:pPr>
      <w:r>
        <w:rPr>
          <w:rFonts w:ascii="Times New Roman" w:hAnsi="Times New Roman" w:cs="Times New Roman"/>
          <w:szCs w:val="24"/>
        </w:rPr>
        <w:t>Kim Lima</w:t>
      </w:r>
      <w:r w:rsidR="00AA581D" w:rsidRPr="00AA581D">
        <w:rPr>
          <w:rFonts w:ascii="Times New Roman" w:hAnsi="Times New Roman" w:cs="Times New Roman"/>
        </w:rPr>
        <w:t xml:space="preserve"> (</w:t>
      </w:r>
      <w:r>
        <w:rPr>
          <w:rFonts w:ascii="Times New Roman" w:hAnsi="Times New Roman" w:cs="Times New Roman"/>
        </w:rPr>
        <w:t>co-orientador</w:t>
      </w:r>
      <w:r w:rsidR="00AA581D" w:rsidRPr="00AA581D">
        <w:rPr>
          <w:rFonts w:ascii="Times New Roman" w:hAnsi="Times New Roman" w:cs="Times New Roman"/>
        </w:rPr>
        <w:t>)</w:t>
      </w:r>
      <w:r w:rsidR="00BD39F9">
        <w:rPr>
          <w:rStyle w:val="Refdenotaderodap"/>
          <w:rFonts w:ascii="Times New Roman" w:hAnsi="Times New Roman" w:cs="Times New Roman"/>
        </w:rPr>
        <w:footnoteReference w:id="3"/>
      </w:r>
    </w:p>
    <w:p w14:paraId="780D8B78" w14:textId="77777777" w:rsidR="00AA581D" w:rsidRPr="00AA581D" w:rsidRDefault="00AA581D" w:rsidP="00AA581D">
      <w:pPr>
        <w:pBdr>
          <w:top w:val="nil"/>
          <w:left w:val="nil"/>
          <w:bottom w:val="nil"/>
          <w:right w:val="nil"/>
          <w:between w:val="nil"/>
        </w:pBdr>
        <w:rPr>
          <w:rFonts w:ascii="Times New Roman" w:hAnsi="Times New Roman" w:cs="Times New Roman"/>
        </w:rPr>
      </w:pPr>
    </w:p>
    <w:p w14:paraId="3AAC76E7" w14:textId="77777777" w:rsidR="00AA581D" w:rsidRPr="00AA581D" w:rsidRDefault="00AA581D" w:rsidP="00AA581D">
      <w:pPr>
        <w:pBdr>
          <w:top w:val="nil"/>
          <w:left w:val="nil"/>
          <w:bottom w:val="nil"/>
          <w:right w:val="nil"/>
          <w:between w:val="nil"/>
        </w:pBdr>
        <w:rPr>
          <w:rFonts w:ascii="Times New Roman" w:hAnsi="Times New Roman" w:cs="Times New Roman"/>
        </w:rPr>
      </w:pPr>
    </w:p>
    <w:p w14:paraId="055A3C96" w14:textId="413D40FA" w:rsidR="00AA581D" w:rsidRPr="00AA581D" w:rsidRDefault="009F5AEB" w:rsidP="009F5AEB">
      <w:pPr>
        <w:pBdr>
          <w:top w:val="nil"/>
          <w:left w:val="nil"/>
          <w:bottom w:val="nil"/>
          <w:right w:val="nil"/>
          <w:between w:val="nil"/>
        </w:pBdr>
        <w:spacing w:after="240"/>
        <w:rPr>
          <w:rFonts w:ascii="Times New Roman" w:eastAsia="Times New Roman" w:hAnsi="Times New Roman" w:cs="Times New Roman"/>
          <w:szCs w:val="24"/>
        </w:rPr>
      </w:pPr>
      <w:r w:rsidRPr="00AA581D">
        <w:rPr>
          <w:rFonts w:ascii="Times New Roman" w:eastAsia="Times New Roman" w:hAnsi="Times New Roman" w:cs="Times New Roman"/>
          <w:b/>
          <w:szCs w:val="24"/>
        </w:rPr>
        <w:t>APRESENTAÇÃO</w:t>
      </w:r>
      <w:r w:rsidR="00AA581D" w:rsidRPr="00AA581D">
        <w:rPr>
          <w:rFonts w:ascii="Times New Roman" w:eastAsia="Times New Roman" w:hAnsi="Times New Roman" w:cs="Times New Roman"/>
          <w:b/>
          <w:szCs w:val="24"/>
        </w:rPr>
        <w:t xml:space="preserve"> </w:t>
      </w:r>
      <w:r w:rsidR="00AA581D" w:rsidRPr="00AA581D">
        <w:rPr>
          <w:rFonts w:ascii="Times New Roman" w:eastAsia="Times New Roman" w:hAnsi="Times New Roman" w:cs="Times New Roman"/>
          <w:szCs w:val="24"/>
        </w:rPr>
        <w:t>(</w:t>
      </w:r>
      <w:r>
        <w:rPr>
          <w:rFonts w:ascii="Times New Roman" w:eastAsia="Times New Roman" w:hAnsi="Times New Roman" w:cs="Times New Roman"/>
          <w:szCs w:val="24"/>
        </w:rPr>
        <w:t xml:space="preserve">inclui </w:t>
      </w:r>
      <w:r w:rsidR="00AA581D" w:rsidRPr="00AA581D">
        <w:rPr>
          <w:rFonts w:ascii="Times New Roman" w:eastAsia="Times New Roman" w:hAnsi="Times New Roman" w:cs="Times New Roman"/>
          <w:szCs w:val="24"/>
        </w:rPr>
        <w:t>tema, problema, pressupostos, contexto</w:t>
      </w:r>
      <w:r>
        <w:rPr>
          <w:rFonts w:ascii="Times New Roman" w:eastAsia="Times New Roman" w:hAnsi="Times New Roman" w:cs="Times New Roman"/>
          <w:szCs w:val="24"/>
        </w:rPr>
        <w:t>s, etc.</w:t>
      </w:r>
      <w:r w:rsidR="00AA581D" w:rsidRPr="00AA581D">
        <w:rPr>
          <w:rFonts w:ascii="Times New Roman" w:eastAsia="Times New Roman" w:hAnsi="Times New Roman" w:cs="Times New Roman"/>
          <w:szCs w:val="24"/>
        </w:rPr>
        <w:t>)</w:t>
      </w:r>
    </w:p>
    <w:p w14:paraId="7B381D09" w14:textId="7EA74A99" w:rsidR="00E35658" w:rsidRDefault="00E35658" w:rsidP="00E35658">
      <w:pPr>
        <w:pStyle w:val="corpodotexto"/>
      </w:pPr>
      <w:r w:rsidRPr="00346D62">
        <w:t>O texto a ser submetido deverá conter entre 1.000 e 2.500 palavras (sem contabilizar as referências).</w:t>
      </w:r>
      <w:r>
        <w:t xml:space="preserve"> </w:t>
      </w:r>
      <w:r w:rsidRPr="00346D62">
        <w:t xml:space="preserve">As seções do texto devem </w:t>
      </w:r>
      <w:r>
        <w:t>conter</w:t>
      </w:r>
      <w:r w:rsidRPr="00346D62">
        <w:t xml:space="preserve"> a seguinte ordem: 1) </w:t>
      </w:r>
      <w:r w:rsidR="00620B31" w:rsidRPr="00BD39F9">
        <w:rPr>
          <w:b/>
          <w:bCs/>
        </w:rPr>
        <w:t>APRESENTAÇÃO</w:t>
      </w:r>
      <w:r w:rsidR="00620B31" w:rsidRPr="00346D62">
        <w:t xml:space="preserve"> </w:t>
      </w:r>
      <w:r w:rsidRPr="00346D62">
        <w:t xml:space="preserve">(tema, problema, pressupostos, contextos…), 2) </w:t>
      </w:r>
      <w:r w:rsidR="00620B31" w:rsidRPr="00BD39F9">
        <w:rPr>
          <w:b/>
          <w:bCs/>
        </w:rPr>
        <w:t>OBJETIVOS</w:t>
      </w:r>
      <w:r w:rsidR="00620B31" w:rsidRPr="00346D62">
        <w:t xml:space="preserve"> </w:t>
      </w:r>
      <w:r w:rsidRPr="00346D62">
        <w:t xml:space="preserve">(geral e específicos), 3) </w:t>
      </w:r>
      <w:r w:rsidR="00620B31" w:rsidRPr="00BD39F9">
        <w:rPr>
          <w:b/>
          <w:bCs/>
        </w:rPr>
        <w:t>JUSTIFICATIVAS</w:t>
      </w:r>
      <w:r w:rsidRPr="00346D62">
        <w:t xml:space="preserve">, 4) </w:t>
      </w:r>
      <w:r w:rsidR="00620B31" w:rsidRPr="00BD39F9">
        <w:rPr>
          <w:b/>
          <w:bCs/>
        </w:rPr>
        <w:t>APARATO TEÓRICO</w:t>
      </w:r>
      <w:r w:rsidR="00620B31" w:rsidRPr="00346D62">
        <w:t xml:space="preserve"> </w:t>
      </w:r>
      <w:r w:rsidRPr="00346D62">
        <w:t xml:space="preserve">(e revisão de literatura), 5) </w:t>
      </w:r>
      <w:r w:rsidR="00620B31" w:rsidRPr="00BD39F9">
        <w:rPr>
          <w:b/>
          <w:bCs/>
        </w:rPr>
        <w:t>METODOLOGIA</w:t>
      </w:r>
      <w:r w:rsidRPr="00346D62">
        <w:t xml:space="preserve">, 6) </w:t>
      </w:r>
      <w:r w:rsidR="00620B31" w:rsidRPr="00BD39F9">
        <w:rPr>
          <w:b/>
          <w:bCs/>
        </w:rPr>
        <w:t>DISCUSSÃO</w:t>
      </w:r>
      <w:r w:rsidR="00620B31" w:rsidRPr="00346D62">
        <w:t xml:space="preserve"> </w:t>
      </w:r>
      <w:r w:rsidRPr="00346D62">
        <w:t xml:space="preserve">(que pode incluir resultados esperados e primeiros gestos/encaminhamentos analíticos) e 7) </w:t>
      </w:r>
      <w:r w:rsidR="00620B31" w:rsidRPr="00BD39F9">
        <w:rPr>
          <w:b/>
          <w:bCs/>
        </w:rPr>
        <w:t>REFERÊNCIAS</w:t>
      </w:r>
      <w:r w:rsidRPr="00346D62">
        <w:t xml:space="preserve">. </w:t>
      </w:r>
    </w:p>
    <w:p w14:paraId="3ED8DAC9" w14:textId="00AFC520" w:rsidR="00E35658" w:rsidRPr="00346D62" w:rsidRDefault="00E35658" w:rsidP="00E35658">
      <w:pPr>
        <w:pStyle w:val="corpodotexto"/>
      </w:pPr>
      <w:r w:rsidRPr="00346D62">
        <w:t xml:space="preserve">A fonte deve ser Times New Roman, tamanho 12, e o texto deve estar justificado, com espaçamento 1,5 entre linhas e identação de parágrafo de 1,25 cm, com margens superior e esquerda de 3 cm e inferior e direita de 2 cm (conforme </w:t>
      </w:r>
      <w:r>
        <w:t>este</w:t>
      </w:r>
      <w:r w:rsidRPr="00346D62">
        <w:t xml:space="preserve"> arquivo-modelo)</w:t>
      </w:r>
      <w:r>
        <w:t>.</w:t>
      </w:r>
    </w:p>
    <w:p w14:paraId="76AD3455" w14:textId="77777777" w:rsidR="00AA581D" w:rsidRPr="00AA581D" w:rsidRDefault="00AA581D" w:rsidP="00E35658">
      <w:pPr>
        <w:pStyle w:val="corpodotexto"/>
      </w:pPr>
    </w:p>
    <w:p w14:paraId="6DBD93F7" w14:textId="74874C8C" w:rsidR="00AA581D" w:rsidRDefault="009F5AEB" w:rsidP="00AA581D">
      <w:pPr>
        <w:pBdr>
          <w:top w:val="nil"/>
          <w:left w:val="nil"/>
          <w:bottom w:val="nil"/>
          <w:right w:val="nil"/>
          <w:between w:val="nil"/>
        </w:pBdr>
        <w:rPr>
          <w:rFonts w:ascii="Times New Roman" w:eastAsia="Times New Roman" w:hAnsi="Times New Roman" w:cs="Times New Roman"/>
          <w:b/>
          <w:szCs w:val="24"/>
        </w:rPr>
      </w:pPr>
      <w:r w:rsidRPr="00AA581D">
        <w:rPr>
          <w:rFonts w:ascii="Times New Roman" w:eastAsia="Times New Roman" w:hAnsi="Times New Roman" w:cs="Times New Roman"/>
          <w:b/>
          <w:szCs w:val="24"/>
        </w:rPr>
        <w:t>OBJETIVOS</w:t>
      </w:r>
    </w:p>
    <w:p w14:paraId="73CFBFAC" w14:textId="77777777" w:rsidR="009F5AEB" w:rsidRDefault="009F5AEB" w:rsidP="00AA581D">
      <w:pPr>
        <w:pBdr>
          <w:top w:val="nil"/>
          <w:left w:val="nil"/>
          <w:bottom w:val="nil"/>
          <w:right w:val="nil"/>
          <w:between w:val="nil"/>
        </w:pBdr>
        <w:rPr>
          <w:rFonts w:ascii="Times New Roman" w:eastAsia="Times New Roman" w:hAnsi="Times New Roman" w:cs="Times New Roman"/>
          <w:b/>
          <w:szCs w:val="24"/>
        </w:rPr>
      </w:pPr>
    </w:p>
    <w:p w14:paraId="1CE26AEF" w14:textId="0C282188" w:rsidR="00AA581D" w:rsidRPr="00AA581D" w:rsidRDefault="00AA581D" w:rsidP="009F5AEB">
      <w:pPr>
        <w:pBdr>
          <w:top w:val="nil"/>
          <w:left w:val="nil"/>
          <w:bottom w:val="nil"/>
          <w:right w:val="nil"/>
          <w:between w:val="nil"/>
        </w:pBdr>
        <w:spacing w:after="240"/>
        <w:ind w:firstLine="709"/>
        <w:rPr>
          <w:rFonts w:ascii="Times New Roman" w:eastAsia="Times New Roman" w:hAnsi="Times New Roman" w:cs="Times New Roman"/>
          <w:b/>
          <w:szCs w:val="24"/>
        </w:rPr>
      </w:pPr>
      <w:r w:rsidRPr="00AA581D">
        <w:rPr>
          <w:rFonts w:ascii="Times New Roman" w:eastAsia="Times New Roman" w:hAnsi="Times New Roman" w:cs="Times New Roman"/>
          <w:b/>
          <w:szCs w:val="24"/>
        </w:rPr>
        <w:t>Objetivo geral</w:t>
      </w:r>
    </w:p>
    <w:p w14:paraId="13347E46" w14:textId="3F0B3B79" w:rsidR="009F5AEB" w:rsidRPr="00BD39F9" w:rsidRDefault="009F5AEB" w:rsidP="009F5AEB">
      <w:pPr>
        <w:pStyle w:val="corpodotexto"/>
        <w:rPr>
          <w:color w:val="808080" w:themeColor="background1" w:themeShade="80"/>
        </w:rPr>
      </w:pPr>
      <w:proofErr w:type="spellStart"/>
      <w:r w:rsidRPr="003E6584">
        <w:rPr>
          <w:color w:val="808080" w:themeColor="background1" w:themeShade="80"/>
          <w:lang w:val="pt-BR"/>
        </w:rPr>
        <w:t>Lorem</w:t>
      </w:r>
      <w:proofErr w:type="spellEnd"/>
      <w:r w:rsidRPr="003E6584">
        <w:rPr>
          <w:color w:val="808080" w:themeColor="background1" w:themeShade="80"/>
          <w:lang w:val="pt-BR"/>
        </w:rPr>
        <w:t xml:space="preserve"> ipsum </w:t>
      </w:r>
      <w:proofErr w:type="spellStart"/>
      <w:r w:rsidRPr="003E6584">
        <w:rPr>
          <w:color w:val="808080" w:themeColor="background1" w:themeShade="80"/>
          <w:lang w:val="pt-BR"/>
        </w:rPr>
        <w:t>dolor</w:t>
      </w:r>
      <w:proofErr w:type="spellEnd"/>
      <w:r w:rsidRPr="003E6584">
        <w:rPr>
          <w:color w:val="808080" w:themeColor="background1" w:themeShade="80"/>
          <w:lang w:val="pt-BR"/>
        </w:rPr>
        <w:t xml:space="preserve"> </w:t>
      </w:r>
      <w:proofErr w:type="spellStart"/>
      <w:r w:rsidRPr="003E6584">
        <w:rPr>
          <w:color w:val="808080" w:themeColor="background1" w:themeShade="80"/>
          <w:lang w:val="pt-BR"/>
        </w:rPr>
        <w:t>sit</w:t>
      </w:r>
      <w:proofErr w:type="spellEnd"/>
      <w:r w:rsidRPr="003E6584">
        <w:rPr>
          <w:color w:val="808080" w:themeColor="background1" w:themeShade="80"/>
          <w:lang w:val="pt-BR"/>
        </w:rPr>
        <w:t xml:space="preserve"> </w:t>
      </w:r>
      <w:proofErr w:type="spellStart"/>
      <w:r w:rsidRPr="003E6584">
        <w:rPr>
          <w:color w:val="808080" w:themeColor="background1" w:themeShade="80"/>
          <w:lang w:val="pt-BR"/>
        </w:rPr>
        <w:t>amet</w:t>
      </w:r>
      <w:proofErr w:type="spellEnd"/>
      <w:r w:rsidRPr="003E6584">
        <w:rPr>
          <w:color w:val="808080" w:themeColor="background1" w:themeShade="80"/>
          <w:lang w:val="pt-BR"/>
        </w:rPr>
        <w:t xml:space="preserve">, </w:t>
      </w:r>
      <w:proofErr w:type="spellStart"/>
      <w:r w:rsidRPr="003E6584">
        <w:rPr>
          <w:color w:val="808080" w:themeColor="background1" w:themeShade="80"/>
          <w:lang w:val="pt-BR"/>
        </w:rPr>
        <w:t>consectetur</w:t>
      </w:r>
      <w:proofErr w:type="spellEnd"/>
      <w:r w:rsidRPr="003E6584">
        <w:rPr>
          <w:color w:val="808080" w:themeColor="background1" w:themeShade="80"/>
          <w:lang w:val="pt-BR"/>
        </w:rPr>
        <w:t xml:space="preserve"> </w:t>
      </w:r>
      <w:proofErr w:type="spellStart"/>
      <w:r w:rsidRPr="003E6584">
        <w:rPr>
          <w:color w:val="808080" w:themeColor="background1" w:themeShade="80"/>
          <w:lang w:val="pt-BR"/>
        </w:rPr>
        <w:t>adipiscing</w:t>
      </w:r>
      <w:proofErr w:type="spellEnd"/>
      <w:r w:rsidRPr="003E6584">
        <w:rPr>
          <w:color w:val="808080" w:themeColor="background1" w:themeShade="80"/>
          <w:lang w:val="pt-BR"/>
        </w:rPr>
        <w:t xml:space="preserve"> </w:t>
      </w:r>
      <w:proofErr w:type="spellStart"/>
      <w:r w:rsidRPr="003E6584">
        <w:rPr>
          <w:color w:val="808080" w:themeColor="background1" w:themeShade="80"/>
          <w:lang w:val="pt-BR"/>
        </w:rPr>
        <w:t>elit</w:t>
      </w:r>
      <w:proofErr w:type="spellEnd"/>
      <w:r w:rsidRPr="003E6584">
        <w:rPr>
          <w:color w:val="808080" w:themeColor="background1" w:themeShade="80"/>
          <w:lang w:val="pt-BR"/>
        </w:rPr>
        <w:t xml:space="preserve">. </w:t>
      </w:r>
      <w:r w:rsidRPr="00BD39F9">
        <w:rPr>
          <w:color w:val="808080" w:themeColor="background1" w:themeShade="80"/>
        </w:rPr>
        <w:t>Nunc justo dolor, aliquam a egestas eget, vehicula vel massa. Vivamus iaculis ultricies efficitur. Praesent a erat vitae</w:t>
      </w:r>
      <w:r w:rsidR="00E35658" w:rsidRPr="00BD39F9">
        <w:rPr>
          <w:color w:val="808080" w:themeColor="background1" w:themeShade="80"/>
        </w:rPr>
        <w:t>.</w:t>
      </w:r>
    </w:p>
    <w:p w14:paraId="2BBEC91E" w14:textId="77777777" w:rsidR="009F5AEB" w:rsidRDefault="009F5AEB" w:rsidP="009F5AEB">
      <w:pPr>
        <w:pStyle w:val="corpodotexto"/>
      </w:pPr>
    </w:p>
    <w:p w14:paraId="1FE0D566" w14:textId="05907DBD" w:rsidR="00AA581D" w:rsidRPr="00AA581D" w:rsidRDefault="00AA581D" w:rsidP="009F5AEB">
      <w:pPr>
        <w:pStyle w:val="corpodotexto"/>
        <w:spacing w:after="240"/>
        <w:rPr>
          <w:rFonts w:eastAsia="Times New Roman"/>
          <w:b/>
          <w:szCs w:val="24"/>
        </w:rPr>
      </w:pPr>
      <w:r w:rsidRPr="00AA581D">
        <w:rPr>
          <w:rFonts w:eastAsia="Times New Roman"/>
          <w:b/>
          <w:szCs w:val="24"/>
        </w:rPr>
        <w:t>Objetivos específicos</w:t>
      </w:r>
    </w:p>
    <w:p w14:paraId="59428499" w14:textId="3C0C4B19" w:rsidR="009F5AEB" w:rsidRPr="00BD39F9" w:rsidRDefault="009F5AEB" w:rsidP="009F5AEB">
      <w:pPr>
        <w:pStyle w:val="corpodotexto"/>
        <w:numPr>
          <w:ilvl w:val="0"/>
          <w:numId w:val="4"/>
        </w:numPr>
        <w:rPr>
          <w:rFonts w:eastAsia="Times New Roman"/>
          <w:color w:val="808080" w:themeColor="background1" w:themeShade="80"/>
          <w:szCs w:val="24"/>
          <w:lang w:val="pt-BR"/>
        </w:rPr>
      </w:pPr>
      <w:r w:rsidRPr="00BD39F9">
        <w:rPr>
          <w:color w:val="808080" w:themeColor="background1" w:themeShade="80"/>
          <w:lang w:val="en-US"/>
        </w:rPr>
        <w:t xml:space="preserve">Lorem ipsum dolor sit </w:t>
      </w:r>
      <w:proofErr w:type="spellStart"/>
      <w:r w:rsidRPr="00BD39F9">
        <w:rPr>
          <w:color w:val="808080" w:themeColor="background1" w:themeShade="80"/>
          <w:lang w:val="en-US"/>
        </w:rPr>
        <w:t>amet</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consectetur</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adipiscing</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elit</w:t>
      </w:r>
      <w:proofErr w:type="spellEnd"/>
      <w:r w:rsidRPr="00BD39F9">
        <w:rPr>
          <w:color w:val="808080" w:themeColor="background1" w:themeShade="80"/>
          <w:lang w:val="en-US"/>
        </w:rPr>
        <w:t xml:space="preserve">. </w:t>
      </w:r>
      <w:r w:rsidRPr="00BD39F9">
        <w:rPr>
          <w:color w:val="808080" w:themeColor="background1" w:themeShade="80"/>
          <w:lang w:val="pt-BR"/>
        </w:rPr>
        <w:t xml:space="preserve">Nunc justo </w:t>
      </w:r>
      <w:proofErr w:type="spellStart"/>
      <w:r w:rsidRPr="00BD39F9">
        <w:rPr>
          <w:color w:val="808080" w:themeColor="background1" w:themeShade="80"/>
          <w:lang w:val="pt-BR"/>
        </w:rPr>
        <w:t>dolor</w:t>
      </w:r>
      <w:proofErr w:type="spellEnd"/>
      <w:r w:rsidRPr="00BD39F9">
        <w:rPr>
          <w:color w:val="808080" w:themeColor="background1" w:themeShade="80"/>
          <w:lang w:val="pt-BR"/>
        </w:rPr>
        <w:t xml:space="preserve">, </w:t>
      </w:r>
      <w:proofErr w:type="spellStart"/>
      <w:r w:rsidRPr="00BD39F9">
        <w:rPr>
          <w:color w:val="808080" w:themeColor="background1" w:themeShade="80"/>
          <w:lang w:val="pt-BR"/>
        </w:rPr>
        <w:t>aliquam</w:t>
      </w:r>
      <w:proofErr w:type="spellEnd"/>
      <w:r w:rsidRPr="00BD39F9">
        <w:rPr>
          <w:color w:val="808080" w:themeColor="background1" w:themeShade="80"/>
          <w:lang w:val="pt-BR"/>
        </w:rPr>
        <w:t xml:space="preserve"> a </w:t>
      </w:r>
      <w:proofErr w:type="spellStart"/>
      <w:r w:rsidRPr="00BD39F9">
        <w:rPr>
          <w:color w:val="808080" w:themeColor="background1" w:themeShade="80"/>
          <w:lang w:val="pt-BR"/>
        </w:rPr>
        <w:t>egestas</w:t>
      </w:r>
      <w:proofErr w:type="spellEnd"/>
      <w:r w:rsidRPr="00BD39F9">
        <w:rPr>
          <w:rFonts w:eastAsia="Times New Roman"/>
          <w:color w:val="808080" w:themeColor="background1" w:themeShade="80"/>
          <w:szCs w:val="24"/>
          <w:lang w:val="pt-BR"/>
        </w:rPr>
        <w:t>;</w:t>
      </w:r>
    </w:p>
    <w:p w14:paraId="2D1C4A1F" w14:textId="7A53D6E3" w:rsidR="009F5AEB" w:rsidRPr="00BD39F9" w:rsidRDefault="009F5AEB" w:rsidP="009F5AEB">
      <w:pPr>
        <w:pStyle w:val="corpodotexto"/>
        <w:numPr>
          <w:ilvl w:val="0"/>
          <w:numId w:val="4"/>
        </w:numPr>
        <w:rPr>
          <w:rFonts w:eastAsia="Times New Roman"/>
          <w:color w:val="808080" w:themeColor="background1" w:themeShade="80"/>
          <w:szCs w:val="24"/>
          <w:lang w:val="pt-BR"/>
        </w:rPr>
      </w:pPr>
      <w:proofErr w:type="spellStart"/>
      <w:r w:rsidRPr="00BD39F9">
        <w:rPr>
          <w:color w:val="808080" w:themeColor="background1" w:themeShade="80"/>
          <w:lang w:val="pt-BR"/>
        </w:rPr>
        <w:t>Lorem</w:t>
      </w:r>
      <w:proofErr w:type="spellEnd"/>
      <w:r w:rsidRPr="00BD39F9">
        <w:rPr>
          <w:color w:val="808080" w:themeColor="background1" w:themeShade="80"/>
          <w:lang w:val="pt-BR"/>
        </w:rPr>
        <w:t xml:space="preserve"> ipsum </w:t>
      </w:r>
      <w:proofErr w:type="spellStart"/>
      <w:r w:rsidRPr="00BD39F9">
        <w:rPr>
          <w:color w:val="808080" w:themeColor="background1" w:themeShade="80"/>
          <w:lang w:val="pt-BR"/>
        </w:rPr>
        <w:t>dolor</w:t>
      </w:r>
      <w:proofErr w:type="spellEnd"/>
      <w:r w:rsidRPr="00BD39F9">
        <w:rPr>
          <w:color w:val="808080" w:themeColor="background1" w:themeShade="80"/>
          <w:lang w:val="pt-BR"/>
        </w:rPr>
        <w:t xml:space="preserve"> </w:t>
      </w:r>
      <w:proofErr w:type="spellStart"/>
      <w:r w:rsidRPr="00BD39F9">
        <w:rPr>
          <w:color w:val="808080" w:themeColor="background1" w:themeShade="80"/>
          <w:lang w:val="pt-BR"/>
        </w:rPr>
        <w:t>sit</w:t>
      </w:r>
      <w:proofErr w:type="spellEnd"/>
      <w:r w:rsidRPr="00BD39F9">
        <w:rPr>
          <w:color w:val="808080" w:themeColor="background1" w:themeShade="80"/>
          <w:lang w:val="pt-BR"/>
        </w:rPr>
        <w:t xml:space="preserve"> </w:t>
      </w:r>
      <w:proofErr w:type="spellStart"/>
      <w:r w:rsidRPr="00BD39F9">
        <w:rPr>
          <w:color w:val="808080" w:themeColor="background1" w:themeShade="80"/>
          <w:lang w:val="pt-BR"/>
        </w:rPr>
        <w:t>amet</w:t>
      </w:r>
      <w:proofErr w:type="spellEnd"/>
      <w:r w:rsidRPr="00BD39F9">
        <w:rPr>
          <w:color w:val="808080" w:themeColor="background1" w:themeShade="80"/>
          <w:lang w:val="pt-BR"/>
        </w:rPr>
        <w:t xml:space="preserve">, </w:t>
      </w:r>
      <w:proofErr w:type="spellStart"/>
      <w:r w:rsidRPr="00BD39F9">
        <w:rPr>
          <w:color w:val="808080" w:themeColor="background1" w:themeShade="80"/>
          <w:lang w:val="pt-BR"/>
        </w:rPr>
        <w:t>consectetur</w:t>
      </w:r>
      <w:proofErr w:type="spellEnd"/>
      <w:r w:rsidRPr="00BD39F9">
        <w:rPr>
          <w:color w:val="808080" w:themeColor="background1" w:themeShade="80"/>
          <w:lang w:val="pt-BR"/>
        </w:rPr>
        <w:t xml:space="preserve"> </w:t>
      </w:r>
      <w:proofErr w:type="spellStart"/>
      <w:r w:rsidRPr="00BD39F9">
        <w:rPr>
          <w:color w:val="808080" w:themeColor="background1" w:themeShade="80"/>
          <w:lang w:val="pt-BR"/>
        </w:rPr>
        <w:t>adipiscing</w:t>
      </w:r>
      <w:proofErr w:type="spellEnd"/>
      <w:r w:rsidRPr="00BD39F9">
        <w:rPr>
          <w:color w:val="808080" w:themeColor="background1" w:themeShade="80"/>
          <w:lang w:val="pt-BR"/>
        </w:rPr>
        <w:t xml:space="preserve"> </w:t>
      </w:r>
      <w:proofErr w:type="spellStart"/>
      <w:r w:rsidR="00BD39F9" w:rsidRPr="00BD39F9">
        <w:rPr>
          <w:color w:val="808080" w:themeColor="background1" w:themeShade="80"/>
          <w:lang w:val="pt-BR"/>
        </w:rPr>
        <w:t>v</w:t>
      </w:r>
      <w:r w:rsidRPr="00BD39F9">
        <w:rPr>
          <w:color w:val="808080" w:themeColor="background1" w:themeShade="80"/>
          <w:lang w:val="pt-BR"/>
        </w:rPr>
        <w:t>ehicula</w:t>
      </w:r>
      <w:proofErr w:type="spellEnd"/>
      <w:r w:rsidRPr="00BD39F9">
        <w:rPr>
          <w:color w:val="808080" w:themeColor="background1" w:themeShade="80"/>
          <w:lang w:val="pt-BR"/>
        </w:rPr>
        <w:t xml:space="preserve"> </w:t>
      </w:r>
      <w:proofErr w:type="spellStart"/>
      <w:r w:rsidRPr="00BD39F9">
        <w:rPr>
          <w:color w:val="808080" w:themeColor="background1" w:themeShade="80"/>
          <w:lang w:val="pt-BR"/>
        </w:rPr>
        <w:t>vel</w:t>
      </w:r>
      <w:proofErr w:type="spellEnd"/>
      <w:r w:rsidRPr="00BD39F9">
        <w:rPr>
          <w:color w:val="808080" w:themeColor="background1" w:themeShade="80"/>
          <w:lang w:val="pt-BR"/>
        </w:rPr>
        <w:t xml:space="preserve"> massa</w:t>
      </w:r>
      <w:r w:rsidR="00E35658" w:rsidRPr="00BD39F9">
        <w:rPr>
          <w:rFonts w:eastAsia="Times New Roman"/>
          <w:color w:val="808080" w:themeColor="background1" w:themeShade="80"/>
          <w:szCs w:val="24"/>
          <w:lang w:val="pt-BR"/>
        </w:rPr>
        <w:t>.</w:t>
      </w:r>
    </w:p>
    <w:p w14:paraId="277D2D88" w14:textId="77777777" w:rsidR="009F5AEB" w:rsidRPr="00BD39F9" w:rsidRDefault="009F5AEB" w:rsidP="00AA581D">
      <w:pPr>
        <w:pBdr>
          <w:top w:val="nil"/>
          <w:left w:val="nil"/>
          <w:bottom w:val="nil"/>
          <w:right w:val="nil"/>
          <w:between w:val="nil"/>
        </w:pBdr>
        <w:rPr>
          <w:rFonts w:ascii="Times New Roman" w:eastAsia="Times New Roman" w:hAnsi="Times New Roman" w:cs="Times New Roman"/>
          <w:b/>
          <w:szCs w:val="24"/>
          <w:lang w:val="pt-BR"/>
        </w:rPr>
      </w:pPr>
    </w:p>
    <w:p w14:paraId="0D231439" w14:textId="77777777" w:rsidR="00BD39F9" w:rsidRDefault="00BD39F9" w:rsidP="009F5AEB">
      <w:pPr>
        <w:pBdr>
          <w:top w:val="nil"/>
          <w:left w:val="nil"/>
          <w:bottom w:val="nil"/>
          <w:right w:val="nil"/>
          <w:between w:val="nil"/>
        </w:pBdr>
        <w:spacing w:after="240"/>
        <w:rPr>
          <w:rFonts w:ascii="Times New Roman" w:eastAsia="Times New Roman" w:hAnsi="Times New Roman" w:cs="Times New Roman"/>
          <w:b/>
          <w:szCs w:val="24"/>
        </w:rPr>
      </w:pPr>
    </w:p>
    <w:p w14:paraId="0BD059A9" w14:textId="6DB3E507" w:rsidR="00AA581D" w:rsidRPr="00AA581D" w:rsidRDefault="00BD39F9" w:rsidP="009F5AEB">
      <w:pPr>
        <w:pBdr>
          <w:top w:val="nil"/>
          <w:left w:val="nil"/>
          <w:bottom w:val="nil"/>
          <w:right w:val="nil"/>
          <w:between w:val="nil"/>
        </w:pBdr>
        <w:spacing w:after="240"/>
        <w:rPr>
          <w:rFonts w:ascii="Times New Roman" w:eastAsia="Times New Roman" w:hAnsi="Times New Roman" w:cs="Times New Roman"/>
          <w:b/>
          <w:szCs w:val="24"/>
        </w:rPr>
      </w:pPr>
      <w:r w:rsidRPr="00AA581D">
        <w:rPr>
          <w:rFonts w:ascii="Times New Roman" w:eastAsia="Times New Roman" w:hAnsi="Times New Roman" w:cs="Times New Roman"/>
          <w:b/>
          <w:szCs w:val="24"/>
        </w:rPr>
        <w:t>JUSTIFICATIVA</w:t>
      </w:r>
      <w:r>
        <w:rPr>
          <w:rFonts w:ascii="Times New Roman" w:eastAsia="Times New Roman" w:hAnsi="Times New Roman" w:cs="Times New Roman"/>
          <w:b/>
          <w:szCs w:val="24"/>
        </w:rPr>
        <w:t>S</w:t>
      </w:r>
    </w:p>
    <w:p w14:paraId="63032EC3" w14:textId="77777777" w:rsidR="009F5AEB" w:rsidRPr="00BD39F9" w:rsidRDefault="009F5AEB" w:rsidP="009F5AEB">
      <w:pPr>
        <w:pStyle w:val="corpodotexto"/>
        <w:rPr>
          <w:color w:val="808080" w:themeColor="background1" w:themeShade="80"/>
        </w:rPr>
      </w:pPr>
      <w:r w:rsidRPr="00BD39F9">
        <w:rPr>
          <w:color w:val="808080" w:themeColor="background1" w:themeShade="80"/>
        </w:rPr>
        <w:t>Lorem ipsum dolor sit amet, consectetur adipiscing elit. Nunc justo dolor, aliquam a egestas eget, vehicula vel massa. Vivamus iaculis ultricies efficitur. Praesent a erat vitae urna rutrum tristique ac nec odio. Aliquam erat volutpat. Ut rutrum non nunc nec auctor. Nunc congue odio non ligula interdum sollicitudin. Fusce accumsan posuere lectus, in placerat sem convallis ut. In ante mauris, facilisis non tristique vitae, euismod at enim. Etiam pharetra commodo feugiat. Suspendisse bibendum augue non nunc cursus aliquam. Pellentesque vitae felis a turpis porta ornare.</w:t>
      </w:r>
    </w:p>
    <w:p w14:paraId="1BC5D058" w14:textId="77777777" w:rsidR="00AA581D" w:rsidRPr="009F5AEB" w:rsidRDefault="00AA581D" w:rsidP="00AA581D">
      <w:pPr>
        <w:pBdr>
          <w:top w:val="nil"/>
          <w:left w:val="nil"/>
          <w:bottom w:val="nil"/>
          <w:right w:val="nil"/>
          <w:between w:val="nil"/>
        </w:pBdr>
        <w:rPr>
          <w:rFonts w:ascii="Times New Roman" w:eastAsia="Times New Roman" w:hAnsi="Times New Roman" w:cs="Times New Roman"/>
          <w:b/>
          <w:szCs w:val="24"/>
          <w:lang w:val="pt-BR"/>
        </w:rPr>
      </w:pPr>
    </w:p>
    <w:p w14:paraId="5342F7A8" w14:textId="4FEBD645" w:rsidR="00AA581D" w:rsidRPr="00AA581D" w:rsidRDefault="00BD39F9" w:rsidP="009F5AEB">
      <w:pPr>
        <w:pBdr>
          <w:top w:val="nil"/>
          <w:left w:val="nil"/>
          <w:bottom w:val="nil"/>
          <w:right w:val="nil"/>
          <w:between w:val="nil"/>
        </w:pBdr>
        <w:spacing w:after="240"/>
        <w:rPr>
          <w:rFonts w:ascii="Times New Roman" w:eastAsia="Times New Roman" w:hAnsi="Times New Roman" w:cs="Times New Roman"/>
          <w:szCs w:val="24"/>
        </w:rPr>
      </w:pPr>
      <w:r w:rsidRPr="00AA581D">
        <w:rPr>
          <w:rFonts w:ascii="Times New Roman" w:eastAsia="Times New Roman" w:hAnsi="Times New Roman" w:cs="Times New Roman"/>
          <w:b/>
          <w:szCs w:val="24"/>
        </w:rPr>
        <w:t xml:space="preserve">APARATO TEÓRICO </w:t>
      </w:r>
      <w:r w:rsidR="00AA581D" w:rsidRPr="00AA581D">
        <w:rPr>
          <w:rFonts w:ascii="Times New Roman" w:eastAsia="Times New Roman" w:hAnsi="Times New Roman" w:cs="Times New Roman"/>
          <w:szCs w:val="24"/>
        </w:rPr>
        <w:t>(e revisão de literatura preliminar)</w:t>
      </w:r>
    </w:p>
    <w:p w14:paraId="0EABA6F3" w14:textId="58EC4423" w:rsidR="009F5AEB" w:rsidRDefault="009F5AEB" w:rsidP="009F5AEB">
      <w:pPr>
        <w:pStyle w:val="corpodotexto"/>
      </w:pPr>
      <w:r>
        <w:t xml:space="preserve">Os estilos </w:t>
      </w:r>
      <w:r w:rsidR="00E35658">
        <w:t>“</w:t>
      </w:r>
      <w:r>
        <w:t>corpo do text</w:t>
      </w:r>
      <w:r w:rsidR="00E35658">
        <w:t>o,</w:t>
      </w:r>
      <w:r>
        <w:t xml:space="preserve"> </w:t>
      </w:r>
      <w:r w:rsidR="00E35658">
        <w:t>“</w:t>
      </w:r>
      <w:r>
        <w:t>citação direta</w:t>
      </w:r>
      <w:r w:rsidR="00E35658">
        <w:t>”</w:t>
      </w:r>
      <w:r>
        <w:t xml:space="preserve"> e </w:t>
      </w:r>
      <w:r w:rsidR="00E35658">
        <w:t>“</w:t>
      </w:r>
      <w:r>
        <w:t>nota de rodapé</w:t>
      </w:r>
      <w:r w:rsidR="00E35658">
        <w:t>”</w:t>
      </w:r>
      <w:r>
        <w:t xml:space="preserve"> estão disponíveis na ABA ESTILOS do Word. </w:t>
      </w:r>
      <w:r w:rsidR="00E35658">
        <w:t>Quando transferir o texto de outro documento para este m</w:t>
      </w:r>
      <w:r w:rsidR="003E6584">
        <w:t>o</w:t>
      </w:r>
      <w:r w:rsidR="00E35658">
        <w:t>delo, r</w:t>
      </w:r>
      <w:r>
        <w:t>ecomendamos aplic</w:t>
      </w:r>
      <w:r w:rsidR="00E35658">
        <w:t>ar os estilos correspondentes a cada elemento do texto (corpo do texto, citação direta com mais de três linhas e nota de rodapé).</w:t>
      </w:r>
    </w:p>
    <w:p w14:paraId="0243D1F3" w14:textId="7D057FAF" w:rsidR="009F5AEB" w:rsidRDefault="00E35658" w:rsidP="009F5AEB">
      <w:pPr>
        <w:pStyle w:val="corpodotexto"/>
      </w:pPr>
      <w:r w:rsidRPr="00346D62">
        <w:t>As referências devem seguir as normas da ABNT 6023/2020</w:t>
      </w:r>
      <w:r>
        <w:t>. As citações devem seguir as normas da ABNT 10520/2002.</w:t>
      </w:r>
      <w:r w:rsidR="009F5AEB">
        <w:t>“Usar assim no caso de citação direta com menos de três linhas,” (AUTOR/A, 2023, p. 72). Usar assim no caso de citação indireta (AUTOR/A, 2023). Nos casos de citação direta com mais de três linhas, usar da seguinte forma:</w:t>
      </w:r>
    </w:p>
    <w:p w14:paraId="7BCBF12B" w14:textId="6EB3801C" w:rsidR="009F5AEB" w:rsidRPr="00BD39F9" w:rsidRDefault="009F5AEB" w:rsidP="009F5AEB">
      <w:pPr>
        <w:pStyle w:val="citaolonga"/>
        <w:rPr>
          <w:color w:val="808080" w:themeColor="background1" w:themeShade="80"/>
        </w:rPr>
      </w:pPr>
      <w:r w:rsidRPr="00BD39F9">
        <w:rPr>
          <w:color w:val="808080" w:themeColor="background1" w:themeShade="80"/>
          <w:lang w:val="en-US"/>
        </w:rPr>
        <w:t xml:space="preserve">Lorem ipsum dolor sit </w:t>
      </w:r>
      <w:proofErr w:type="spellStart"/>
      <w:r w:rsidRPr="00BD39F9">
        <w:rPr>
          <w:color w:val="808080" w:themeColor="background1" w:themeShade="80"/>
          <w:lang w:val="en-US"/>
        </w:rPr>
        <w:t>amet</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consectetur</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adipiscing</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elit</w:t>
      </w:r>
      <w:proofErr w:type="spellEnd"/>
      <w:r w:rsidRPr="00BD39F9">
        <w:rPr>
          <w:color w:val="808080" w:themeColor="background1" w:themeShade="80"/>
          <w:lang w:val="en-US"/>
        </w:rPr>
        <w:t xml:space="preserve">. </w:t>
      </w:r>
      <w:r w:rsidRPr="00BD39F9">
        <w:rPr>
          <w:color w:val="808080" w:themeColor="background1" w:themeShade="80"/>
        </w:rPr>
        <w:t>Nunc justo dolor, aliquam a egestas eget, vehicula vel massa. Vivamus iaculis ultricies efficitur. Praesent a erat vitae urna rutrum tristique ac nec odio. Aliquam erat volutpat. Ut rutrum non nunc nec auctor. Nunc congue odio non ligula interdum sollicitudin. Fusce accumsan posuere lectus, in placerat sem convallis ut. In ante mauris, facilisis non tristique vitae, euismod at enim. Etiam pharetra commodo feugiat. Suspendisse bibendum augue non nunc cursus aliquam. Pellentesque vitae felis a turpis porta ornare.</w:t>
      </w:r>
      <w:r w:rsidR="00BD39F9" w:rsidRPr="00BD39F9">
        <w:rPr>
          <w:color w:val="808080" w:themeColor="background1" w:themeShade="80"/>
        </w:rPr>
        <w:t xml:space="preserve"> Lorem ipsum dolor sit amet, consectetur adipiscing elit. Praesent a erat vitae urna rutrum tristique ac nec odio. Aliquam erat volutpat. Lorem ipsum dolor sit amet, consectetur adipiscing elit. Nunc justo dolor, aliquam a egestas eget, vehicula vel massa. Vivamus iaculis ultricies efficitur. Praesent a erat vitae urna rutrum.</w:t>
      </w:r>
      <w:r w:rsidRPr="00BD39F9">
        <w:rPr>
          <w:color w:val="808080" w:themeColor="background1" w:themeShade="80"/>
        </w:rPr>
        <w:t xml:space="preserve"> (AUTOR/A, 2023, p. 72).</w:t>
      </w:r>
    </w:p>
    <w:p w14:paraId="4969154E" w14:textId="7D9333F5" w:rsidR="00E35658" w:rsidRPr="00E35658" w:rsidRDefault="00E35658" w:rsidP="00E35658">
      <w:pPr>
        <w:pStyle w:val="corpodotexto"/>
      </w:pPr>
      <w:r w:rsidRPr="00E35658">
        <w:t>Se for utilizar nome de obra e termos em língua estrangeir</w:t>
      </w:r>
      <w:r>
        <w:t>a</w:t>
      </w:r>
      <w:r w:rsidRPr="00E35658">
        <w:t xml:space="preserve">, prefira </w:t>
      </w:r>
      <w:r w:rsidRPr="00E35658">
        <w:rPr>
          <w:i/>
          <w:iCs/>
        </w:rPr>
        <w:t>itálico</w:t>
      </w:r>
      <w:r w:rsidRPr="00E35658">
        <w:t xml:space="preserve">. Como no exemplo a seguir: As recomendações de Umberto Eco (1982) em </w:t>
      </w:r>
      <w:r w:rsidRPr="00E35658">
        <w:rPr>
          <w:i/>
          <w:iCs/>
        </w:rPr>
        <w:t>Como se faz uma tese</w:t>
      </w:r>
      <w:r w:rsidRPr="00E35658">
        <w:t xml:space="preserve"> devem ser seguidas </w:t>
      </w:r>
      <w:r w:rsidRPr="00E35658">
        <w:rPr>
          <w:i/>
          <w:iCs/>
        </w:rPr>
        <w:t>ipsis litteris</w:t>
      </w:r>
      <w:r>
        <w:rPr>
          <w:i/>
          <w:iCs/>
        </w:rPr>
        <w:t>.</w:t>
      </w:r>
    </w:p>
    <w:p w14:paraId="729D2B76" w14:textId="2E54B6C4" w:rsidR="00AA581D" w:rsidRDefault="00AA581D" w:rsidP="00E35658">
      <w:pPr>
        <w:pStyle w:val="corpodotexto"/>
      </w:pPr>
    </w:p>
    <w:p w14:paraId="12993678" w14:textId="6BC05ADE" w:rsidR="00AA581D" w:rsidRPr="00AA581D" w:rsidRDefault="00BD39F9" w:rsidP="00E35658">
      <w:pPr>
        <w:pBdr>
          <w:top w:val="nil"/>
          <w:left w:val="nil"/>
          <w:bottom w:val="nil"/>
          <w:right w:val="nil"/>
          <w:between w:val="nil"/>
        </w:pBdr>
        <w:spacing w:after="240"/>
        <w:rPr>
          <w:rFonts w:ascii="Times New Roman" w:eastAsia="Times New Roman" w:hAnsi="Times New Roman" w:cs="Times New Roman"/>
          <w:b/>
          <w:szCs w:val="24"/>
        </w:rPr>
      </w:pPr>
      <w:r w:rsidRPr="00AA581D">
        <w:rPr>
          <w:rFonts w:ascii="Times New Roman" w:eastAsia="Times New Roman" w:hAnsi="Times New Roman" w:cs="Times New Roman"/>
          <w:b/>
          <w:szCs w:val="24"/>
        </w:rPr>
        <w:t>METODOLOGIA</w:t>
      </w:r>
    </w:p>
    <w:p w14:paraId="7563EB17" w14:textId="77777777" w:rsidR="00E35658" w:rsidRPr="00BD39F9" w:rsidRDefault="00E35658" w:rsidP="00E35658">
      <w:pPr>
        <w:pStyle w:val="corpodotexto"/>
        <w:rPr>
          <w:color w:val="808080" w:themeColor="background1" w:themeShade="80"/>
        </w:rPr>
      </w:pPr>
      <w:bookmarkStart w:id="0" w:name="_heading=h.eij3qnqj1rb2" w:colFirst="0" w:colLast="0"/>
      <w:bookmarkEnd w:id="0"/>
      <w:r w:rsidRPr="00BD39F9">
        <w:rPr>
          <w:color w:val="808080" w:themeColor="background1" w:themeShade="80"/>
        </w:rPr>
        <w:t>Lorem ipsum dolor sit amet, consectetur adipiscing elit. Nunc justo dolor, aliquam a egestas eget, vehicula vel massa. Vivamus iaculis ultricies efficitur. Praesent a erat vitae urna rutrum tristique ac nec odio.</w:t>
      </w:r>
    </w:p>
    <w:p w14:paraId="4E583068" w14:textId="5408EC73" w:rsidR="00E35658" w:rsidRPr="00BD39F9" w:rsidRDefault="00E35658" w:rsidP="00E35658">
      <w:pPr>
        <w:pStyle w:val="corpodotexto"/>
        <w:rPr>
          <w:color w:val="808080" w:themeColor="background1" w:themeShade="80"/>
        </w:rPr>
      </w:pPr>
      <w:r w:rsidRPr="00BD39F9">
        <w:rPr>
          <w:color w:val="808080" w:themeColor="background1" w:themeShade="80"/>
        </w:rPr>
        <w:t xml:space="preserve">Aliquam erat volutpat. Ut rutrum non nunc nec auctor. </w:t>
      </w:r>
      <w:r w:rsidRPr="003E6584">
        <w:rPr>
          <w:color w:val="808080" w:themeColor="background1" w:themeShade="80"/>
          <w:lang w:val="it-IT"/>
        </w:rPr>
        <w:t xml:space="preserve">Nunc congue odio non ligula interdum sollicitudin. </w:t>
      </w:r>
      <w:proofErr w:type="spellStart"/>
      <w:r w:rsidRPr="003E6584">
        <w:rPr>
          <w:color w:val="808080" w:themeColor="background1" w:themeShade="80"/>
          <w:lang w:val="fr-FR"/>
        </w:rPr>
        <w:t>Fusce</w:t>
      </w:r>
      <w:proofErr w:type="spellEnd"/>
      <w:r w:rsidRPr="003E6584">
        <w:rPr>
          <w:color w:val="808080" w:themeColor="background1" w:themeShade="80"/>
          <w:lang w:val="fr-FR"/>
        </w:rPr>
        <w:t xml:space="preserve"> </w:t>
      </w:r>
      <w:proofErr w:type="spellStart"/>
      <w:r w:rsidRPr="003E6584">
        <w:rPr>
          <w:color w:val="808080" w:themeColor="background1" w:themeShade="80"/>
          <w:lang w:val="fr-FR"/>
        </w:rPr>
        <w:t>accumsan</w:t>
      </w:r>
      <w:proofErr w:type="spellEnd"/>
      <w:r w:rsidRPr="003E6584">
        <w:rPr>
          <w:color w:val="808080" w:themeColor="background1" w:themeShade="80"/>
          <w:lang w:val="fr-FR"/>
        </w:rPr>
        <w:t xml:space="preserve"> </w:t>
      </w:r>
      <w:proofErr w:type="spellStart"/>
      <w:r w:rsidRPr="003E6584">
        <w:rPr>
          <w:color w:val="808080" w:themeColor="background1" w:themeShade="80"/>
          <w:lang w:val="fr-FR"/>
        </w:rPr>
        <w:t>posuere</w:t>
      </w:r>
      <w:proofErr w:type="spellEnd"/>
      <w:r w:rsidRPr="003E6584">
        <w:rPr>
          <w:color w:val="808080" w:themeColor="background1" w:themeShade="80"/>
          <w:lang w:val="fr-FR"/>
        </w:rPr>
        <w:t xml:space="preserve"> </w:t>
      </w:r>
      <w:proofErr w:type="spellStart"/>
      <w:r w:rsidRPr="003E6584">
        <w:rPr>
          <w:color w:val="808080" w:themeColor="background1" w:themeShade="80"/>
          <w:lang w:val="fr-FR"/>
        </w:rPr>
        <w:t>lectus</w:t>
      </w:r>
      <w:proofErr w:type="spellEnd"/>
      <w:r w:rsidRPr="003E6584">
        <w:rPr>
          <w:color w:val="808080" w:themeColor="background1" w:themeShade="80"/>
          <w:lang w:val="fr-FR"/>
        </w:rPr>
        <w:t xml:space="preserve">, in </w:t>
      </w:r>
      <w:proofErr w:type="spellStart"/>
      <w:r w:rsidRPr="003E6584">
        <w:rPr>
          <w:color w:val="808080" w:themeColor="background1" w:themeShade="80"/>
          <w:lang w:val="fr-FR"/>
        </w:rPr>
        <w:t>placerat</w:t>
      </w:r>
      <w:proofErr w:type="spellEnd"/>
      <w:r w:rsidRPr="003E6584">
        <w:rPr>
          <w:color w:val="808080" w:themeColor="background1" w:themeShade="80"/>
          <w:lang w:val="fr-FR"/>
        </w:rPr>
        <w:t xml:space="preserve"> </w:t>
      </w:r>
      <w:proofErr w:type="spellStart"/>
      <w:r w:rsidRPr="003E6584">
        <w:rPr>
          <w:color w:val="808080" w:themeColor="background1" w:themeShade="80"/>
          <w:lang w:val="fr-FR"/>
        </w:rPr>
        <w:t>sem</w:t>
      </w:r>
      <w:proofErr w:type="spellEnd"/>
      <w:r w:rsidRPr="003E6584">
        <w:rPr>
          <w:color w:val="808080" w:themeColor="background1" w:themeShade="80"/>
          <w:lang w:val="fr-FR"/>
        </w:rPr>
        <w:t xml:space="preserve"> </w:t>
      </w:r>
      <w:proofErr w:type="spellStart"/>
      <w:r w:rsidRPr="003E6584">
        <w:rPr>
          <w:color w:val="808080" w:themeColor="background1" w:themeShade="80"/>
          <w:lang w:val="fr-FR"/>
        </w:rPr>
        <w:t>convallis</w:t>
      </w:r>
      <w:proofErr w:type="spellEnd"/>
      <w:r w:rsidRPr="003E6584">
        <w:rPr>
          <w:color w:val="808080" w:themeColor="background1" w:themeShade="80"/>
          <w:lang w:val="fr-FR"/>
        </w:rPr>
        <w:t xml:space="preserve"> ut. In ante </w:t>
      </w:r>
      <w:proofErr w:type="spellStart"/>
      <w:r w:rsidRPr="003E6584">
        <w:rPr>
          <w:color w:val="808080" w:themeColor="background1" w:themeShade="80"/>
          <w:lang w:val="fr-FR"/>
        </w:rPr>
        <w:t>mauris</w:t>
      </w:r>
      <w:proofErr w:type="spellEnd"/>
      <w:r w:rsidRPr="003E6584">
        <w:rPr>
          <w:color w:val="808080" w:themeColor="background1" w:themeShade="80"/>
          <w:lang w:val="fr-FR"/>
        </w:rPr>
        <w:t xml:space="preserve">, </w:t>
      </w:r>
      <w:proofErr w:type="spellStart"/>
      <w:r w:rsidRPr="003E6584">
        <w:rPr>
          <w:color w:val="808080" w:themeColor="background1" w:themeShade="80"/>
          <w:lang w:val="fr-FR"/>
        </w:rPr>
        <w:t>facilisis</w:t>
      </w:r>
      <w:proofErr w:type="spellEnd"/>
      <w:r w:rsidRPr="003E6584">
        <w:rPr>
          <w:color w:val="808080" w:themeColor="background1" w:themeShade="80"/>
          <w:lang w:val="fr-FR"/>
        </w:rPr>
        <w:t xml:space="preserve"> </w:t>
      </w:r>
      <w:proofErr w:type="gramStart"/>
      <w:r w:rsidRPr="003E6584">
        <w:rPr>
          <w:color w:val="808080" w:themeColor="background1" w:themeShade="80"/>
          <w:lang w:val="fr-FR"/>
        </w:rPr>
        <w:t>non tristique</w:t>
      </w:r>
      <w:proofErr w:type="gramEnd"/>
      <w:r w:rsidRPr="003E6584">
        <w:rPr>
          <w:color w:val="808080" w:themeColor="background1" w:themeShade="80"/>
          <w:lang w:val="fr-FR"/>
        </w:rPr>
        <w:t xml:space="preserve"> vitae, </w:t>
      </w:r>
      <w:proofErr w:type="spellStart"/>
      <w:r w:rsidRPr="003E6584">
        <w:rPr>
          <w:color w:val="808080" w:themeColor="background1" w:themeShade="80"/>
          <w:lang w:val="fr-FR"/>
        </w:rPr>
        <w:t>euismod</w:t>
      </w:r>
      <w:proofErr w:type="spellEnd"/>
      <w:r w:rsidRPr="003E6584">
        <w:rPr>
          <w:color w:val="808080" w:themeColor="background1" w:themeShade="80"/>
          <w:lang w:val="fr-FR"/>
        </w:rPr>
        <w:t xml:space="preserve"> at </w:t>
      </w:r>
      <w:proofErr w:type="spellStart"/>
      <w:r w:rsidRPr="003E6584">
        <w:rPr>
          <w:color w:val="808080" w:themeColor="background1" w:themeShade="80"/>
          <w:lang w:val="fr-FR"/>
        </w:rPr>
        <w:t>enim</w:t>
      </w:r>
      <w:proofErr w:type="spellEnd"/>
      <w:r w:rsidRPr="003E6584">
        <w:rPr>
          <w:color w:val="808080" w:themeColor="background1" w:themeShade="80"/>
          <w:lang w:val="fr-FR"/>
        </w:rPr>
        <w:t xml:space="preserve">. </w:t>
      </w:r>
      <w:r w:rsidRPr="00BD39F9">
        <w:rPr>
          <w:color w:val="808080" w:themeColor="background1" w:themeShade="80"/>
        </w:rPr>
        <w:t>Etiam pharetra commodo feugiat. Suspendisse bibendum augue non nunc cursus aliquam. Pellentesque vitae felis a turpis porta ornare.</w:t>
      </w:r>
    </w:p>
    <w:p w14:paraId="1A192215" w14:textId="77777777" w:rsidR="00AA581D" w:rsidRPr="00AA581D" w:rsidRDefault="00AA581D" w:rsidP="00AA581D">
      <w:pPr>
        <w:pBdr>
          <w:top w:val="nil"/>
          <w:left w:val="nil"/>
          <w:bottom w:val="nil"/>
          <w:right w:val="nil"/>
          <w:between w:val="nil"/>
        </w:pBdr>
        <w:ind w:firstLine="709"/>
        <w:rPr>
          <w:rFonts w:ascii="Times New Roman" w:eastAsia="Times New Roman" w:hAnsi="Times New Roman" w:cs="Times New Roman"/>
          <w:szCs w:val="24"/>
        </w:rPr>
      </w:pPr>
    </w:p>
    <w:p w14:paraId="513D4829" w14:textId="18C3FB05" w:rsidR="00AA581D" w:rsidRPr="00AA581D" w:rsidRDefault="00BD39F9" w:rsidP="00BD39F9">
      <w:pPr>
        <w:pBdr>
          <w:top w:val="nil"/>
          <w:left w:val="nil"/>
          <w:bottom w:val="nil"/>
          <w:right w:val="nil"/>
          <w:between w:val="nil"/>
        </w:pBdr>
        <w:spacing w:after="240"/>
        <w:rPr>
          <w:rFonts w:ascii="Times New Roman" w:eastAsia="Times New Roman" w:hAnsi="Times New Roman" w:cs="Times New Roman"/>
          <w:szCs w:val="24"/>
        </w:rPr>
      </w:pPr>
      <w:r w:rsidRPr="00AA581D">
        <w:rPr>
          <w:rFonts w:ascii="Times New Roman" w:eastAsia="Times New Roman" w:hAnsi="Times New Roman" w:cs="Times New Roman"/>
          <w:b/>
          <w:szCs w:val="24"/>
        </w:rPr>
        <w:t xml:space="preserve">DISCUSSÃO </w:t>
      </w:r>
      <w:r w:rsidR="00AA581D" w:rsidRPr="00AA581D">
        <w:rPr>
          <w:rFonts w:ascii="Times New Roman" w:eastAsia="Times New Roman" w:hAnsi="Times New Roman" w:cs="Times New Roman"/>
          <w:szCs w:val="24"/>
        </w:rPr>
        <w:t>(resultados esperados, primeiros gestos/encaminhamentos analíticos...)</w:t>
      </w:r>
    </w:p>
    <w:p w14:paraId="010BD75B" w14:textId="33FC582F" w:rsidR="00AA581D" w:rsidRPr="00BD39F9" w:rsidRDefault="00BD39F9" w:rsidP="00BD39F9">
      <w:pPr>
        <w:pStyle w:val="corpodotexto"/>
        <w:rPr>
          <w:rFonts w:eastAsia="Times New Roman"/>
          <w:color w:val="808080" w:themeColor="background1" w:themeShade="80"/>
          <w:szCs w:val="24"/>
        </w:rPr>
      </w:pPr>
      <w:r w:rsidRPr="00BD39F9">
        <w:rPr>
          <w:color w:val="808080" w:themeColor="background1" w:themeShade="80"/>
          <w:lang w:val="en-US"/>
        </w:rPr>
        <w:t xml:space="preserve">Lorem ipsum dolor sit </w:t>
      </w:r>
      <w:proofErr w:type="spellStart"/>
      <w:r w:rsidRPr="00BD39F9">
        <w:rPr>
          <w:color w:val="808080" w:themeColor="background1" w:themeShade="80"/>
          <w:lang w:val="en-US"/>
        </w:rPr>
        <w:t>amet</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consectetur</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adipiscing</w:t>
      </w:r>
      <w:proofErr w:type="spellEnd"/>
      <w:r w:rsidRPr="00BD39F9">
        <w:rPr>
          <w:color w:val="808080" w:themeColor="background1" w:themeShade="80"/>
          <w:lang w:val="en-US"/>
        </w:rPr>
        <w:t xml:space="preserve"> </w:t>
      </w:r>
      <w:proofErr w:type="spellStart"/>
      <w:r w:rsidRPr="00BD39F9">
        <w:rPr>
          <w:color w:val="808080" w:themeColor="background1" w:themeShade="80"/>
          <w:lang w:val="en-US"/>
        </w:rPr>
        <w:t>elit</w:t>
      </w:r>
      <w:proofErr w:type="spellEnd"/>
      <w:r w:rsidRPr="00BD39F9">
        <w:rPr>
          <w:color w:val="808080" w:themeColor="background1" w:themeShade="80"/>
          <w:lang w:val="en-US"/>
        </w:rPr>
        <w:t xml:space="preserve">. </w:t>
      </w:r>
      <w:r w:rsidRPr="00BD39F9">
        <w:rPr>
          <w:color w:val="808080" w:themeColor="background1" w:themeShade="80"/>
        </w:rPr>
        <w:t>Nunc justo dolor, aliquam a egestas eget, vehicula vel massa. Vivamus iaculis ultricies efficitur. Praesent a erat vitae urna rutrum tristique ac nec odio. Aliquam erat volutpat. Lorem ipsum dolor sit amet, consectetur adipiscing elit. Nunc justo dolor, aliquam a egestas eget, vehicula vel massa. Vivamus iaculis ultricies efficitur. Praesent a erat vitae urna rutrum tristique ac nec odio. Aliquam erat volutpat.</w:t>
      </w:r>
    </w:p>
    <w:p w14:paraId="3E515C1B" w14:textId="77777777" w:rsidR="00AA581D" w:rsidRPr="00AA581D" w:rsidRDefault="00AA581D" w:rsidP="00AA581D">
      <w:pPr>
        <w:pBdr>
          <w:top w:val="nil"/>
          <w:left w:val="nil"/>
          <w:bottom w:val="nil"/>
          <w:right w:val="nil"/>
          <w:between w:val="nil"/>
        </w:pBdr>
        <w:ind w:firstLine="709"/>
        <w:rPr>
          <w:rFonts w:ascii="Times New Roman" w:eastAsia="Times New Roman" w:hAnsi="Times New Roman" w:cs="Times New Roman"/>
          <w:szCs w:val="24"/>
        </w:rPr>
      </w:pPr>
    </w:p>
    <w:p w14:paraId="52474B6E" w14:textId="1C669B66" w:rsidR="00AA581D" w:rsidRPr="00AA581D" w:rsidRDefault="00BD39F9" w:rsidP="00BD39F9">
      <w:pPr>
        <w:pBdr>
          <w:top w:val="nil"/>
          <w:left w:val="nil"/>
          <w:bottom w:val="nil"/>
          <w:right w:val="nil"/>
          <w:between w:val="nil"/>
        </w:pBdr>
        <w:spacing w:after="240"/>
        <w:rPr>
          <w:rFonts w:ascii="Times New Roman" w:eastAsia="Times New Roman" w:hAnsi="Times New Roman" w:cs="Times New Roman"/>
          <w:b/>
          <w:szCs w:val="24"/>
        </w:rPr>
      </w:pPr>
      <w:r w:rsidRPr="00AA581D">
        <w:rPr>
          <w:rFonts w:ascii="Times New Roman" w:eastAsia="Times New Roman" w:hAnsi="Times New Roman" w:cs="Times New Roman"/>
          <w:b/>
          <w:szCs w:val="24"/>
        </w:rPr>
        <w:t>REFERÊNCIAS</w:t>
      </w:r>
    </w:p>
    <w:p w14:paraId="1425952D" w14:textId="25C73F90" w:rsidR="00AA581D" w:rsidRDefault="00AA581D" w:rsidP="00AA581D">
      <w:pPr>
        <w:pBdr>
          <w:top w:val="nil"/>
          <w:left w:val="nil"/>
          <w:bottom w:val="nil"/>
          <w:right w:val="nil"/>
          <w:between w:val="nil"/>
        </w:pBdr>
        <w:rPr>
          <w:rFonts w:ascii="Times New Roman" w:eastAsia="Times New Roman" w:hAnsi="Times New Roman" w:cs="Times New Roman"/>
          <w:szCs w:val="24"/>
        </w:rPr>
      </w:pPr>
      <w:r w:rsidRPr="00AA581D">
        <w:rPr>
          <w:rFonts w:ascii="Times New Roman" w:eastAsia="Times New Roman" w:hAnsi="Times New Roman" w:cs="Times New Roman"/>
          <w:szCs w:val="24"/>
        </w:rPr>
        <w:t>Em ordem alfabética, conforme ABNT</w:t>
      </w:r>
      <w:r w:rsidR="00BD39F9">
        <w:rPr>
          <w:rFonts w:ascii="Times New Roman" w:eastAsia="Times New Roman" w:hAnsi="Times New Roman" w:cs="Times New Roman"/>
          <w:szCs w:val="24"/>
        </w:rPr>
        <w:t xml:space="preserve"> 6023/2020</w:t>
      </w:r>
      <w:r w:rsidRPr="00AA581D">
        <w:rPr>
          <w:rFonts w:ascii="Times New Roman" w:eastAsia="Times New Roman" w:hAnsi="Times New Roman" w:cs="Times New Roman"/>
          <w:szCs w:val="24"/>
        </w:rPr>
        <w:t xml:space="preserve">. </w:t>
      </w:r>
      <w:r w:rsidR="00BD39F9">
        <w:rPr>
          <w:rFonts w:ascii="Times New Roman" w:eastAsia="Times New Roman" w:hAnsi="Times New Roman" w:cs="Times New Roman"/>
          <w:szCs w:val="24"/>
        </w:rPr>
        <w:t>Espaço simples entre cada referência e d</w:t>
      </w:r>
      <w:r w:rsidRPr="00AA581D">
        <w:rPr>
          <w:rFonts w:ascii="Times New Roman" w:eastAsia="Times New Roman" w:hAnsi="Times New Roman" w:cs="Times New Roman"/>
          <w:szCs w:val="24"/>
        </w:rPr>
        <w:t xml:space="preserve">estaques em </w:t>
      </w:r>
      <w:r w:rsidR="00BD39F9">
        <w:rPr>
          <w:rFonts w:ascii="Times New Roman" w:eastAsia="Times New Roman" w:hAnsi="Times New Roman" w:cs="Times New Roman"/>
          <w:szCs w:val="24"/>
        </w:rPr>
        <w:t>negrito</w:t>
      </w:r>
      <w:r w:rsidRPr="00AA581D">
        <w:rPr>
          <w:rFonts w:ascii="Times New Roman" w:eastAsia="Times New Roman" w:hAnsi="Times New Roman" w:cs="Times New Roman"/>
          <w:szCs w:val="24"/>
        </w:rPr>
        <w:t>.</w:t>
      </w:r>
    </w:p>
    <w:p w14:paraId="51F10F7C" w14:textId="77777777" w:rsidR="00BD39F9" w:rsidRPr="00BD39F9" w:rsidRDefault="00BD39F9" w:rsidP="00BD39F9">
      <w:pPr>
        <w:pStyle w:val="Normal2"/>
        <w:rPr>
          <w:lang w:val="pt-PT" w:eastAsia="en-US"/>
        </w:rPr>
      </w:pPr>
    </w:p>
    <w:p w14:paraId="7DFE0EEB" w14:textId="77777777" w:rsidR="00BD39F9" w:rsidRDefault="00BD39F9" w:rsidP="00BD39F9">
      <w:pPr>
        <w:pStyle w:val="referncia"/>
      </w:pPr>
      <w:r w:rsidRPr="00BD39F9">
        <w:t xml:space="preserve">SOBRENOME, Nome. </w:t>
      </w:r>
      <w:r w:rsidRPr="00BD39F9">
        <w:rPr>
          <w:b/>
          <w:bCs/>
        </w:rPr>
        <w:t>Título do livro</w:t>
      </w:r>
      <w:r w:rsidRPr="00BD39F9">
        <w:t xml:space="preserve">. Cidade: Editora, ano. </w:t>
      </w:r>
      <w:r w:rsidRPr="00BD39F9">
        <w:rPr>
          <w:color w:val="FF0000"/>
        </w:rPr>
        <w:t>(Livro)</w:t>
      </w:r>
    </w:p>
    <w:p w14:paraId="4AC1667D" w14:textId="77777777" w:rsidR="00BD39F9" w:rsidRPr="00BD39F9" w:rsidRDefault="00BD39F9" w:rsidP="00BD39F9">
      <w:pPr>
        <w:pStyle w:val="referncia"/>
      </w:pPr>
    </w:p>
    <w:p w14:paraId="168F5837" w14:textId="77777777" w:rsidR="00BD39F9" w:rsidRPr="00BD39F9" w:rsidRDefault="00BD39F9" w:rsidP="00BD39F9">
      <w:pPr>
        <w:pStyle w:val="referncia"/>
      </w:pPr>
      <w:r w:rsidRPr="00BD39F9">
        <w:t xml:space="preserve">SOBRENOME, Nome. Título da parte. </w:t>
      </w:r>
      <w:r w:rsidRPr="00BD39F9">
        <w:rPr>
          <w:i/>
          <w:iCs/>
        </w:rPr>
        <w:t>In:</w:t>
      </w:r>
      <w:r w:rsidRPr="00BD39F9">
        <w:t xml:space="preserve"> SOBRENOME, Nome. </w:t>
      </w:r>
      <w:r w:rsidRPr="00BD39F9">
        <w:rPr>
          <w:b/>
          <w:bCs/>
        </w:rPr>
        <w:t>Título do livro</w:t>
      </w:r>
      <w:r w:rsidRPr="00BD39F9">
        <w:t>.</w:t>
      </w:r>
    </w:p>
    <w:p w14:paraId="1437FFCA" w14:textId="77777777" w:rsidR="00BD39F9" w:rsidRDefault="00BD39F9" w:rsidP="00BD39F9">
      <w:pPr>
        <w:pStyle w:val="referncia"/>
      </w:pPr>
      <w:r w:rsidRPr="00BD39F9">
        <w:t xml:space="preserve">Cidade: Editora, ano. p. 30-40. </w:t>
      </w:r>
      <w:r w:rsidRPr="00BD39F9">
        <w:rPr>
          <w:color w:val="FF0000"/>
        </w:rPr>
        <w:t>(Capítulo de livro)</w:t>
      </w:r>
    </w:p>
    <w:p w14:paraId="379B6254" w14:textId="77777777" w:rsidR="00BD39F9" w:rsidRPr="00BD39F9" w:rsidRDefault="00BD39F9" w:rsidP="00BD39F9">
      <w:pPr>
        <w:pStyle w:val="referncia"/>
      </w:pPr>
    </w:p>
    <w:p w14:paraId="52587E27" w14:textId="36A5CA00" w:rsidR="00BD39F9" w:rsidRDefault="00BD39F9" w:rsidP="00BD39F9">
      <w:pPr>
        <w:pStyle w:val="referncia"/>
      </w:pPr>
      <w:r w:rsidRPr="00BD39F9">
        <w:t xml:space="preserve">SOBRENOME, Nome. Título do artigo. </w:t>
      </w:r>
      <w:r w:rsidRPr="00BD39F9">
        <w:rPr>
          <w:b/>
          <w:bCs/>
        </w:rPr>
        <w:t>Nome da revista</w:t>
      </w:r>
      <w:r w:rsidRPr="00BD39F9">
        <w:t>, Cidade, v. 1, n. 2, p. 10-20,</w:t>
      </w:r>
      <w:r>
        <w:t xml:space="preserve"> </w:t>
      </w:r>
      <w:r w:rsidRPr="00BD39F9">
        <w:t xml:space="preserve">maio 2023. Disponível em: www.endereço. Acesso em: 20 jan. 2023. </w:t>
      </w:r>
      <w:r w:rsidRPr="00BD39F9">
        <w:rPr>
          <w:color w:val="FF0000"/>
        </w:rPr>
        <w:t>(Artigo)</w:t>
      </w:r>
    </w:p>
    <w:p w14:paraId="5B52D92A" w14:textId="77777777" w:rsidR="00BD39F9" w:rsidRPr="00BD39F9" w:rsidRDefault="00BD39F9" w:rsidP="00BD39F9">
      <w:pPr>
        <w:pStyle w:val="referncia"/>
      </w:pPr>
    </w:p>
    <w:p w14:paraId="1AB4A7DD" w14:textId="1A8F68BE" w:rsidR="00BD39F9" w:rsidRPr="00BD39F9" w:rsidRDefault="00BD39F9" w:rsidP="00BD39F9">
      <w:pPr>
        <w:pStyle w:val="referncia"/>
      </w:pPr>
      <w:r w:rsidRPr="00BD39F9">
        <w:t xml:space="preserve">SOBRENOME, Nome. Título do texto. </w:t>
      </w:r>
      <w:r w:rsidRPr="00BD39F9">
        <w:rPr>
          <w:i/>
          <w:iCs/>
        </w:rPr>
        <w:t>In:</w:t>
      </w:r>
      <w:r w:rsidRPr="00BD39F9">
        <w:t xml:space="preserve"> TÍTULO DO EVENTO, 21. </w:t>
      </w:r>
      <w:r w:rsidRPr="00BD39F9">
        <w:rPr>
          <w:color w:val="808080" w:themeColor="background1" w:themeShade="80"/>
        </w:rPr>
        <w:t>[número da edição]</w:t>
      </w:r>
      <w:r w:rsidRPr="00BD39F9">
        <w:t xml:space="preserve">, 2023, Cidade. </w:t>
      </w:r>
      <w:r w:rsidRPr="00BD39F9">
        <w:rPr>
          <w:b/>
          <w:bCs/>
        </w:rPr>
        <w:t>Anais</w:t>
      </w:r>
      <w:r w:rsidRPr="00BD39F9">
        <w:t xml:space="preserve"> [...]. Cidade: Editora, 2023. p. 10-20, maio 2023.</w:t>
      </w:r>
      <w:r>
        <w:t xml:space="preserve"> </w:t>
      </w:r>
      <w:r w:rsidRPr="00BD39F9">
        <w:t xml:space="preserve">Disponível em: www.endereço. Acesso em: 20 jan. 2023. </w:t>
      </w:r>
      <w:r w:rsidRPr="00BD39F9">
        <w:rPr>
          <w:color w:val="FF0000"/>
        </w:rPr>
        <w:t>(Evento)</w:t>
      </w:r>
    </w:p>
    <w:p w14:paraId="00D8AD81" w14:textId="77777777" w:rsidR="00AA581D" w:rsidRPr="00AA581D" w:rsidRDefault="00AA581D" w:rsidP="00AA581D">
      <w:pPr>
        <w:pBdr>
          <w:top w:val="nil"/>
          <w:left w:val="nil"/>
          <w:bottom w:val="nil"/>
          <w:right w:val="nil"/>
          <w:between w:val="nil"/>
        </w:pBdr>
        <w:rPr>
          <w:rFonts w:ascii="Times New Roman" w:eastAsia="Times New Roman" w:hAnsi="Times New Roman" w:cs="Times New Roman"/>
          <w:szCs w:val="24"/>
        </w:rPr>
      </w:pPr>
    </w:p>
    <w:p w14:paraId="4DE3865D" w14:textId="7039F782" w:rsidR="00BE0BAB" w:rsidRPr="00BD39F9" w:rsidRDefault="00AA581D" w:rsidP="00BD39F9">
      <w:pPr>
        <w:pBdr>
          <w:top w:val="nil"/>
          <w:left w:val="nil"/>
          <w:bottom w:val="nil"/>
          <w:right w:val="nil"/>
          <w:between w:val="nil"/>
        </w:pBdr>
        <w:tabs>
          <w:tab w:val="right" w:pos="9071"/>
        </w:tabs>
        <w:rPr>
          <w:rFonts w:ascii="Times New Roman" w:eastAsia="Times New Roman" w:hAnsi="Times New Roman" w:cs="Times New Roman"/>
          <w:sz w:val="28"/>
          <w:szCs w:val="28"/>
        </w:rPr>
      </w:pPr>
      <w:r w:rsidRPr="00AA581D">
        <w:rPr>
          <w:rFonts w:ascii="Times New Roman" w:eastAsia="Times New Roman" w:hAnsi="Times New Roman" w:cs="Times New Roman"/>
          <w:b/>
          <w:szCs w:val="24"/>
        </w:rPr>
        <w:t>Palavras-chave</w:t>
      </w:r>
      <w:r w:rsidR="00BD39F9" w:rsidRPr="00BD39F9">
        <w:rPr>
          <w:rFonts w:ascii="Times New Roman" w:eastAsia="Times New Roman" w:hAnsi="Times New Roman" w:cs="Times New Roman"/>
          <w:bCs/>
          <w:szCs w:val="24"/>
        </w:rPr>
        <w:t xml:space="preserve"> </w:t>
      </w:r>
      <w:r w:rsidR="00BD39F9" w:rsidRPr="00BD39F9">
        <w:rPr>
          <w:rFonts w:ascii="Times New Roman" w:eastAsia="Times New Roman" w:hAnsi="Times New Roman" w:cs="Times New Roman"/>
          <w:bCs/>
          <w:szCs w:val="24"/>
          <w:highlight w:val="yellow"/>
        </w:rPr>
        <w:t>[de 3 a 5]</w:t>
      </w:r>
      <w:r w:rsidR="00BD39F9">
        <w:rPr>
          <w:rFonts w:ascii="Times New Roman" w:eastAsia="Times New Roman" w:hAnsi="Times New Roman" w:cs="Times New Roman"/>
          <w:b/>
          <w:szCs w:val="24"/>
        </w:rPr>
        <w:t xml:space="preserve">: </w:t>
      </w:r>
      <w:r w:rsidR="00BD39F9">
        <w:rPr>
          <w:rFonts w:ascii="Times New Roman" w:eastAsia="Times New Roman" w:hAnsi="Times New Roman" w:cs="Times New Roman"/>
          <w:szCs w:val="24"/>
        </w:rPr>
        <w:t>Palavra 1. Palavra 2. Palavra 3. Palavra 4. Palavra 5</w:t>
      </w:r>
      <w:r w:rsidRPr="00AA581D">
        <w:rPr>
          <w:rFonts w:ascii="Times New Roman" w:eastAsia="Times New Roman" w:hAnsi="Times New Roman" w:cs="Times New Roman"/>
          <w:szCs w:val="24"/>
        </w:rPr>
        <w:t>.</w:t>
      </w:r>
    </w:p>
    <w:sectPr w:rsidR="00BE0BAB" w:rsidRPr="00BD39F9" w:rsidSect="00797E7A">
      <w:headerReference w:type="default" r:id="rId9"/>
      <w:pgSz w:w="11906" w:h="16838"/>
      <w:pgMar w:top="1417" w:right="1701" w:bottom="1417" w:left="1701" w:header="708" w:footer="708"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14A8" w14:textId="77777777" w:rsidR="000C4898" w:rsidRDefault="000C4898">
      <w:r>
        <w:separator/>
      </w:r>
    </w:p>
  </w:endnote>
  <w:endnote w:type="continuationSeparator" w:id="0">
    <w:p w14:paraId="50F21BC4" w14:textId="77777777" w:rsidR="000C4898" w:rsidRDefault="000C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76E0" w14:textId="77777777" w:rsidR="000C4898" w:rsidRDefault="000C4898">
      <w:r>
        <w:separator/>
      </w:r>
    </w:p>
  </w:footnote>
  <w:footnote w:type="continuationSeparator" w:id="0">
    <w:p w14:paraId="2241715D" w14:textId="77777777" w:rsidR="000C4898" w:rsidRDefault="000C4898">
      <w:r>
        <w:continuationSeparator/>
      </w:r>
    </w:p>
  </w:footnote>
  <w:footnote w:id="1">
    <w:p w14:paraId="397BCD6F" w14:textId="16585518" w:rsidR="00AA581D" w:rsidRPr="00BD39F9" w:rsidRDefault="00AA581D" w:rsidP="00BD39F9">
      <w:pPr>
        <w:ind w:left="284" w:hanging="284"/>
        <w:rPr>
          <w:rFonts w:ascii="Times New Roman" w:eastAsia="Times New Roman" w:hAnsi="Times New Roman" w:cs="Times New Roman"/>
          <w:color w:val="000000" w:themeColor="text1"/>
          <w:sz w:val="20"/>
          <w:szCs w:val="20"/>
          <w:shd w:val="clear" w:color="auto" w:fill="FFFFCC"/>
        </w:rPr>
      </w:pPr>
      <w:r w:rsidRPr="00940A70">
        <w:rPr>
          <w:rStyle w:val="Refdenotaderodap"/>
          <w:rFonts w:ascii="Times New Roman" w:hAnsi="Times New Roman" w:cs="Times New Roman"/>
          <w:color w:val="000000" w:themeColor="text1"/>
          <w:sz w:val="20"/>
          <w:szCs w:val="20"/>
        </w:rPr>
        <w:footnoteRef/>
      </w:r>
      <w:r w:rsidRPr="00940A70">
        <w:rPr>
          <w:rFonts w:ascii="Times New Roman" w:hAnsi="Times New Roman" w:cs="Times New Roman"/>
          <w:color w:val="000000" w:themeColor="text1"/>
          <w:sz w:val="20"/>
          <w:szCs w:val="20"/>
        </w:rPr>
        <w:t xml:space="preserve"> </w:t>
      </w:r>
      <w:hyperlink r:id="rId1" w:history="1">
        <w:r w:rsidR="00940A70" w:rsidRPr="00656471">
          <w:rPr>
            <w:rStyle w:val="Hyperlink"/>
            <w:rFonts w:ascii="Times New Roman" w:eastAsia="Times New Roman" w:hAnsi="Times New Roman" w:cs="Times New Roman"/>
            <w:sz w:val="20"/>
            <w:szCs w:val="20"/>
          </w:rPr>
          <w:t>ariel.moura@email.com</w:t>
        </w:r>
      </w:hyperlink>
      <w:r w:rsidR="00940A70">
        <w:rPr>
          <w:rFonts w:ascii="Times New Roman" w:eastAsia="Times New Roman" w:hAnsi="Times New Roman" w:cs="Times New Roman"/>
          <w:color w:val="000000" w:themeColor="text1"/>
          <w:sz w:val="20"/>
          <w:szCs w:val="20"/>
        </w:rPr>
        <w:t xml:space="preserve"> </w:t>
      </w:r>
      <w:r w:rsidRPr="00940A70">
        <w:rPr>
          <w:rFonts w:ascii="Times New Roman" w:eastAsia="Times New Roman" w:hAnsi="Times New Roman" w:cs="Times New Roman"/>
          <w:color w:val="000000" w:themeColor="text1"/>
          <w:sz w:val="20"/>
          <w:szCs w:val="20"/>
        </w:rPr>
        <w:t>Bolsista [informar nome da fundação financiadora].</w:t>
      </w:r>
    </w:p>
  </w:footnote>
  <w:footnote w:id="2">
    <w:p w14:paraId="2CADEF46" w14:textId="30EB6771" w:rsidR="00BD39F9" w:rsidRDefault="00BD39F9" w:rsidP="00BD39F9">
      <w:pPr>
        <w:pStyle w:val="Textodenotaderodap"/>
        <w:tabs>
          <w:tab w:val="left" w:pos="960"/>
        </w:tabs>
      </w:pPr>
      <w:r>
        <w:rPr>
          <w:rStyle w:val="Refdenotaderodap"/>
        </w:rPr>
        <w:footnoteRef/>
      </w:r>
      <w:r>
        <w:t xml:space="preserve"> </w:t>
      </w:r>
      <w:hyperlink r:id="rId2" w:history="1">
        <w:r w:rsidRPr="00656471">
          <w:rPr>
            <w:rStyle w:val="Hyperlink"/>
          </w:rPr>
          <w:t>duda.alves@email.com</w:t>
        </w:r>
      </w:hyperlink>
    </w:p>
  </w:footnote>
  <w:footnote w:id="3">
    <w:p w14:paraId="3989950A" w14:textId="5AD5E501" w:rsidR="00BD39F9" w:rsidRDefault="00BD39F9" w:rsidP="00BD39F9">
      <w:pPr>
        <w:pStyle w:val="Textodenotaderodap"/>
      </w:pPr>
      <w:r>
        <w:rPr>
          <w:rStyle w:val="Refdenotaderodap"/>
        </w:rPr>
        <w:footnoteRef/>
      </w:r>
      <w:r>
        <w:t xml:space="preserve"> </w:t>
      </w:r>
      <w:hyperlink r:id="rId3" w:history="1">
        <w:r w:rsidRPr="00656471">
          <w:rPr>
            <w:rStyle w:val="Hyperlink"/>
          </w:rPr>
          <w:t>kim.lima@email.com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0E34" w14:textId="52602B94" w:rsidR="00AA581D" w:rsidRPr="00AA581D" w:rsidRDefault="00AA581D" w:rsidP="00AA581D">
    <w:pPr>
      <w:jc w:val="center"/>
      <w:rPr>
        <w:rFonts w:ascii="Times New Roman" w:hAnsi="Times New Roman" w:cs="Times New Roman"/>
        <w:sz w:val="20"/>
        <w:szCs w:val="18"/>
      </w:rPr>
    </w:pPr>
    <w:r>
      <w:rPr>
        <w:noProof/>
      </w:rPr>
      <mc:AlternateContent>
        <mc:Choice Requires="wpg">
          <w:drawing>
            <wp:anchor distT="0" distB="0" distL="114300" distR="114300" simplePos="0" relativeHeight="251659264" behindDoc="0" locked="0" layoutInCell="1" allowOverlap="1" wp14:anchorId="7C5F9C74" wp14:editId="2EDADBAA">
              <wp:simplePos x="0" y="0"/>
              <wp:positionH relativeFrom="column">
                <wp:posOffset>1786890</wp:posOffset>
              </wp:positionH>
              <wp:positionV relativeFrom="paragraph">
                <wp:posOffset>-125730</wp:posOffset>
              </wp:positionV>
              <wp:extent cx="1719580" cy="900430"/>
              <wp:effectExtent l="0" t="0" r="0" b="0"/>
              <wp:wrapTopAndBottom/>
              <wp:docPr id="1359871694" name="Agrupar 5"/>
              <wp:cNvGraphicFramePr/>
              <a:graphic xmlns:a="http://schemas.openxmlformats.org/drawingml/2006/main">
                <a:graphicData uri="http://schemas.microsoft.com/office/word/2010/wordprocessingGroup">
                  <wpg:wgp>
                    <wpg:cNvGrpSpPr/>
                    <wpg:grpSpPr>
                      <a:xfrm>
                        <a:off x="0" y="0"/>
                        <a:ext cx="1719580" cy="900430"/>
                        <a:chOff x="0" y="0"/>
                        <a:chExt cx="1719580" cy="900430"/>
                      </a:xfrm>
                    </wpg:grpSpPr>
                    <pic:pic xmlns:pic="http://schemas.openxmlformats.org/drawingml/2006/picture">
                      <pic:nvPicPr>
                        <pic:cNvPr id="6" name="Image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785" cy="900430"/>
                        </a:xfrm>
                        <a:prstGeom prst="rect">
                          <a:avLst/>
                        </a:prstGeom>
                      </pic:spPr>
                    </pic:pic>
                    <pic:pic xmlns:pic="http://schemas.openxmlformats.org/drawingml/2006/picture">
                      <pic:nvPicPr>
                        <pic:cNvPr id="7" name="Imagem 4"/>
                        <pic:cNvPicPr>
                          <a:picLocks noChangeAspect="1"/>
                        </pic:cNvPicPr>
                      </pic:nvPicPr>
                      <pic:blipFill>
                        <a:blip r:embed="rId2"/>
                        <a:stretch>
                          <a:fillRect/>
                        </a:stretch>
                      </pic:blipFill>
                      <pic:spPr>
                        <a:xfrm>
                          <a:off x="1066800" y="57150"/>
                          <a:ext cx="652780" cy="826135"/>
                        </a:xfrm>
                        <a:prstGeom prst="rect">
                          <a:avLst/>
                        </a:prstGeom>
                      </pic:spPr>
                    </pic:pic>
                  </wpg:wgp>
                </a:graphicData>
              </a:graphic>
            </wp:anchor>
          </w:drawing>
        </mc:Choice>
        <mc:Fallback>
          <w:pict>
            <v:group w14:anchorId="3A9FA99E" id="Agrupar 5" o:spid="_x0000_s1026" style="position:absolute;margin-left:140.7pt;margin-top:-9.9pt;width:135.4pt;height:70.9pt;z-index:251659264" coordsize="17195,9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width:6927;height:9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">
                <v:imagedata r:id="rId3" o:title=""/>
              </v:shape>
              <v:shape id="Imagem 4" o:spid="_x0000_s1028" type="#_x0000_t75" style="position:absolute;left:10668;top:571;width:6527;height:8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">
                <v:imagedata r:id="rId4" o:title=""/>
              </v:shape>
              <w10:wrap type="topAndBottom"/>
            </v:group>
          </w:pict>
        </mc:Fallback>
      </mc:AlternateContent>
    </w:r>
    <w:r>
      <w:rPr>
        <w:rFonts w:ascii="Times New Roman" w:hAnsi="Times New Roman" w:cs="Times New Roman"/>
        <w:sz w:val="20"/>
        <w:szCs w:val="18"/>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02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3E405F"/>
    <w:multiLevelType w:val="hybridMultilevel"/>
    <w:tmpl w:val="76D2C3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6A92B1D"/>
    <w:multiLevelType w:val="multilevel"/>
    <w:tmpl w:val="25602062"/>
    <w:lvl w:ilvl="0">
      <w:start w:val="1"/>
      <w:numFmt w:val="decimal"/>
      <w:pStyle w:val="Tit"/>
      <w:lvlText w:val="%1"/>
      <w:lvlJc w:val="left"/>
      <w:pPr>
        <w:ind w:left="360" w:hanging="360"/>
      </w:pPr>
      <w:rPr>
        <w:rFonts w:hint="default"/>
      </w:rPr>
    </w:lvl>
    <w:lvl w:ilvl="1">
      <w:start w:val="1"/>
      <w:numFmt w:val="decimal"/>
      <w:pStyle w:val="ti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A82D05"/>
    <w:multiLevelType w:val="hybridMultilevel"/>
    <w:tmpl w:val="B058AD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3D0BD7"/>
    <w:multiLevelType w:val="hybridMultilevel"/>
    <w:tmpl w:val="24D0BC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85663157">
    <w:abstractNumId w:val="0"/>
  </w:num>
  <w:num w:numId="2" w16cid:durableId="584581685">
    <w:abstractNumId w:val="2"/>
  </w:num>
  <w:num w:numId="3" w16cid:durableId="2135950279">
    <w:abstractNumId w:val="4"/>
  </w:num>
  <w:num w:numId="4" w16cid:durableId="672493796">
    <w:abstractNumId w:val="1"/>
  </w:num>
  <w:num w:numId="5" w16cid:durableId="1833258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1D"/>
    <w:rsid w:val="000007F7"/>
    <w:rsid w:val="0000192C"/>
    <w:rsid w:val="0002054A"/>
    <w:rsid w:val="000278C2"/>
    <w:rsid w:val="000378D2"/>
    <w:rsid w:val="00037E5A"/>
    <w:rsid w:val="0004180E"/>
    <w:rsid w:val="000513A6"/>
    <w:rsid w:val="00054DF1"/>
    <w:rsid w:val="0006051F"/>
    <w:rsid w:val="00063631"/>
    <w:rsid w:val="00065EA8"/>
    <w:rsid w:val="00070565"/>
    <w:rsid w:val="00070910"/>
    <w:rsid w:val="00072B57"/>
    <w:rsid w:val="00077F9F"/>
    <w:rsid w:val="000960F6"/>
    <w:rsid w:val="000A000F"/>
    <w:rsid w:val="000B14E9"/>
    <w:rsid w:val="000B5D27"/>
    <w:rsid w:val="000B6C31"/>
    <w:rsid w:val="000C0E80"/>
    <w:rsid w:val="000C4898"/>
    <w:rsid w:val="000C52E9"/>
    <w:rsid w:val="000C53FC"/>
    <w:rsid w:val="000C7CC2"/>
    <w:rsid w:val="000D0532"/>
    <w:rsid w:val="000D0F73"/>
    <w:rsid w:val="000D22B9"/>
    <w:rsid w:val="000D2499"/>
    <w:rsid w:val="000D3238"/>
    <w:rsid w:val="000D4BCD"/>
    <w:rsid w:val="000D55F9"/>
    <w:rsid w:val="000E4EA4"/>
    <w:rsid w:val="000F1464"/>
    <w:rsid w:val="000F3524"/>
    <w:rsid w:val="000F50B4"/>
    <w:rsid w:val="000F584B"/>
    <w:rsid w:val="000F79A2"/>
    <w:rsid w:val="001018B7"/>
    <w:rsid w:val="00102CBC"/>
    <w:rsid w:val="001050AA"/>
    <w:rsid w:val="001074B8"/>
    <w:rsid w:val="00107F5C"/>
    <w:rsid w:val="00120FFC"/>
    <w:rsid w:val="00122D57"/>
    <w:rsid w:val="001270C2"/>
    <w:rsid w:val="00130291"/>
    <w:rsid w:val="00132312"/>
    <w:rsid w:val="00132A91"/>
    <w:rsid w:val="001379FA"/>
    <w:rsid w:val="00137C4A"/>
    <w:rsid w:val="00141E79"/>
    <w:rsid w:val="00142C73"/>
    <w:rsid w:val="00143948"/>
    <w:rsid w:val="00151854"/>
    <w:rsid w:val="00154D4D"/>
    <w:rsid w:val="00155754"/>
    <w:rsid w:val="00157A8B"/>
    <w:rsid w:val="001618C6"/>
    <w:rsid w:val="00167E2D"/>
    <w:rsid w:val="0017069E"/>
    <w:rsid w:val="00170896"/>
    <w:rsid w:val="00170F92"/>
    <w:rsid w:val="00173590"/>
    <w:rsid w:val="00181E1B"/>
    <w:rsid w:val="00185F3D"/>
    <w:rsid w:val="00195173"/>
    <w:rsid w:val="001A30F4"/>
    <w:rsid w:val="001A4CD6"/>
    <w:rsid w:val="001A4D6C"/>
    <w:rsid w:val="001B1812"/>
    <w:rsid w:val="001B18E0"/>
    <w:rsid w:val="001B3E08"/>
    <w:rsid w:val="001B3E39"/>
    <w:rsid w:val="001B4102"/>
    <w:rsid w:val="001C0CCB"/>
    <w:rsid w:val="001C3872"/>
    <w:rsid w:val="001C3FCE"/>
    <w:rsid w:val="001C4822"/>
    <w:rsid w:val="001C6034"/>
    <w:rsid w:val="001D1ED5"/>
    <w:rsid w:val="001D41FB"/>
    <w:rsid w:val="001D4B0A"/>
    <w:rsid w:val="001D5D5E"/>
    <w:rsid w:val="001E3B89"/>
    <w:rsid w:val="001E3E83"/>
    <w:rsid w:val="001E51C4"/>
    <w:rsid w:val="001E56A0"/>
    <w:rsid w:val="001E7D70"/>
    <w:rsid w:val="001F095A"/>
    <w:rsid w:val="001F16E7"/>
    <w:rsid w:val="001F233C"/>
    <w:rsid w:val="001F36C4"/>
    <w:rsid w:val="001F7556"/>
    <w:rsid w:val="002076F4"/>
    <w:rsid w:val="002103B6"/>
    <w:rsid w:val="002121A8"/>
    <w:rsid w:val="00226270"/>
    <w:rsid w:val="0022646A"/>
    <w:rsid w:val="00230123"/>
    <w:rsid w:val="00231C1C"/>
    <w:rsid w:val="002325E6"/>
    <w:rsid w:val="002341CE"/>
    <w:rsid w:val="00243569"/>
    <w:rsid w:val="00244E94"/>
    <w:rsid w:val="0024798A"/>
    <w:rsid w:val="00247A58"/>
    <w:rsid w:val="002501BB"/>
    <w:rsid w:val="002579CD"/>
    <w:rsid w:val="00262AFA"/>
    <w:rsid w:val="00274A14"/>
    <w:rsid w:val="00275084"/>
    <w:rsid w:val="00275309"/>
    <w:rsid w:val="00275A00"/>
    <w:rsid w:val="00280E5F"/>
    <w:rsid w:val="00282802"/>
    <w:rsid w:val="0028324A"/>
    <w:rsid w:val="00284E78"/>
    <w:rsid w:val="0028506B"/>
    <w:rsid w:val="002872A2"/>
    <w:rsid w:val="0029734F"/>
    <w:rsid w:val="002A14CD"/>
    <w:rsid w:val="002A184D"/>
    <w:rsid w:val="002A5023"/>
    <w:rsid w:val="002B0992"/>
    <w:rsid w:val="002B0B85"/>
    <w:rsid w:val="002C4980"/>
    <w:rsid w:val="002D2F3E"/>
    <w:rsid w:val="002D6408"/>
    <w:rsid w:val="002E3508"/>
    <w:rsid w:val="002E42C1"/>
    <w:rsid w:val="002F0415"/>
    <w:rsid w:val="002F449D"/>
    <w:rsid w:val="002F66E2"/>
    <w:rsid w:val="002F6C00"/>
    <w:rsid w:val="002F6CE0"/>
    <w:rsid w:val="0030101F"/>
    <w:rsid w:val="003010A1"/>
    <w:rsid w:val="003038A6"/>
    <w:rsid w:val="00305082"/>
    <w:rsid w:val="00310B4B"/>
    <w:rsid w:val="00311A02"/>
    <w:rsid w:val="00315759"/>
    <w:rsid w:val="00321417"/>
    <w:rsid w:val="0032384C"/>
    <w:rsid w:val="00324B94"/>
    <w:rsid w:val="00335606"/>
    <w:rsid w:val="00335A53"/>
    <w:rsid w:val="00340319"/>
    <w:rsid w:val="003410B2"/>
    <w:rsid w:val="003420C1"/>
    <w:rsid w:val="00342FF9"/>
    <w:rsid w:val="00343FC5"/>
    <w:rsid w:val="00345544"/>
    <w:rsid w:val="00350F99"/>
    <w:rsid w:val="003515A5"/>
    <w:rsid w:val="00353FA2"/>
    <w:rsid w:val="00355FBD"/>
    <w:rsid w:val="0036043C"/>
    <w:rsid w:val="00360D83"/>
    <w:rsid w:val="00367912"/>
    <w:rsid w:val="003710CE"/>
    <w:rsid w:val="00372878"/>
    <w:rsid w:val="0037541B"/>
    <w:rsid w:val="003802B9"/>
    <w:rsid w:val="00381C50"/>
    <w:rsid w:val="00383B3C"/>
    <w:rsid w:val="003854BF"/>
    <w:rsid w:val="00386748"/>
    <w:rsid w:val="00387267"/>
    <w:rsid w:val="0039128E"/>
    <w:rsid w:val="00391E9F"/>
    <w:rsid w:val="00392136"/>
    <w:rsid w:val="003936A2"/>
    <w:rsid w:val="00395F8C"/>
    <w:rsid w:val="003963F2"/>
    <w:rsid w:val="003970A6"/>
    <w:rsid w:val="003A5D05"/>
    <w:rsid w:val="003A7F28"/>
    <w:rsid w:val="003B1D3E"/>
    <w:rsid w:val="003B530C"/>
    <w:rsid w:val="003C2146"/>
    <w:rsid w:val="003D2939"/>
    <w:rsid w:val="003D3A69"/>
    <w:rsid w:val="003D4E5E"/>
    <w:rsid w:val="003D68A9"/>
    <w:rsid w:val="003E06DA"/>
    <w:rsid w:val="003E1017"/>
    <w:rsid w:val="003E4B88"/>
    <w:rsid w:val="003E61DB"/>
    <w:rsid w:val="003E6584"/>
    <w:rsid w:val="00401BF4"/>
    <w:rsid w:val="00401E75"/>
    <w:rsid w:val="004042C6"/>
    <w:rsid w:val="004056B4"/>
    <w:rsid w:val="004070D7"/>
    <w:rsid w:val="0041141C"/>
    <w:rsid w:val="00411C21"/>
    <w:rsid w:val="0041247A"/>
    <w:rsid w:val="00413DC4"/>
    <w:rsid w:val="00414A3A"/>
    <w:rsid w:val="00415A9E"/>
    <w:rsid w:val="00417D53"/>
    <w:rsid w:val="00424C5D"/>
    <w:rsid w:val="00425D3C"/>
    <w:rsid w:val="0042661D"/>
    <w:rsid w:val="004300A3"/>
    <w:rsid w:val="00435174"/>
    <w:rsid w:val="0043636E"/>
    <w:rsid w:val="00436BF7"/>
    <w:rsid w:val="00441791"/>
    <w:rsid w:val="00457729"/>
    <w:rsid w:val="00460770"/>
    <w:rsid w:val="00465024"/>
    <w:rsid w:val="004661C3"/>
    <w:rsid w:val="0047045E"/>
    <w:rsid w:val="004718C7"/>
    <w:rsid w:val="00473179"/>
    <w:rsid w:val="004752F3"/>
    <w:rsid w:val="004764F3"/>
    <w:rsid w:val="00480471"/>
    <w:rsid w:val="00481C85"/>
    <w:rsid w:val="00481D00"/>
    <w:rsid w:val="004829AD"/>
    <w:rsid w:val="00487F33"/>
    <w:rsid w:val="0049595E"/>
    <w:rsid w:val="00495CA2"/>
    <w:rsid w:val="00496A55"/>
    <w:rsid w:val="00497322"/>
    <w:rsid w:val="00497E00"/>
    <w:rsid w:val="004A0992"/>
    <w:rsid w:val="004A1398"/>
    <w:rsid w:val="004A5900"/>
    <w:rsid w:val="004A665D"/>
    <w:rsid w:val="004A7D71"/>
    <w:rsid w:val="004B1551"/>
    <w:rsid w:val="004D26B3"/>
    <w:rsid w:val="004D60FF"/>
    <w:rsid w:val="004D6760"/>
    <w:rsid w:val="004E0AE7"/>
    <w:rsid w:val="004E1CA8"/>
    <w:rsid w:val="004E1E8E"/>
    <w:rsid w:val="004E2253"/>
    <w:rsid w:val="004E33F5"/>
    <w:rsid w:val="004F0816"/>
    <w:rsid w:val="00500AE3"/>
    <w:rsid w:val="00501DE0"/>
    <w:rsid w:val="005056BA"/>
    <w:rsid w:val="00507168"/>
    <w:rsid w:val="00510CFC"/>
    <w:rsid w:val="005148E6"/>
    <w:rsid w:val="00520468"/>
    <w:rsid w:val="00520E72"/>
    <w:rsid w:val="0052207A"/>
    <w:rsid w:val="00522500"/>
    <w:rsid w:val="005234B9"/>
    <w:rsid w:val="00523DD9"/>
    <w:rsid w:val="00524158"/>
    <w:rsid w:val="00524A17"/>
    <w:rsid w:val="005349B3"/>
    <w:rsid w:val="00534A44"/>
    <w:rsid w:val="005359C7"/>
    <w:rsid w:val="00535A41"/>
    <w:rsid w:val="00541D84"/>
    <w:rsid w:val="005445A1"/>
    <w:rsid w:val="00544DD7"/>
    <w:rsid w:val="0055361B"/>
    <w:rsid w:val="00554441"/>
    <w:rsid w:val="00561DF2"/>
    <w:rsid w:val="005702F6"/>
    <w:rsid w:val="00570688"/>
    <w:rsid w:val="00571664"/>
    <w:rsid w:val="005720CB"/>
    <w:rsid w:val="00572D9D"/>
    <w:rsid w:val="005808FB"/>
    <w:rsid w:val="005815D4"/>
    <w:rsid w:val="005843C8"/>
    <w:rsid w:val="00587754"/>
    <w:rsid w:val="0059272C"/>
    <w:rsid w:val="00593FA3"/>
    <w:rsid w:val="00594D2E"/>
    <w:rsid w:val="0059620A"/>
    <w:rsid w:val="0059704C"/>
    <w:rsid w:val="00597C34"/>
    <w:rsid w:val="005A1517"/>
    <w:rsid w:val="005B268C"/>
    <w:rsid w:val="005B4A82"/>
    <w:rsid w:val="005B4EB5"/>
    <w:rsid w:val="005D2BD3"/>
    <w:rsid w:val="005D3447"/>
    <w:rsid w:val="005D3852"/>
    <w:rsid w:val="005E59C3"/>
    <w:rsid w:val="005E7149"/>
    <w:rsid w:val="005F0E77"/>
    <w:rsid w:val="005F349A"/>
    <w:rsid w:val="005F5775"/>
    <w:rsid w:val="00603096"/>
    <w:rsid w:val="006031E1"/>
    <w:rsid w:val="00604C52"/>
    <w:rsid w:val="00605059"/>
    <w:rsid w:val="00611C12"/>
    <w:rsid w:val="00620B31"/>
    <w:rsid w:val="00620F63"/>
    <w:rsid w:val="00623E60"/>
    <w:rsid w:val="00630711"/>
    <w:rsid w:val="00630745"/>
    <w:rsid w:val="00631763"/>
    <w:rsid w:val="00631F81"/>
    <w:rsid w:val="00633981"/>
    <w:rsid w:val="0063688D"/>
    <w:rsid w:val="00637F42"/>
    <w:rsid w:val="00640938"/>
    <w:rsid w:val="00640D1F"/>
    <w:rsid w:val="00641764"/>
    <w:rsid w:val="0064416F"/>
    <w:rsid w:val="00646314"/>
    <w:rsid w:val="0064715D"/>
    <w:rsid w:val="00647A6A"/>
    <w:rsid w:val="00650460"/>
    <w:rsid w:val="0065153B"/>
    <w:rsid w:val="00653494"/>
    <w:rsid w:val="006542FF"/>
    <w:rsid w:val="00656FEF"/>
    <w:rsid w:val="00663E79"/>
    <w:rsid w:val="0066457F"/>
    <w:rsid w:val="006706DF"/>
    <w:rsid w:val="006739F5"/>
    <w:rsid w:val="00675118"/>
    <w:rsid w:val="006801C7"/>
    <w:rsid w:val="006804C1"/>
    <w:rsid w:val="00681A29"/>
    <w:rsid w:val="00685887"/>
    <w:rsid w:val="006928CF"/>
    <w:rsid w:val="00694357"/>
    <w:rsid w:val="006A5B01"/>
    <w:rsid w:val="006B56A4"/>
    <w:rsid w:val="006C2570"/>
    <w:rsid w:val="006D2B00"/>
    <w:rsid w:val="006D3206"/>
    <w:rsid w:val="006D331C"/>
    <w:rsid w:val="006D3407"/>
    <w:rsid w:val="006D6F22"/>
    <w:rsid w:val="006E27C4"/>
    <w:rsid w:val="006F3A61"/>
    <w:rsid w:val="006F5A07"/>
    <w:rsid w:val="006F74C0"/>
    <w:rsid w:val="00716963"/>
    <w:rsid w:val="00721739"/>
    <w:rsid w:val="00724CBE"/>
    <w:rsid w:val="00727CB7"/>
    <w:rsid w:val="00730929"/>
    <w:rsid w:val="0074073E"/>
    <w:rsid w:val="00745A56"/>
    <w:rsid w:val="00752918"/>
    <w:rsid w:val="007559CB"/>
    <w:rsid w:val="00756E8C"/>
    <w:rsid w:val="007572CC"/>
    <w:rsid w:val="00762CCD"/>
    <w:rsid w:val="0076556D"/>
    <w:rsid w:val="00765D2E"/>
    <w:rsid w:val="0076610A"/>
    <w:rsid w:val="007731B9"/>
    <w:rsid w:val="007737E5"/>
    <w:rsid w:val="00773EA7"/>
    <w:rsid w:val="0077466E"/>
    <w:rsid w:val="00777158"/>
    <w:rsid w:val="00777EFF"/>
    <w:rsid w:val="00795F88"/>
    <w:rsid w:val="00797E7A"/>
    <w:rsid w:val="007B100A"/>
    <w:rsid w:val="007B1CFC"/>
    <w:rsid w:val="007B247F"/>
    <w:rsid w:val="007B50CE"/>
    <w:rsid w:val="007C1280"/>
    <w:rsid w:val="007C166C"/>
    <w:rsid w:val="007C3466"/>
    <w:rsid w:val="007C373C"/>
    <w:rsid w:val="007C4228"/>
    <w:rsid w:val="007C587E"/>
    <w:rsid w:val="007C763B"/>
    <w:rsid w:val="007D1DC0"/>
    <w:rsid w:val="007D4BBF"/>
    <w:rsid w:val="007D4FEF"/>
    <w:rsid w:val="007E01E7"/>
    <w:rsid w:val="007E05CC"/>
    <w:rsid w:val="007F10B1"/>
    <w:rsid w:val="007F5F02"/>
    <w:rsid w:val="007F63AB"/>
    <w:rsid w:val="007F7F44"/>
    <w:rsid w:val="00805990"/>
    <w:rsid w:val="00811D6E"/>
    <w:rsid w:val="00811DBC"/>
    <w:rsid w:val="008156DD"/>
    <w:rsid w:val="008456A7"/>
    <w:rsid w:val="00846AE1"/>
    <w:rsid w:val="0085403F"/>
    <w:rsid w:val="0085550C"/>
    <w:rsid w:val="0086289C"/>
    <w:rsid w:val="0086431F"/>
    <w:rsid w:val="00871CA3"/>
    <w:rsid w:val="00871EEC"/>
    <w:rsid w:val="00877806"/>
    <w:rsid w:val="00882359"/>
    <w:rsid w:val="00885BBA"/>
    <w:rsid w:val="0088679F"/>
    <w:rsid w:val="00890791"/>
    <w:rsid w:val="00892879"/>
    <w:rsid w:val="00896D14"/>
    <w:rsid w:val="008A0F11"/>
    <w:rsid w:val="008A1116"/>
    <w:rsid w:val="008A3F58"/>
    <w:rsid w:val="008A3FFA"/>
    <w:rsid w:val="008A6EA4"/>
    <w:rsid w:val="008A7639"/>
    <w:rsid w:val="008A7C07"/>
    <w:rsid w:val="008B3498"/>
    <w:rsid w:val="008C2316"/>
    <w:rsid w:val="008C2571"/>
    <w:rsid w:val="008D1A24"/>
    <w:rsid w:val="008D729A"/>
    <w:rsid w:val="008E5DC5"/>
    <w:rsid w:val="008E6131"/>
    <w:rsid w:val="008F13EE"/>
    <w:rsid w:val="008F1F06"/>
    <w:rsid w:val="00900BBD"/>
    <w:rsid w:val="0090207C"/>
    <w:rsid w:val="00912DEB"/>
    <w:rsid w:val="0091342D"/>
    <w:rsid w:val="00913640"/>
    <w:rsid w:val="009155AB"/>
    <w:rsid w:val="00915D23"/>
    <w:rsid w:val="00915E34"/>
    <w:rsid w:val="00920942"/>
    <w:rsid w:val="00920B5C"/>
    <w:rsid w:val="00920F4A"/>
    <w:rsid w:val="00924B6B"/>
    <w:rsid w:val="00926BF4"/>
    <w:rsid w:val="00932EAA"/>
    <w:rsid w:val="00933B24"/>
    <w:rsid w:val="00940A70"/>
    <w:rsid w:val="009413CF"/>
    <w:rsid w:val="009417FD"/>
    <w:rsid w:val="00941F75"/>
    <w:rsid w:val="009426EE"/>
    <w:rsid w:val="009506B2"/>
    <w:rsid w:val="00952CFE"/>
    <w:rsid w:val="00954A25"/>
    <w:rsid w:val="0095655D"/>
    <w:rsid w:val="00962874"/>
    <w:rsid w:val="009663B8"/>
    <w:rsid w:val="009668BF"/>
    <w:rsid w:val="00966FD9"/>
    <w:rsid w:val="009672BC"/>
    <w:rsid w:val="00970567"/>
    <w:rsid w:val="00970588"/>
    <w:rsid w:val="00975ACB"/>
    <w:rsid w:val="0097639F"/>
    <w:rsid w:val="009771CE"/>
    <w:rsid w:val="0098019B"/>
    <w:rsid w:val="00987933"/>
    <w:rsid w:val="00990FFF"/>
    <w:rsid w:val="009918A0"/>
    <w:rsid w:val="00993419"/>
    <w:rsid w:val="009B450E"/>
    <w:rsid w:val="009C37F7"/>
    <w:rsid w:val="009C3EB6"/>
    <w:rsid w:val="009C7369"/>
    <w:rsid w:val="009D740D"/>
    <w:rsid w:val="009E073C"/>
    <w:rsid w:val="009F2865"/>
    <w:rsid w:val="009F2E5C"/>
    <w:rsid w:val="009F5110"/>
    <w:rsid w:val="009F59FC"/>
    <w:rsid w:val="009F5AEB"/>
    <w:rsid w:val="009F6A5B"/>
    <w:rsid w:val="00A003AC"/>
    <w:rsid w:val="00A015A0"/>
    <w:rsid w:val="00A02F62"/>
    <w:rsid w:val="00A0534B"/>
    <w:rsid w:val="00A072BA"/>
    <w:rsid w:val="00A10825"/>
    <w:rsid w:val="00A10E34"/>
    <w:rsid w:val="00A121A4"/>
    <w:rsid w:val="00A13F7E"/>
    <w:rsid w:val="00A15736"/>
    <w:rsid w:val="00A21C2A"/>
    <w:rsid w:val="00A36CE9"/>
    <w:rsid w:val="00A37871"/>
    <w:rsid w:val="00A56480"/>
    <w:rsid w:val="00A57A7C"/>
    <w:rsid w:val="00A666CF"/>
    <w:rsid w:val="00A700C8"/>
    <w:rsid w:val="00A71C2B"/>
    <w:rsid w:val="00A723D3"/>
    <w:rsid w:val="00A768E3"/>
    <w:rsid w:val="00A77097"/>
    <w:rsid w:val="00A83355"/>
    <w:rsid w:val="00A90894"/>
    <w:rsid w:val="00A923C0"/>
    <w:rsid w:val="00A92BD3"/>
    <w:rsid w:val="00AA43C3"/>
    <w:rsid w:val="00AA46CC"/>
    <w:rsid w:val="00AA581D"/>
    <w:rsid w:val="00AA587C"/>
    <w:rsid w:val="00AA685C"/>
    <w:rsid w:val="00AA71B6"/>
    <w:rsid w:val="00AB05D9"/>
    <w:rsid w:val="00AB3BFA"/>
    <w:rsid w:val="00AB79F3"/>
    <w:rsid w:val="00AD1466"/>
    <w:rsid w:val="00AD18C4"/>
    <w:rsid w:val="00AD2AF5"/>
    <w:rsid w:val="00AD395C"/>
    <w:rsid w:val="00AD522F"/>
    <w:rsid w:val="00AD7AAB"/>
    <w:rsid w:val="00AD7F58"/>
    <w:rsid w:val="00AE0C16"/>
    <w:rsid w:val="00AE26E9"/>
    <w:rsid w:val="00AE4FB8"/>
    <w:rsid w:val="00AE5B07"/>
    <w:rsid w:val="00AF04CA"/>
    <w:rsid w:val="00AF39A6"/>
    <w:rsid w:val="00AF3A2E"/>
    <w:rsid w:val="00AF779D"/>
    <w:rsid w:val="00B014B2"/>
    <w:rsid w:val="00B03890"/>
    <w:rsid w:val="00B076E1"/>
    <w:rsid w:val="00B11D04"/>
    <w:rsid w:val="00B21506"/>
    <w:rsid w:val="00B21758"/>
    <w:rsid w:val="00B21D10"/>
    <w:rsid w:val="00B261D7"/>
    <w:rsid w:val="00B27551"/>
    <w:rsid w:val="00B311FA"/>
    <w:rsid w:val="00B31357"/>
    <w:rsid w:val="00B3220C"/>
    <w:rsid w:val="00B34D5A"/>
    <w:rsid w:val="00B34FB6"/>
    <w:rsid w:val="00B37E6E"/>
    <w:rsid w:val="00B436AD"/>
    <w:rsid w:val="00B44452"/>
    <w:rsid w:val="00B53E7B"/>
    <w:rsid w:val="00B639FC"/>
    <w:rsid w:val="00B71C0F"/>
    <w:rsid w:val="00B72BA9"/>
    <w:rsid w:val="00B82757"/>
    <w:rsid w:val="00B857CA"/>
    <w:rsid w:val="00B86EFF"/>
    <w:rsid w:val="00B871EE"/>
    <w:rsid w:val="00B872C1"/>
    <w:rsid w:val="00B877BA"/>
    <w:rsid w:val="00B91288"/>
    <w:rsid w:val="00B94B8D"/>
    <w:rsid w:val="00BA0892"/>
    <w:rsid w:val="00BA12C5"/>
    <w:rsid w:val="00BA16A7"/>
    <w:rsid w:val="00BA1C1F"/>
    <w:rsid w:val="00BA3B0D"/>
    <w:rsid w:val="00BA6BF4"/>
    <w:rsid w:val="00BB1F63"/>
    <w:rsid w:val="00BB2FDE"/>
    <w:rsid w:val="00BB59FC"/>
    <w:rsid w:val="00BB7622"/>
    <w:rsid w:val="00BC0679"/>
    <w:rsid w:val="00BC0EB6"/>
    <w:rsid w:val="00BC34FD"/>
    <w:rsid w:val="00BC5A20"/>
    <w:rsid w:val="00BC5CE7"/>
    <w:rsid w:val="00BC732E"/>
    <w:rsid w:val="00BD1526"/>
    <w:rsid w:val="00BD39F9"/>
    <w:rsid w:val="00BD6AA8"/>
    <w:rsid w:val="00BD75DC"/>
    <w:rsid w:val="00BE0BAB"/>
    <w:rsid w:val="00BE2713"/>
    <w:rsid w:val="00BE574E"/>
    <w:rsid w:val="00C016E2"/>
    <w:rsid w:val="00C048D0"/>
    <w:rsid w:val="00C05074"/>
    <w:rsid w:val="00C111F1"/>
    <w:rsid w:val="00C11BC4"/>
    <w:rsid w:val="00C12171"/>
    <w:rsid w:val="00C31319"/>
    <w:rsid w:val="00C4043D"/>
    <w:rsid w:val="00C45726"/>
    <w:rsid w:val="00C46F57"/>
    <w:rsid w:val="00C53622"/>
    <w:rsid w:val="00C54648"/>
    <w:rsid w:val="00C56EA8"/>
    <w:rsid w:val="00C61AB6"/>
    <w:rsid w:val="00C646BD"/>
    <w:rsid w:val="00C64865"/>
    <w:rsid w:val="00C677D3"/>
    <w:rsid w:val="00C70F6E"/>
    <w:rsid w:val="00C827DE"/>
    <w:rsid w:val="00C86EFD"/>
    <w:rsid w:val="00C90A84"/>
    <w:rsid w:val="00C9221E"/>
    <w:rsid w:val="00C93FF8"/>
    <w:rsid w:val="00CA5559"/>
    <w:rsid w:val="00CA5E90"/>
    <w:rsid w:val="00CB2385"/>
    <w:rsid w:val="00CB79FA"/>
    <w:rsid w:val="00CC0A99"/>
    <w:rsid w:val="00CC2048"/>
    <w:rsid w:val="00CC2AD7"/>
    <w:rsid w:val="00CC3A21"/>
    <w:rsid w:val="00CC539C"/>
    <w:rsid w:val="00CD02A1"/>
    <w:rsid w:val="00CD197C"/>
    <w:rsid w:val="00CD2993"/>
    <w:rsid w:val="00CD5B13"/>
    <w:rsid w:val="00CD7B8E"/>
    <w:rsid w:val="00CE0D23"/>
    <w:rsid w:val="00CE0DEF"/>
    <w:rsid w:val="00CE139B"/>
    <w:rsid w:val="00CE2508"/>
    <w:rsid w:val="00CE2D82"/>
    <w:rsid w:val="00CE437D"/>
    <w:rsid w:val="00CE5E67"/>
    <w:rsid w:val="00CE79ED"/>
    <w:rsid w:val="00CF3057"/>
    <w:rsid w:val="00D15603"/>
    <w:rsid w:val="00D15A21"/>
    <w:rsid w:val="00D20713"/>
    <w:rsid w:val="00D20893"/>
    <w:rsid w:val="00D2680D"/>
    <w:rsid w:val="00D35693"/>
    <w:rsid w:val="00D37626"/>
    <w:rsid w:val="00D44D1F"/>
    <w:rsid w:val="00D46BAA"/>
    <w:rsid w:val="00D50979"/>
    <w:rsid w:val="00D5203C"/>
    <w:rsid w:val="00D54622"/>
    <w:rsid w:val="00D5572A"/>
    <w:rsid w:val="00D60747"/>
    <w:rsid w:val="00D700BD"/>
    <w:rsid w:val="00D7123A"/>
    <w:rsid w:val="00D72290"/>
    <w:rsid w:val="00D7327A"/>
    <w:rsid w:val="00D73373"/>
    <w:rsid w:val="00D736AF"/>
    <w:rsid w:val="00D828FD"/>
    <w:rsid w:val="00D92241"/>
    <w:rsid w:val="00D951D8"/>
    <w:rsid w:val="00D97139"/>
    <w:rsid w:val="00DB0B4A"/>
    <w:rsid w:val="00DB79F7"/>
    <w:rsid w:val="00DC2718"/>
    <w:rsid w:val="00DC474E"/>
    <w:rsid w:val="00DD1CBB"/>
    <w:rsid w:val="00DD2DC2"/>
    <w:rsid w:val="00DD40DA"/>
    <w:rsid w:val="00DD787A"/>
    <w:rsid w:val="00DD7DBB"/>
    <w:rsid w:val="00DE7711"/>
    <w:rsid w:val="00DF0096"/>
    <w:rsid w:val="00DF060B"/>
    <w:rsid w:val="00DF2598"/>
    <w:rsid w:val="00DF4592"/>
    <w:rsid w:val="00DF618A"/>
    <w:rsid w:val="00E01A02"/>
    <w:rsid w:val="00E04321"/>
    <w:rsid w:val="00E06197"/>
    <w:rsid w:val="00E137B6"/>
    <w:rsid w:val="00E15350"/>
    <w:rsid w:val="00E16BAA"/>
    <w:rsid w:val="00E1782C"/>
    <w:rsid w:val="00E20008"/>
    <w:rsid w:val="00E21D22"/>
    <w:rsid w:val="00E265D8"/>
    <w:rsid w:val="00E35658"/>
    <w:rsid w:val="00E459EC"/>
    <w:rsid w:val="00E47CDD"/>
    <w:rsid w:val="00E53632"/>
    <w:rsid w:val="00E54441"/>
    <w:rsid w:val="00E612C1"/>
    <w:rsid w:val="00E647D6"/>
    <w:rsid w:val="00E64EDE"/>
    <w:rsid w:val="00E670E0"/>
    <w:rsid w:val="00E703F4"/>
    <w:rsid w:val="00E71658"/>
    <w:rsid w:val="00E7415D"/>
    <w:rsid w:val="00E77E37"/>
    <w:rsid w:val="00E8213B"/>
    <w:rsid w:val="00E8423C"/>
    <w:rsid w:val="00E865D5"/>
    <w:rsid w:val="00E90125"/>
    <w:rsid w:val="00E90CEB"/>
    <w:rsid w:val="00E91FE0"/>
    <w:rsid w:val="00E93A56"/>
    <w:rsid w:val="00E95B5F"/>
    <w:rsid w:val="00EB157A"/>
    <w:rsid w:val="00EB3D21"/>
    <w:rsid w:val="00EC3BC6"/>
    <w:rsid w:val="00ED05B5"/>
    <w:rsid w:val="00ED1ECB"/>
    <w:rsid w:val="00EE3EBB"/>
    <w:rsid w:val="00EE47D9"/>
    <w:rsid w:val="00EF6547"/>
    <w:rsid w:val="00F02328"/>
    <w:rsid w:val="00F12094"/>
    <w:rsid w:val="00F141C8"/>
    <w:rsid w:val="00F15363"/>
    <w:rsid w:val="00F24F70"/>
    <w:rsid w:val="00F31D0E"/>
    <w:rsid w:val="00F34297"/>
    <w:rsid w:val="00F348C5"/>
    <w:rsid w:val="00F360A1"/>
    <w:rsid w:val="00F44925"/>
    <w:rsid w:val="00F45FAB"/>
    <w:rsid w:val="00F466D0"/>
    <w:rsid w:val="00F52830"/>
    <w:rsid w:val="00F55211"/>
    <w:rsid w:val="00F5791A"/>
    <w:rsid w:val="00F623A7"/>
    <w:rsid w:val="00F726A8"/>
    <w:rsid w:val="00F80635"/>
    <w:rsid w:val="00F80820"/>
    <w:rsid w:val="00F870C2"/>
    <w:rsid w:val="00F9018F"/>
    <w:rsid w:val="00F964A4"/>
    <w:rsid w:val="00FA3BD5"/>
    <w:rsid w:val="00FA77B4"/>
    <w:rsid w:val="00FB1846"/>
    <w:rsid w:val="00FC01F4"/>
    <w:rsid w:val="00FC15E1"/>
    <w:rsid w:val="00FC3AFB"/>
    <w:rsid w:val="00FC7825"/>
    <w:rsid w:val="00FD0C75"/>
    <w:rsid w:val="00FD36EB"/>
    <w:rsid w:val="00FD6B71"/>
    <w:rsid w:val="00FE0240"/>
    <w:rsid w:val="00FE063F"/>
    <w:rsid w:val="00FE24C7"/>
    <w:rsid w:val="00FE35C7"/>
    <w:rsid w:val="00FF0265"/>
    <w:rsid w:val="00FF10EC"/>
    <w:rsid w:val="00FF189D"/>
    <w:rsid w:val="00FF3103"/>
    <w:rsid w:val="00FF4CB9"/>
    <w:rsid w:val="00FF7EAC"/>
    <w:rsid w:val="00FF7F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E828"/>
  <w15:docId w15:val="{C121A3EB-4B99-48FA-96B3-8AB376F9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TRODUÇÃO"/>
    <w:next w:val="Normal2"/>
    <w:rsid w:val="00FE2F8B"/>
    <w:pPr>
      <w:autoSpaceDE w:val="0"/>
      <w:autoSpaceDN w:val="0"/>
    </w:pPr>
    <w:rPr>
      <w:szCs w:val="22"/>
      <w:lang w:val="pt-PT" w:eastAsia="en-US"/>
    </w:rPr>
  </w:style>
  <w:style w:type="paragraph" w:styleId="Ttulo1">
    <w:name w:val="heading 1"/>
    <w:basedOn w:val="Normal"/>
    <w:link w:val="Ttulo1Char"/>
    <w:uiPriority w:val="9"/>
    <w:rsid w:val="00EC3BCB"/>
    <w:pPr>
      <w:ind w:left="293"/>
      <w:outlineLvl w:val="0"/>
    </w:pPr>
    <w:rPr>
      <w:b/>
      <w:bCs/>
      <w:szCs w:val="24"/>
    </w:rPr>
  </w:style>
  <w:style w:type="paragraph" w:styleId="Ttulo2">
    <w:name w:val="heading 2"/>
    <w:basedOn w:val="Normal"/>
    <w:next w:val="Normal"/>
    <w:link w:val="Ttulo2Char"/>
    <w:uiPriority w:val="9"/>
    <w:semiHidden/>
    <w:unhideWhenUsed/>
    <w:rsid w:val="00EC3BCB"/>
    <w:pPr>
      <w:keepNext/>
      <w:spacing w:line="480" w:lineRule="auto"/>
      <w:outlineLvl w:val="1"/>
    </w:pPr>
    <w:rPr>
      <w:b/>
      <w:szCs w:val="24"/>
    </w:rPr>
  </w:style>
  <w:style w:type="paragraph" w:styleId="Ttulo3">
    <w:name w:val="heading 3"/>
    <w:basedOn w:val="Normal"/>
    <w:next w:val="Normal"/>
    <w:link w:val="Ttulo3Char"/>
    <w:uiPriority w:val="9"/>
    <w:unhideWhenUsed/>
    <w:pPr>
      <w:keepNext/>
      <w:keepLines/>
      <w:spacing w:before="280" w:after="80"/>
      <w:outlineLvl w:val="2"/>
    </w:pPr>
    <w:rPr>
      <w:b/>
      <w:sz w:val="28"/>
      <w:szCs w:val="28"/>
    </w:rPr>
  </w:style>
  <w:style w:type="paragraph" w:styleId="Ttulo4">
    <w:name w:val="heading 4"/>
    <w:basedOn w:val="Normal"/>
    <w:next w:val="Normal"/>
    <w:uiPriority w:val="9"/>
    <w:semiHidden/>
    <w:unhideWhenUsed/>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pPr>
      <w:keepNext/>
      <w:keepLines/>
      <w:spacing w:before="480" w:after="120"/>
    </w:pPr>
    <w:rPr>
      <w:b/>
      <w:sz w:val="72"/>
      <w:szCs w:val="72"/>
    </w:rPr>
  </w:style>
  <w:style w:type="character" w:customStyle="1" w:styleId="Ttulo1Char">
    <w:name w:val="Título 1 Char"/>
    <w:basedOn w:val="Fontepargpadro"/>
    <w:link w:val="Ttulo1"/>
    <w:uiPriority w:val="1"/>
    <w:rsid w:val="00EC3BCB"/>
    <w:rPr>
      <w:rFonts w:ascii="Arial" w:eastAsia="Arial" w:hAnsi="Arial" w:cs="Arial"/>
      <w:b/>
      <w:bCs/>
      <w:sz w:val="24"/>
      <w:szCs w:val="24"/>
      <w:lang w:val="pt-PT"/>
    </w:rPr>
  </w:style>
  <w:style w:type="paragraph" w:styleId="Corpodetexto">
    <w:name w:val="Body Text"/>
    <w:basedOn w:val="Normal"/>
    <w:link w:val="CorpodetextoChar"/>
    <w:uiPriority w:val="1"/>
    <w:rsid w:val="007C1F54"/>
    <w:rPr>
      <w:szCs w:val="24"/>
    </w:rPr>
  </w:style>
  <w:style w:type="character" w:customStyle="1" w:styleId="CorpodetextoChar">
    <w:name w:val="Corpo de texto Char"/>
    <w:basedOn w:val="Fontepargpadro"/>
    <w:link w:val="Corpodetexto"/>
    <w:uiPriority w:val="1"/>
    <w:rsid w:val="007C1F54"/>
    <w:rPr>
      <w:rFonts w:ascii="Arial" w:eastAsia="Arial" w:hAnsi="Arial" w:cs="Arial"/>
      <w:sz w:val="24"/>
      <w:szCs w:val="24"/>
      <w:lang w:val="pt-PT"/>
    </w:rPr>
  </w:style>
  <w:style w:type="paragraph" w:customStyle="1" w:styleId="Normal1">
    <w:name w:val="Normal1"/>
    <w:rsid w:val="007C1F54"/>
    <w:pPr>
      <w:spacing w:line="276" w:lineRule="auto"/>
    </w:pPr>
    <w:rPr>
      <w:sz w:val="22"/>
      <w:szCs w:val="22"/>
    </w:rPr>
  </w:style>
  <w:style w:type="paragraph" w:styleId="PargrafodaLista">
    <w:name w:val="List Paragraph"/>
    <w:basedOn w:val="Normal"/>
    <w:link w:val="PargrafodaListaChar"/>
    <w:uiPriority w:val="1"/>
    <w:rsid w:val="004A70BD"/>
    <w:pPr>
      <w:ind w:left="720"/>
      <w:contextualSpacing/>
    </w:pPr>
  </w:style>
  <w:style w:type="table" w:styleId="Tabelacomgrade">
    <w:name w:val="Table Grid"/>
    <w:basedOn w:val="Tabelanormal"/>
    <w:uiPriority w:val="39"/>
    <w:rsid w:val="0006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unhideWhenUsed/>
    <w:rsid w:val="00BD78E2"/>
    <w:pPr>
      <w:jc w:val="both"/>
    </w:pPr>
  </w:style>
  <w:style w:type="character" w:customStyle="1" w:styleId="Corpodetexto2Char">
    <w:name w:val="Corpo de texto 2 Char"/>
    <w:basedOn w:val="Fontepargpadro"/>
    <w:link w:val="Corpodetexto2"/>
    <w:uiPriority w:val="99"/>
    <w:rsid w:val="00BD78E2"/>
    <w:rPr>
      <w:rFonts w:ascii="Arial" w:eastAsia="Arial" w:hAnsi="Arial" w:cs="Arial"/>
      <w:sz w:val="24"/>
      <w:lang w:val="pt-PT"/>
    </w:rPr>
  </w:style>
  <w:style w:type="character" w:customStyle="1" w:styleId="Ttulo2Char">
    <w:name w:val="Título 2 Char"/>
    <w:basedOn w:val="Fontepargpadro"/>
    <w:link w:val="Ttulo2"/>
    <w:uiPriority w:val="9"/>
    <w:rsid w:val="00EC3BCB"/>
    <w:rPr>
      <w:rFonts w:ascii="Arial" w:eastAsia="Arial" w:hAnsi="Arial" w:cs="Arial"/>
      <w:b/>
      <w:sz w:val="24"/>
      <w:szCs w:val="24"/>
      <w:lang w:val="pt-PT"/>
    </w:rPr>
  </w:style>
  <w:style w:type="paragraph" w:styleId="CabealhodoSumrio">
    <w:name w:val="TOC Heading"/>
    <w:basedOn w:val="Ttulo1"/>
    <w:next w:val="Normal"/>
    <w:uiPriority w:val="39"/>
    <w:unhideWhenUsed/>
    <w:rsid w:val="00EC3BCB"/>
    <w:pPr>
      <w:keepNext/>
      <w:keepLines/>
      <w:widowControl/>
      <w:autoSpaceDE/>
      <w:autoSpaceDN/>
      <w:spacing w:before="240" w:line="259" w:lineRule="auto"/>
      <w:ind w:left="0"/>
      <w:outlineLvl w:val="9"/>
    </w:pPr>
    <w:rPr>
      <w:rFonts w:ascii="Calibri Light" w:eastAsia="Times New Roman" w:hAnsi="Calibri Light" w:cs="Times New Roman"/>
      <w:b w:val="0"/>
      <w:bCs w:val="0"/>
      <w:color w:val="2E74B5"/>
      <w:sz w:val="32"/>
      <w:szCs w:val="32"/>
      <w:lang w:val="pt-BR" w:eastAsia="pt-BR"/>
    </w:rPr>
  </w:style>
  <w:style w:type="paragraph" w:styleId="Sumrio1">
    <w:name w:val="toc 1"/>
    <w:basedOn w:val="Normal"/>
    <w:next w:val="Normal"/>
    <w:autoRedefine/>
    <w:uiPriority w:val="39"/>
    <w:unhideWhenUsed/>
    <w:rsid w:val="0028324A"/>
    <w:pPr>
      <w:tabs>
        <w:tab w:val="left" w:pos="440"/>
        <w:tab w:val="right" w:leader="dot" w:pos="8504"/>
      </w:tabs>
      <w:spacing w:after="240" w:line="360" w:lineRule="auto"/>
    </w:pPr>
    <w:rPr>
      <w:rFonts w:ascii="Times New Roman" w:hAnsi="Times New Roman"/>
      <w:b/>
      <w:szCs w:val="24"/>
    </w:rPr>
  </w:style>
  <w:style w:type="character" w:styleId="Hyperlink">
    <w:name w:val="Hyperlink"/>
    <w:basedOn w:val="Fontepargpadro"/>
    <w:uiPriority w:val="99"/>
    <w:unhideWhenUsed/>
    <w:rsid w:val="00EC3BCB"/>
    <w:rPr>
      <w:color w:val="0563C1"/>
      <w:u w:val="single"/>
    </w:rPr>
  </w:style>
  <w:style w:type="paragraph" w:styleId="Sumrio2">
    <w:name w:val="toc 2"/>
    <w:basedOn w:val="Normal"/>
    <w:next w:val="Normal"/>
    <w:autoRedefine/>
    <w:uiPriority w:val="39"/>
    <w:unhideWhenUsed/>
    <w:rsid w:val="003A7F28"/>
    <w:pPr>
      <w:widowControl/>
      <w:autoSpaceDE/>
      <w:autoSpaceDN/>
      <w:spacing w:after="240" w:line="360" w:lineRule="auto"/>
      <w:ind w:left="221"/>
    </w:pPr>
    <w:rPr>
      <w:rFonts w:ascii="Times New Roman" w:eastAsia="Times New Roman" w:hAnsi="Times New Roman" w:cs="Times New Roman"/>
      <w:b/>
      <w:lang w:val="pt-BR" w:eastAsia="pt-BR"/>
    </w:rPr>
  </w:style>
  <w:style w:type="paragraph" w:styleId="Sumrio3">
    <w:name w:val="toc 3"/>
    <w:basedOn w:val="Normal"/>
    <w:next w:val="Normal"/>
    <w:autoRedefine/>
    <w:uiPriority w:val="39"/>
    <w:unhideWhenUsed/>
    <w:rsid w:val="00EC3BCB"/>
    <w:pPr>
      <w:widowControl/>
      <w:autoSpaceDE/>
      <w:autoSpaceDN/>
      <w:spacing w:after="100" w:line="259" w:lineRule="auto"/>
      <w:ind w:left="440"/>
    </w:pPr>
    <w:rPr>
      <w:rFonts w:ascii="Calibri" w:eastAsia="Times New Roman" w:hAnsi="Calibri" w:cs="Times New Roman"/>
      <w:lang w:val="pt-BR" w:eastAsia="pt-BR"/>
    </w:rPr>
  </w:style>
  <w:style w:type="paragraph" w:styleId="Recuodecorpodetexto">
    <w:name w:val="Body Text Indent"/>
    <w:basedOn w:val="Normal"/>
    <w:link w:val="RecuodecorpodetextoChar"/>
    <w:uiPriority w:val="99"/>
    <w:unhideWhenUsed/>
    <w:rsid w:val="007D6E9C"/>
    <w:pPr>
      <w:spacing w:line="360" w:lineRule="auto"/>
      <w:ind w:firstLine="708"/>
      <w:jc w:val="both"/>
    </w:pPr>
  </w:style>
  <w:style w:type="character" w:customStyle="1" w:styleId="RecuodecorpodetextoChar">
    <w:name w:val="Recuo de corpo de texto Char"/>
    <w:basedOn w:val="Fontepargpadro"/>
    <w:link w:val="Recuodecorpodetexto"/>
    <w:uiPriority w:val="99"/>
    <w:rsid w:val="007D6E9C"/>
    <w:rPr>
      <w:rFonts w:ascii="Arial" w:eastAsia="Arial" w:hAnsi="Arial" w:cs="Arial"/>
      <w:sz w:val="24"/>
      <w:lang w:val="pt-PT"/>
    </w:rPr>
  </w:style>
  <w:style w:type="paragraph" w:styleId="Cabealho">
    <w:name w:val="header"/>
    <w:basedOn w:val="Normal"/>
    <w:link w:val="CabealhoChar"/>
    <w:uiPriority w:val="99"/>
    <w:unhideWhenUsed/>
    <w:rsid w:val="00992E4E"/>
    <w:pPr>
      <w:tabs>
        <w:tab w:val="center" w:pos="4252"/>
        <w:tab w:val="right" w:pos="8504"/>
      </w:tabs>
    </w:pPr>
  </w:style>
  <w:style w:type="character" w:customStyle="1" w:styleId="CabealhoChar">
    <w:name w:val="Cabeçalho Char"/>
    <w:basedOn w:val="Fontepargpadro"/>
    <w:link w:val="Cabealho"/>
    <w:uiPriority w:val="99"/>
    <w:rsid w:val="00992E4E"/>
    <w:rPr>
      <w:rFonts w:ascii="Arial" w:eastAsia="Arial" w:hAnsi="Arial" w:cs="Arial"/>
      <w:lang w:val="pt-PT"/>
    </w:rPr>
  </w:style>
  <w:style w:type="paragraph" w:styleId="Rodap">
    <w:name w:val="footer"/>
    <w:basedOn w:val="Normal"/>
    <w:link w:val="RodapChar"/>
    <w:uiPriority w:val="99"/>
    <w:unhideWhenUsed/>
    <w:rsid w:val="00992E4E"/>
    <w:pPr>
      <w:tabs>
        <w:tab w:val="center" w:pos="4252"/>
        <w:tab w:val="right" w:pos="8504"/>
      </w:tabs>
    </w:pPr>
  </w:style>
  <w:style w:type="character" w:customStyle="1" w:styleId="RodapChar">
    <w:name w:val="Rodapé Char"/>
    <w:basedOn w:val="Fontepargpadro"/>
    <w:link w:val="Rodap"/>
    <w:uiPriority w:val="99"/>
    <w:rsid w:val="00992E4E"/>
    <w:rPr>
      <w:rFonts w:ascii="Arial" w:eastAsia="Arial" w:hAnsi="Arial" w:cs="Arial"/>
      <w:lang w:val="pt-PT"/>
    </w:rPr>
  </w:style>
  <w:style w:type="paragraph" w:styleId="Textodebalo">
    <w:name w:val="Balloon Text"/>
    <w:basedOn w:val="Normal"/>
    <w:link w:val="TextodebaloChar"/>
    <w:uiPriority w:val="99"/>
    <w:semiHidden/>
    <w:unhideWhenUsed/>
    <w:rsid w:val="005814DF"/>
    <w:rPr>
      <w:rFonts w:ascii="Tahoma" w:hAnsi="Tahoma" w:cs="Tahoma"/>
      <w:sz w:val="16"/>
      <w:szCs w:val="16"/>
    </w:rPr>
  </w:style>
  <w:style w:type="character" w:customStyle="1" w:styleId="TextodebaloChar">
    <w:name w:val="Texto de balão Char"/>
    <w:basedOn w:val="Fontepargpadro"/>
    <w:link w:val="Textodebalo"/>
    <w:uiPriority w:val="99"/>
    <w:semiHidden/>
    <w:rsid w:val="005814DF"/>
    <w:rPr>
      <w:rFonts w:ascii="Tahoma" w:eastAsia="Arial" w:hAnsi="Tahoma" w:cs="Tahoma"/>
      <w:sz w:val="16"/>
      <w:szCs w:val="16"/>
      <w:lang w:val="pt-PT"/>
    </w:rPr>
  </w:style>
  <w:style w:type="paragraph" w:styleId="Pr-formataoHTML">
    <w:name w:val="HTML Preformatted"/>
    <w:basedOn w:val="Normal"/>
    <w:link w:val="Pr-formataoHTMLChar"/>
    <w:uiPriority w:val="99"/>
    <w:semiHidden/>
    <w:unhideWhenUsed/>
    <w:rsid w:val="00116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116117"/>
    <w:rPr>
      <w:rFonts w:ascii="Courier New" w:eastAsia="Times New Roman" w:hAnsi="Courier New" w:cs="Courier New"/>
      <w:sz w:val="20"/>
      <w:szCs w:val="20"/>
      <w:lang w:eastAsia="pt-BR"/>
    </w:rPr>
  </w:style>
  <w:style w:type="paragraph" w:customStyle="1" w:styleId="Normal2">
    <w:name w:val="Normal2"/>
    <w:rsid w:val="00304B1C"/>
    <w:pPr>
      <w:spacing w:after="160" w:line="259" w:lineRule="auto"/>
    </w:pPr>
    <w:rPr>
      <w:rFonts w:cs="Calibri"/>
      <w:sz w:val="22"/>
      <w:szCs w:val="22"/>
    </w:rPr>
  </w:style>
  <w:style w:type="character" w:styleId="nfase">
    <w:name w:val="Emphasis"/>
    <w:basedOn w:val="Fontepargpadro"/>
    <w:uiPriority w:val="20"/>
    <w:rsid w:val="00533BE3"/>
    <w:rPr>
      <w:i/>
      <w:iCs/>
    </w:rPr>
  </w:style>
  <w:style w:type="character" w:customStyle="1" w:styleId="y2iqfc">
    <w:name w:val="y2iqfc"/>
    <w:basedOn w:val="Fontepargpadro"/>
    <w:rsid w:val="00863B0D"/>
  </w:style>
  <w:style w:type="paragraph" w:customStyle="1" w:styleId="Normal3">
    <w:name w:val="Normal3"/>
    <w:rsid w:val="00A83956"/>
    <w:pPr>
      <w:spacing w:after="200" w:line="276" w:lineRule="auto"/>
    </w:pPr>
    <w:rPr>
      <w:rFonts w:cs="Calibri"/>
      <w:sz w:val="22"/>
      <w:szCs w:val="22"/>
    </w:rPr>
  </w:style>
  <w:style w:type="paragraph" w:styleId="Recuodecorpodetexto2">
    <w:name w:val="Body Text Indent 2"/>
    <w:basedOn w:val="Normal"/>
    <w:link w:val="Recuodecorpodetexto2Char"/>
    <w:uiPriority w:val="99"/>
    <w:semiHidden/>
    <w:unhideWhenUsed/>
    <w:rsid w:val="0061565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5651"/>
    <w:rPr>
      <w:rFonts w:ascii="Arial" w:eastAsia="Arial" w:hAnsi="Arial" w:cs="Arial"/>
      <w:sz w:val="24"/>
      <w:szCs w:val="22"/>
      <w:lang w:val="pt-PT" w:eastAsia="en-US"/>
    </w:rPr>
  </w:style>
  <w:style w:type="paragraph" w:styleId="Recuodecorpodetexto3">
    <w:name w:val="Body Text Indent 3"/>
    <w:basedOn w:val="Normal"/>
    <w:link w:val="Recuodecorpodetexto3Char"/>
    <w:uiPriority w:val="99"/>
    <w:semiHidden/>
    <w:unhideWhenUsed/>
    <w:rsid w:val="0061565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15651"/>
    <w:rPr>
      <w:rFonts w:ascii="Arial" w:eastAsia="Arial" w:hAnsi="Arial" w:cs="Arial"/>
      <w:sz w:val="16"/>
      <w:szCs w:val="16"/>
      <w:lang w:val="pt-PT" w:eastAsia="en-US"/>
    </w:rPr>
  </w:style>
  <w:style w:type="paragraph" w:styleId="NormalWeb">
    <w:name w:val="Normal (Web)"/>
    <w:basedOn w:val="Normal"/>
    <w:uiPriority w:val="99"/>
    <w:semiHidden/>
    <w:unhideWhenUsed/>
    <w:rsid w:val="0076035F"/>
    <w:pPr>
      <w:widowControl/>
      <w:autoSpaceDE/>
      <w:autoSpaceDN/>
      <w:spacing w:before="100" w:beforeAutospacing="1" w:after="100" w:afterAutospacing="1"/>
    </w:pPr>
    <w:rPr>
      <w:rFonts w:ascii="Times New Roman" w:eastAsia="Times New Roman" w:hAnsi="Times New Roman" w:cs="Times New Roman"/>
      <w:szCs w:val="24"/>
      <w:lang w:val="pt-BR" w:eastAsia="pt-BR"/>
    </w:rPr>
  </w:style>
  <w:style w:type="paragraph" w:styleId="Corpodetexto3">
    <w:name w:val="Body Text 3"/>
    <w:basedOn w:val="Normal"/>
    <w:link w:val="Corpodetexto3Char"/>
    <w:uiPriority w:val="99"/>
    <w:unhideWhenUsed/>
    <w:rsid w:val="003C4D38"/>
    <w:rPr>
      <w:b/>
    </w:rPr>
  </w:style>
  <w:style w:type="character" w:customStyle="1" w:styleId="Corpodetexto3Char">
    <w:name w:val="Corpo de texto 3 Char"/>
    <w:basedOn w:val="Fontepargpadro"/>
    <w:link w:val="Corpodetexto3"/>
    <w:uiPriority w:val="99"/>
    <w:rsid w:val="003C4D38"/>
    <w:rPr>
      <w:rFonts w:ascii="Arial" w:eastAsia="Arial" w:hAnsi="Arial" w:cs="Arial"/>
      <w:b/>
      <w:sz w:val="24"/>
      <w:szCs w:val="22"/>
      <w:lang w:val="pt-PT" w:eastAsia="en-US"/>
    </w:rPr>
  </w:style>
  <w:style w:type="paragraph" w:styleId="Subttulo">
    <w:name w:val="Subtitle"/>
    <w:basedOn w:val="Normal"/>
    <w:next w:val="Normal"/>
    <w:uiPriority w:val="11"/>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E91FE0"/>
    <w:pPr>
      <w:widowControl/>
    </w:pPr>
    <w:rPr>
      <w:szCs w:val="22"/>
      <w:lang w:val="pt-PT" w:eastAsia="en-US"/>
    </w:rPr>
  </w:style>
  <w:style w:type="paragraph" w:customStyle="1" w:styleId="Tit">
    <w:name w:val="Tit"/>
    <w:basedOn w:val="PargrafodaLista"/>
    <w:link w:val="TitChar"/>
    <w:rsid w:val="001B4102"/>
    <w:pPr>
      <w:widowControl/>
      <w:numPr>
        <w:numId w:val="2"/>
      </w:numPr>
      <w:pBdr>
        <w:top w:val="nil"/>
        <w:left w:val="nil"/>
        <w:bottom w:val="nil"/>
        <w:right w:val="nil"/>
        <w:between w:val="nil"/>
      </w:pBdr>
      <w:spacing w:after="240"/>
      <w:ind w:left="357" w:hanging="357"/>
      <w:jc w:val="both"/>
      <w:outlineLvl w:val="0"/>
    </w:pPr>
    <w:rPr>
      <w:rFonts w:ascii="Times New Roman" w:hAnsi="Times New Roman" w:cs="Times New Roman"/>
      <w:b/>
      <w:color w:val="000000"/>
      <w:szCs w:val="24"/>
    </w:rPr>
  </w:style>
  <w:style w:type="paragraph" w:customStyle="1" w:styleId="citaolonga">
    <w:name w:val="citação longa"/>
    <w:basedOn w:val="Normal"/>
    <w:link w:val="citaolongaChar"/>
    <w:qFormat/>
    <w:rsid w:val="001B4102"/>
    <w:pPr>
      <w:ind w:left="2268"/>
      <w:jc w:val="both"/>
    </w:pPr>
    <w:rPr>
      <w:rFonts w:ascii="Times New Roman" w:hAnsi="Times New Roman" w:cs="Times New Roman"/>
      <w:sz w:val="22"/>
    </w:rPr>
  </w:style>
  <w:style w:type="character" w:customStyle="1" w:styleId="PargrafodaListaChar">
    <w:name w:val="Parágrafo da Lista Char"/>
    <w:basedOn w:val="Fontepargpadro"/>
    <w:link w:val="PargrafodaLista"/>
    <w:uiPriority w:val="34"/>
    <w:rsid w:val="00D20893"/>
    <w:rPr>
      <w:szCs w:val="22"/>
      <w:lang w:val="pt-PT" w:eastAsia="en-US"/>
    </w:rPr>
  </w:style>
  <w:style w:type="character" w:customStyle="1" w:styleId="TitChar">
    <w:name w:val="Tit Char"/>
    <w:basedOn w:val="PargrafodaListaChar"/>
    <w:link w:val="Tit"/>
    <w:rsid w:val="001B4102"/>
    <w:rPr>
      <w:rFonts w:ascii="Times New Roman" w:hAnsi="Times New Roman" w:cs="Times New Roman"/>
      <w:b/>
      <w:color w:val="000000"/>
      <w:szCs w:val="22"/>
      <w:lang w:val="pt-PT" w:eastAsia="en-US"/>
    </w:rPr>
  </w:style>
  <w:style w:type="paragraph" w:customStyle="1" w:styleId="tit2">
    <w:name w:val="tit2"/>
    <w:basedOn w:val="Tit"/>
    <w:link w:val="tit2Char"/>
    <w:rsid w:val="0064715D"/>
    <w:pPr>
      <w:numPr>
        <w:ilvl w:val="1"/>
      </w:numPr>
      <w:ind w:left="788" w:hanging="431"/>
      <w:outlineLvl w:val="1"/>
    </w:pPr>
  </w:style>
  <w:style w:type="character" w:customStyle="1" w:styleId="citaolongaChar">
    <w:name w:val="citação longa Char"/>
    <w:basedOn w:val="Fontepargpadro"/>
    <w:link w:val="citaolonga"/>
    <w:rsid w:val="001B4102"/>
    <w:rPr>
      <w:rFonts w:ascii="Times New Roman" w:hAnsi="Times New Roman" w:cs="Times New Roman"/>
      <w:sz w:val="22"/>
      <w:szCs w:val="22"/>
      <w:lang w:val="pt-PT" w:eastAsia="en-US"/>
    </w:rPr>
  </w:style>
  <w:style w:type="paragraph" w:customStyle="1" w:styleId="corpodotexto">
    <w:name w:val="corpo do texto"/>
    <w:basedOn w:val="Normal"/>
    <w:link w:val="corpodotextoChar"/>
    <w:qFormat/>
    <w:rsid w:val="0064715D"/>
    <w:pPr>
      <w:spacing w:line="360" w:lineRule="auto"/>
      <w:ind w:firstLine="709"/>
      <w:jc w:val="both"/>
    </w:pPr>
    <w:rPr>
      <w:rFonts w:ascii="Times New Roman" w:hAnsi="Times New Roman" w:cs="Times New Roman"/>
    </w:rPr>
  </w:style>
  <w:style w:type="character" w:customStyle="1" w:styleId="tit2Char">
    <w:name w:val="tit2 Char"/>
    <w:basedOn w:val="TitChar"/>
    <w:link w:val="tit2"/>
    <w:rsid w:val="0064715D"/>
    <w:rPr>
      <w:rFonts w:ascii="Times New Roman" w:hAnsi="Times New Roman" w:cs="Times New Roman"/>
      <w:b/>
      <w:color w:val="000000"/>
      <w:szCs w:val="22"/>
      <w:lang w:val="pt-PT" w:eastAsia="en-US"/>
    </w:rPr>
  </w:style>
  <w:style w:type="character" w:styleId="Refdecomentrio">
    <w:name w:val="annotation reference"/>
    <w:basedOn w:val="Fontepargpadro"/>
    <w:uiPriority w:val="99"/>
    <w:semiHidden/>
    <w:unhideWhenUsed/>
    <w:rsid w:val="00924B6B"/>
    <w:rPr>
      <w:sz w:val="16"/>
      <w:szCs w:val="16"/>
    </w:rPr>
  </w:style>
  <w:style w:type="character" w:customStyle="1" w:styleId="corpodotextoChar">
    <w:name w:val="corpo do texto Char"/>
    <w:basedOn w:val="Fontepargpadro"/>
    <w:link w:val="corpodotexto"/>
    <w:rsid w:val="0064715D"/>
    <w:rPr>
      <w:rFonts w:ascii="Times New Roman" w:hAnsi="Times New Roman" w:cs="Times New Roman"/>
      <w:szCs w:val="22"/>
      <w:lang w:val="pt-PT" w:eastAsia="en-US"/>
    </w:rPr>
  </w:style>
  <w:style w:type="paragraph" w:styleId="Textodecomentrio">
    <w:name w:val="annotation text"/>
    <w:basedOn w:val="Normal"/>
    <w:link w:val="TextodecomentrioChar"/>
    <w:uiPriority w:val="99"/>
    <w:unhideWhenUsed/>
    <w:rsid w:val="00924B6B"/>
    <w:rPr>
      <w:sz w:val="20"/>
      <w:szCs w:val="20"/>
    </w:rPr>
  </w:style>
  <w:style w:type="character" w:customStyle="1" w:styleId="TextodecomentrioChar">
    <w:name w:val="Texto de comentário Char"/>
    <w:basedOn w:val="Fontepargpadro"/>
    <w:link w:val="Textodecomentrio"/>
    <w:uiPriority w:val="99"/>
    <w:rsid w:val="00924B6B"/>
    <w:rPr>
      <w:sz w:val="20"/>
      <w:szCs w:val="20"/>
      <w:lang w:val="pt-PT" w:eastAsia="en-US"/>
    </w:rPr>
  </w:style>
  <w:style w:type="paragraph" w:styleId="Assuntodocomentrio">
    <w:name w:val="annotation subject"/>
    <w:basedOn w:val="Textodecomentrio"/>
    <w:next w:val="Textodecomentrio"/>
    <w:link w:val="AssuntodocomentrioChar"/>
    <w:uiPriority w:val="99"/>
    <w:semiHidden/>
    <w:unhideWhenUsed/>
    <w:rsid w:val="00924B6B"/>
    <w:rPr>
      <w:b/>
      <w:bCs/>
    </w:rPr>
  </w:style>
  <w:style w:type="character" w:customStyle="1" w:styleId="AssuntodocomentrioChar">
    <w:name w:val="Assunto do comentário Char"/>
    <w:basedOn w:val="TextodecomentrioChar"/>
    <w:link w:val="Assuntodocomentrio"/>
    <w:uiPriority w:val="99"/>
    <w:semiHidden/>
    <w:rsid w:val="00924B6B"/>
    <w:rPr>
      <w:b/>
      <w:bCs/>
      <w:sz w:val="20"/>
      <w:szCs w:val="20"/>
      <w:lang w:val="pt-PT" w:eastAsia="en-US"/>
    </w:rPr>
  </w:style>
  <w:style w:type="character" w:styleId="MenoPendente">
    <w:name w:val="Unresolved Mention"/>
    <w:basedOn w:val="Fontepargpadro"/>
    <w:uiPriority w:val="99"/>
    <w:semiHidden/>
    <w:unhideWhenUsed/>
    <w:rsid w:val="00274A14"/>
    <w:rPr>
      <w:color w:val="605E5C"/>
      <w:shd w:val="clear" w:color="auto" w:fill="E1DFDD"/>
    </w:rPr>
  </w:style>
  <w:style w:type="character" w:styleId="HiperlinkVisitado">
    <w:name w:val="FollowedHyperlink"/>
    <w:basedOn w:val="Fontepargpadro"/>
    <w:uiPriority w:val="99"/>
    <w:semiHidden/>
    <w:unhideWhenUsed/>
    <w:rsid w:val="00507168"/>
    <w:rPr>
      <w:color w:val="954F72" w:themeColor="followedHyperlink"/>
      <w:u w:val="single"/>
    </w:rPr>
  </w:style>
  <w:style w:type="paragraph" w:customStyle="1" w:styleId="pf0">
    <w:name w:val="pf0"/>
    <w:basedOn w:val="Normal"/>
    <w:rsid w:val="00054DF1"/>
    <w:pPr>
      <w:widowControl/>
      <w:autoSpaceDE/>
      <w:autoSpaceDN/>
      <w:spacing w:before="100" w:beforeAutospacing="1" w:after="100" w:afterAutospacing="1"/>
    </w:pPr>
    <w:rPr>
      <w:rFonts w:ascii="Times New Roman" w:eastAsia="Times New Roman" w:hAnsi="Times New Roman" w:cs="Times New Roman"/>
      <w:szCs w:val="24"/>
      <w:lang w:val="pt-BR" w:eastAsia="pt-BR"/>
    </w:rPr>
  </w:style>
  <w:style w:type="character" w:customStyle="1" w:styleId="cf01">
    <w:name w:val="cf01"/>
    <w:basedOn w:val="Fontepargpadro"/>
    <w:rsid w:val="00054DF1"/>
    <w:rPr>
      <w:rFonts w:ascii="Segoe UI" w:hAnsi="Segoe UI" w:cs="Segoe UI" w:hint="default"/>
      <w:sz w:val="18"/>
      <w:szCs w:val="18"/>
    </w:rPr>
  </w:style>
  <w:style w:type="paragraph" w:customStyle="1" w:styleId="dedicatria">
    <w:name w:val="dedicatória"/>
    <w:basedOn w:val="Normal"/>
    <w:link w:val="dedicatriaChar"/>
    <w:rsid w:val="00DD1CBB"/>
    <w:pPr>
      <w:spacing w:before="11760"/>
      <w:ind w:left="4535"/>
      <w:jc w:val="both"/>
    </w:pPr>
    <w:rPr>
      <w:rFonts w:ascii="Times New Roman" w:hAnsi="Times New Roman" w:cs="Times New Roman"/>
    </w:rPr>
  </w:style>
  <w:style w:type="paragraph" w:customStyle="1" w:styleId="epigrafe">
    <w:name w:val="epigrafe"/>
    <w:basedOn w:val="Normal"/>
    <w:link w:val="epigrafeChar"/>
    <w:rsid w:val="00DD1CBB"/>
    <w:pPr>
      <w:spacing w:before="12600"/>
      <w:ind w:left="4535"/>
      <w:jc w:val="right"/>
    </w:pPr>
    <w:rPr>
      <w:rFonts w:ascii="Times New Roman" w:hAnsi="Times New Roman" w:cs="Times New Roman"/>
      <w:i/>
      <w:iCs/>
    </w:rPr>
  </w:style>
  <w:style w:type="character" w:customStyle="1" w:styleId="dedicatriaChar">
    <w:name w:val="dedicatória Char"/>
    <w:basedOn w:val="Fontepargpadro"/>
    <w:link w:val="dedicatria"/>
    <w:rsid w:val="00DD1CBB"/>
    <w:rPr>
      <w:rFonts w:ascii="Times New Roman" w:hAnsi="Times New Roman" w:cs="Times New Roman"/>
      <w:szCs w:val="22"/>
      <w:lang w:val="pt-PT" w:eastAsia="en-US"/>
    </w:rPr>
  </w:style>
  <w:style w:type="paragraph" w:customStyle="1" w:styleId="resumoabstract">
    <w:name w:val="resumo abstract"/>
    <w:basedOn w:val="Normal"/>
    <w:link w:val="resumoabstractChar"/>
    <w:rsid w:val="00DD1CBB"/>
    <w:pPr>
      <w:spacing w:after="240"/>
      <w:jc w:val="both"/>
    </w:pPr>
    <w:rPr>
      <w:rFonts w:ascii="Times New Roman" w:hAnsi="Times New Roman" w:cs="Times New Roman"/>
    </w:rPr>
  </w:style>
  <w:style w:type="character" w:customStyle="1" w:styleId="epigrafeChar">
    <w:name w:val="epigrafe Char"/>
    <w:basedOn w:val="Fontepargpadro"/>
    <w:link w:val="epigrafe"/>
    <w:rsid w:val="00DD1CBB"/>
    <w:rPr>
      <w:rFonts w:ascii="Times New Roman" w:hAnsi="Times New Roman" w:cs="Times New Roman"/>
      <w:i/>
      <w:iCs/>
      <w:szCs w:val="22"/>
      <w:lang w:val="pt-PT" w:eastAsia="en-US"/>
    </w:rPr>
  </w:style>
  <w:style w:type="paragraph" w:customStyle="1" w:styleId="referncia">
    <w:name w:val="referência"/>
    <w:basedOn w:val="Normal"/>
    <w:link w:val="refernciaChar"/>
    <w:qFormat/>
    <w:rsid w:val="00DD1CBB"/>
    <w:rPr>
      <w:rFonts w:ascii="Times New Roman" w:hAnsi="Times New Roman" w:cs="Times New Roman"/>
      <w:szCs w:val="24"/>
    </w:rPr>
  </w:style>
  <w:style w:type="character" w:customStyle="1" w:styleId="resumoabstractChar">
    <w:name w:val="resumo abstract Char"/>
    <w:basedOn w:val="Fontepargpadro"/>
    <w:link w:val="resumoabstract"/>
    <w:rsid w:val="00DD1CBB"/>
    <w:rPr>
      <w:rFonts w:ascii="Times New Roman" w:hAnsi="Times New Roman" w:cs="Times New Roman"/>
      <w:szCs w:val="22"/>
      <w:lang w:val="pt-PT" w:eastAsia="en-US"/>
    </w:rPr>
  </w:style>
  <w:style w:type="paragraph" w:customStyle="1" w:styleId="ttuloreferncia">
    <w:name w:val="título referência"/>
    <w:basedOn w:val="Normal"/>
    <w:link w:val="ttulorefernciaChar"/>
    <w:rsid w:val="00DD1CBB"/>
    <w:pPr>
      <w:pBdr>
        <w:top w:val="nil"/>
        <w:left w:val="nil"/>
        <w:bottom w:val="nil"/>
        <w:right w:val="nil"/>
        <w:between w:val="nil"/>
      </w:pBdr>
      <w:spacing w:after="240"/>
      <w:jc w:val="center"/>
      <w:outlineLvl w:val="0"/>
    </w:pPr>
    <w:rPr>
      <w:rFonts w:ascii="Times New Roman" w:hAnsi="Times New Roman" w:cs="Times New Roman"/>
      <w:b/>
      <w:color w:val="000000"/>
      <w:szCs w:val="24"/>
    </w:rPr>
  </w:style>
  <w:style w:type="character" w:customStyle="1" w:styleId="refernciaChar">
    <w:name w:val="referência Char"/>
    <w:basedOn w:val="Fontepargpadro"/>
    <w:link w:val="referncia"/>
    <w:rsid w:val="00DD1CBB"/>
    <w:rPr>
      <w:rFonts w:ascii="Times New Roman" w:hAnsi="Times New Roman" w:cs="Times New Roman"/>
      <w:lang w:val="pt-PT" w:eastAsia="en-US"/>
    </w:rPr>
  </w:style>
  <w:style w:type="paragraph" w:customStyle="1" w:styleId="Agradecimentos">
    <w:name w:val="Agradecimentos"/>
    <w:basedOn w:val="Normal"/>
    <w:link w:val="AgradecimentosChar"/>
    <w:rsid w:val="00DD1CBB"/>
    <w:pPr>
      <w:spacing w:line="360" w:lineRule="auto"/>
      <w:jc w:val="center"/>
    </w:pPr>
    <w:rPr>
      <w:rFonts w:ascii="Times New Roman" w:hAnsi="Times New Roman" w:cs="Times New Roman"/>
      <w:b/>
      <w:bCs/>
    </w:rPr>
  </w:style>
  <w:style w:type="character" w:customStyle="1" w:styleId="ttulorefernciaChar">
    <w:name w:val="título referência Char"/>
    <w:basedOn w:val="Fontepargpadro"/>
    <w:link w:val="ttuloreferncia"/>
    <w:rsid w:val="00DD1CBB"/>
    <w:rPr>
      <w:rFonts w:ascii="Times New Roman" w:hAnsi="Times New Roman" w:cs="Times New Roman"/>
      <w:b/>
      <w:color w:val="000000"/>
      <w:lang w:val="pt-PT" w:eastAsia="en-US"/>
    </w:rPr>
  </w:style>
  <w:style w:type="character" w:customStyle="1" w:styleId="AgradecimentosChar">
    <w:name w:val="Agradecimentos Char"/>
    <w:basedOn w:val="Fontepargpadro"/>
    <w:link w:val="Agradecimentos"/>
    <w:rsid w:val="00DD1CBB"/>
    <w:rPr>
      <w:rFonts w:ascii="Times New Roman" w:hAnsi="Times New Roman" w:cs="Times New Roman"/>
      <w:b/>
      <w:bCs/>
      <w:szCs w:val="22"/>
      <w:lang w:val="pt-PT" w:eastAsia="en-US"/>
    </w:rPr>
  </w:style>
  <w:style w:type="paragraph" w:styleId="Textodenotaderodap">
    <w:name w:val="footnote text"/>
    <w:basedOn w:val="Normal"/>
    <w:link w:val="TextodenotaderodapChar"/>
    <w:uiPriority w:val="99"/>
    <w:semiHidden/>
    <w:unhideWhenUsed/>
    <w:rsid w:val="00AA581D"/>
    <w:pPr>
      <w:widowControl/>
      <w:autoSpaceDE/>
      <w:autoSpaceDN/>
      <w:jc w:val="both"/>
    </w:pPr>
    <w:rPr>
      <w:rFonts w:ascii="Times New Roman" w:eastAsiaTheme="minorHAnsi" w:hAnsi="Times New Roman" w:cstheme="minorBidi"/>
      <w:sz w:val="20"/>
      <w:szCs w:val="20"/>
      <w:lang w:val="pt-BR"/>
    </w:rPr>
  </w:style>
  <w:style w:type="character" w:customStyle="1" w:styleId="TextodenotaderodapChar">
    <w:name w:val="Texto de nota de rodapé Char"/>
    <w:basedOn w:val="Fontepargpadro"/>
    <w:link w:val="Textodenotaderodap"/>
    <w:uiPriority w:val="99"/>
    <w:semiHidden/>
    <w:rsid w:val="00AA581D"/>
    <w:rPr>
      <w:rFonts w:ascii="Times New Roman" w:eastAsiaTheme="minorHAnsi" w:hAnsi="Times New Roman" w:cstheme="minorBidi"/>
      <w:sz w:val="20"/>
      <w:szCs w:val="20"/>
      <w:lang w:eastAsia="en-US"/>
    </w:rPr>
  </w:style>
  <w:style w:type="character" w:styleId="Refdenotaderodap">
    <w:name w:val="footnote reference"/>
    <w:basedOn w:val="Fontepargpadro"/>
    <w:uiPriority w:val="99"/>
    <w:semiHidden/>
    <w:unhideWhenUsed/>
    <w:rsid w:val="00AA581D"/>
    <w:rPr>
      <w:vertAlign w:val="superscript"/>
    </w:rPr>
  </w:style>
  <w:style w:type="character" w:customStyle="1" w:styleId="Ttulo3Char">
    <w:name w:val="Título 3 Char"/>
    <w:basedOn w:val="Fontepargpadro"/>
    <w:link w:val="Ttulo3"/>
    <w:uiPriority w:val="9"/>
    <w:rsid w:val="00E35658"/>
    <w:rPr>
      <w:b/>
      <w:sz w:val="28"/>
      <w:szCs w:val="28"/>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36318">
      <w:bodyDiv w:val="1"/>
      <w:marLeft w:val="0"/>
      <w:marRight w:val="0"/>
      <w:marTop w:val="0"/>
      <w:marBottom w:val="0"/>
      <w:divBdr>
        <w:top w:val="none" w:sz="0" w:space="0" w:color="auto"/>
        <w:left w:val="none" w:sz="0" w:space="0" w:color="auto"/>
        <w:bottom w:val="none" w:sz="0" w:space="0" w:color="auto"/>
        <w:right w:val="none" w:sz="0" w:space="0" w:color="auto"/>
      </w:divBdr>
    </w:div>
    <w:div w:id="1831142320">
      <w:bodyDiv w:val="1"/>
      <w:marLeft w:val="0"/>
      <w:marRight w:val="0"/>
      <w:marTop w:val="0"/>
      <w:marBottom w:val="0"/>
      <w:divBdr>
        <w:top w:val="none" w:sz="0" w:space="0" w:color="auto"/>
        <w:left w:val="none" w:sz="0" w:space="0" w:color="auto"/>
        <w:bottom w:val="none" w:sz="0" w:space="0" w:color="auto"/>
        <w:right w:val="none" w:sz="0" w:space="0" w:color="auto"/>
      </w:divBdr>
    </w:div>
    <w:div w:id="1935891312">
      <w:bodyDiv w:val="1"/>
      <w:marLeft w:val="0"/>
      <w:marRight w:val="0"/>
      <w:marTop w:val="0"/>
      <w:marBottom w:val="0"/>
      <w:divBdr>
        <w:top w:val="none" w:sz="0" w:space="0" w:color="auto"/>
        <w:left w:val="none" w:sz="0" w:space="0" w:color="auto"/>
        <w:bottom w:val="none" w:sz="0" w:space="0" w:color="auto"/>
        <w:right w:val="none" w:sz="0" w:space="0" w:color="auto"/>
      </w:divBdr>
      <w:divsChild>
        <w:div w:id="1792480579">
          <w:marLeft w:val="0"/>
          <w:marRight w:val="0"/>
          <w:marTop w:val="0"/>
          <w:marBottom w:val="0"/>
          <w:divBdr>
            <w:top w:val="none" w:sz="0" w:space="0" w:color="auto"/>
            <w:left w:val="none" w:sz="0" w:space="0" w:color="auto"/>
            <w:bottom w:val="none" w:sz="0" w:space="0" w:color="auto"/>
            <w:right w:val="none" w:sz="0" w:space="0" w:color="auto"/>
          </w:divBdr>
        </w:div>
        <w:div w:id="1238789181">
          <w:marLeft w:val="0"/>
          <w:marRight w:val="0"/>
          <w:marTop w:val="0"/>
          <w:marBottom w:val="0"/>
          <w:divBdr>
            <w:top w:val="none" w:sz="0" w:space="0" w:color="auto"/>
            <w:left w:val="none" w:sz="0" w:space="0" w:color="auto"/>
            <w:bottom w:val="none" w:sz="0" w:space="0" w:color="auto"/>
            <w:right w:val="none" w:sz="0" w:space="0" w:color="auto"/>
          </w:divBdr>
        </w:div>
        <w:div w:id="19741515">
          <w:marLeft w:val="0"/>
          <w:marRight w:val="0"/>
          <w:marTop w:val="0"/>
          <w:marBottom w:val="0"/>
          <w:divBdr>
            <w:top w:val="none" w:sz="0" w:space="0" w:color="auto"/>
            <w:left w:val="none" w:sz="0" w:space="0" w:color="auto"/>
            <w:bottom w:val="none" w:sz="0" w:space="0" w:color="auto"/>
            <w:right w:val="none" w:sz="0" w:space="0" w:color="auto"/>
          </w:divBdr>
        </w:div>
        <w:div w:id="1227103346">
          <w:marLeft w:val="0"/>
          <w:marRight w:val="0"/>
          <w:marTop w:val="0"/>
          <w:marBottom w:val="0"/>
          <w:divBdr>
            <w:top w:val="none" w:sz="0" w:space="0" w:color="auto"/>
            <w:left w:val="none" w:sz="0" w:space="0" w:color="auto"/>
            <w:bottom w:val="none" w:sz="0" w:space="0" w:color="auto"/>
            <w:right w:val="none" w:sz="0" w:space="0" w:color="auto"/>
          </w:divBdr>
        </w:div>
        <w:div w:id="1109736339">
          <w:marLeft w:val="0"/>
          <w:marRight w:val="0"/>
          <w:marTop w:val="0"/>
          <w:marBottom w:val="0"/>
          <w:divBdr>
            <w:top w:val="none" w:sz="0" w:space="0" w:color="auto"/>
            <w:left w:val="none" w:sz="0" w:space="0" w:color="auto"/>
            <w:bottom w:val="none" w:sz="0" w:space="0" w:color="auto"/>
            <w:right w:val="none" w:sz="0" w:space="0" w:color="auto"/>
          </w:divBdr>
        </w:div>
        <w:div w:id="68121966">
          <w:marLeft w:val="0"/>
          <w:marRight w:val="0"/>
          <w:marTop w:val="0"/>
          <w:marBottom w:val="0"/>
          <w:divBdr>
            <w:top w:val="none" w:sz="0" w:space="0" w:color="auto"/>
            <w:left w:val="none" w:sz="0" w:space="0" w:color="auto"/>
            <w:bottom w:val="none" w:sz="0" w:space="0" w:color="auto"/>
            <w:right w:val="none" w:sz="0" w:space="0" w:color="auto"/>
          </w:divBdr>
        </w:div>
        <w:div w:id="756294671">
          <w:marLeft w:val="0"/>
          <w:marRight w:val="0"/>
          <w:marTop w:val="0"/>
          <w:marBottom w:val="0"/>
          <w:divBdr>
            <w:top w:val="none" w:sz="0" w:space="0" w:color="auto"/>
            <w:left w:val="none" w:sz="0" w:space="0" w:color="auto"/>
            <w:bottom w:val="none" w:sz="0" w:space="0" w:color="auto"/>
            <w:right w:val="none" w:sz="0" w:space="0" w:color="auto"/>
          </w:divBdr>
        </w:div>
      </w:divsChild>
    </w:div>
    <w:div w:id="204101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Kim.lima@email.com" TargetMode="External"/><Relationship Id="rId2" Type="http://schemas.openxmlformats.org/officeDocument/2006/relationships/hyperlink" Target="mailto:duda.alves@email.com" TargetMode="External"/><Relationship Id="rId1" Type="http://schemas.openxmlformats.org/officeDocument/2006/relationships/hyperlink" Target="mailto:ariel.moura@e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cuments\Modelos%20Personalizados%20do%20Office\MODELO%20TCC%20ABNT.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EjEakyoGy3RTtDrF94eansyvmA==">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</go:docsCustomData>
</go:gDocsCustomXmlDataStorage>
</file>

<file path=customXml/itemProps1.xml><?xml version="1.0" encoding="utf-8"?>
<ds:datastoreItem xmlns:ds="http://schemas.openxmlformats.org/officeDocument/2006/customXml" ds:itemID="{B883D1A6-99C6-4A29-B0F2-0B101930B5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MODELO TCC ABNT</Template>
  <TotalTime>47</TotalTime>
  <Pages>3</Pages>
  <Words>880</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 Carvalho</cp:lastModifiedBy>
  <cp:revision>4</cp:revision>
  <dcterms:created xsi:type="dcterms:W3CDTF">2023-06-06T17:10:00Z</dcterms:created>
  <dcterms:modified xsi:type="dcterms:W3CDTF">2023-06-06T18:58:00Z</dcterms:modified>
</cp:coreProperties>
</file>